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746" w:lineRule="exact"/>
        <w:ind w:left="257" w:right="-89"/>
        <w:jc w:val="left"/>
        <w:rPr>
          <w:rFonts w:ascii="Open Sans Semibold" w:hAnsi="Open Sans Semibold" w:cs="Open Sans Semibold" w:eastAsia="Open Sans Semibold"/>
          <w:sz w:val="60"/>
          <w:szCs w:val="60"/>
        </w:rPr>
      </w:pPr>
      <w:rPr/>
      <w:r>
        <w:rPr>
          <w:rFonts w:ascii="Open Sans Semibold" w:hAnsi="Open Sans Semibold" w:cs="Open Sans Semibold" w:eastAsia="Open Sans Semibold"/>
          <w:sz w:val="60"/>
          <w:szCs w:val="60"/>
          <w:color w:val="CD2026"/>
          <w:spacing w:val="0"/>
          <w:w w:val="100"/>
          <w:position w:val="3"/>
        </w:rPr>
        <w:t>INGÉS,</w:t>
      </w:r>
      <w:r>
        <w:rPr>
          <w:rFonts w:ascii="Open Sans Semibold" w:hAnsi="Open Sans Semibold" w:cs="Open Sans Semibold" w:eastAsia="Open Sans Semibold"/>
          <w:sz w:val="60"/>
          <w:szCs w:val="60"/>
          <w:color w:val="CD2026"/>
          <w:spacing w:val="0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60"/>
          <w:szCs w:val="60"/>
          <w:color w:val="CD2026"/>
          <w:spacing w:val="0"/>
          <w:w w:val="100"/>
          <w:position w:val="3"/>
        </w:rPr>
        <w:t>CADRES</w:t>
      </w:r>
      <w:r>
        <w:rPr>
          <w:rFonts w:ascii="Open Sans Semibold" w:hAnsi="Open Sans Semibold" w:cs="Open Sans Semibold" w:eastAsia="Open Sans Semibold"/>
          <w:sz w:val="60"/>
          <w:szCs w:val="60"/>
          <w:color w:val="CD2026"/>
          <w:spacing w:val="-23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60"/>
          <w:szCs w:val="60"/>
          <w:color w:val="CD2026"/>
          <w:spacing w:val="0"/>
          <w:w w:val="100"/>
          <w:position w:val="3"/>
        </w:rPr>
        <w:t>ET</w:t>
      </w:r>
      <w:r>
        <w:rPr>
          <w:rFonts w:ascii="Open Sans Semibold" w:hAnsi="Open Sans Semibold" w:cs="Open Sans Semibold" w:eastAsia="Open Sans Semibold"/>
          <w:sz w:val="60"/>
          <w:szCs w:val="60"/>
          <w:color w:val="CD2026"/>
          <w:spacing w:val="0"/>
          <w:w w:val="100"/>
          <w:position w:val="3"/>
        </w:rPr>
        <w:t> </w:t>
      </w:r>
      <w:r>
        <w:rPr>
          <w:rFonts w:ascii="Open Sans Semibold" w:hAnsi="Open Sans Semibold" w:cs="Open Sans Semibold" w:eastAsia="Open Sans Semibold"/>
          <w:sz w:val="60"/>
          <w:szCs w:val="60"/>
          <w:color w:val="CD2026"/>
          <w:spacing w:val="0"/>
          <w:w w:val="100"/>
          <w:position w:val="3"/>
        </w:rPr>
        <w:t>TECHS</w:t>
      </w:r>
      <w:r>
        <w:rPr>
          <w:rFonts w:ascii="Open Sans Semibold" w:hAnsi="Open Sans Semibold" w:cs="Open Sans Semibold" w:eastAsia="Open Sans Semibold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25" w:after="0" w:line="240" w:lineRule="auto"/>
        <w:ind w:left="257" w:right="-126"/>
        <w:jc w:val="left"/>
        <w:rPr>
          <w:rFonts w:ascii="Open Sans Light" w:hAnsi="Open Sans Light" w:cs="Open Sans Light" w:eastAsia="Open Sans Light"/>
          <w:sz w:val="42"/>
          <w:szCs w:val="42"/>
        </w:rPr>
      </w:pPr>
      <w:rPr/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4"/>
          <w:w w:val="100"/>
        </w:rPr>
        <w:t>Mobilisatio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31"/>
          <w:w w:val="100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4"/>
          <w:w w:val="100"/>
        </w:rPr>
        <w:t>unitair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22"/>
          <w:w w:val="100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4"/>
          <w:w w:val="100"/>
        </w:rPr>
        <w:t>Fonctio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24"/>
          <w:w w:val="100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4"/>
          <w:w w:val="100"/>
        </w:rPr>
        <w:t>publique</w:t>
      </w:r>
      <w:r>
        <w:rPr>
          <w:rFonts w:ascii="Open Sans Light" w:hAnsi="Open Sans Light" w:cs="Open Sans Light" w:eastAsia="Open Sans Light"/>
          <w:sz w:val="42"/>
          <w:szCs w:val="42"/>
          <w:color w:val="000000"/>
          <w:spacing w:val="0"/>
          <w:w w:val="100"/>
        </w:rPr>
      </w:r>
    </w:p>
    <w:p>
      <w:pPr>
        <w:spacing w:before="0" w:after="0" w:line="480" w:lineRule="exact"/>
        <w:ind w:left="257" w:right="-20"/>
        <w:jc w:val="left"/>
        <w:rPr>
          <w:rFonts w:ascii="Open Sans Light" w:hAnsi="Open Sans Light" w:cs="Open Sans Light" w:eastAsia="Open Sans Light"/>
          <w:sz w:val="42"/>
          <w:szCs w:val="42"/>
        </w:rPr>
      </w:pPr>
      <w:rPr/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4"/>
          <w:w w:val="100"/>
          <w:position w:val="3"/>
        </w:rPr>
        <w:t>CGT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0"/>
          <w:w w:val="100"/>
          <w:position w:val="3"/>
        </w:rPr>
        <w:t>,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8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4"/>
          <w:w w:val="100"/>
          <w:position w:val="3"/>
        </w:rPr>
        <w:t>FSU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0"/>
          <w:w w:val="100"/>
          <w:position w:val="3"/>
        </w:rPr>
        <w:t>,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16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4"/>
          <w:w w:val="100"/>
          <w:position w:val="3"/>
        </w:rPr>
        <w:t>Solidaires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0"/>
          <w:w w:val="100"/>
          <w:position w:val="3"/>
        </w:rPr>
        <w:t>,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27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4"/>
          <w:w w:val="100"/>
          <w:position w:val="3"/>
        </w:rPr>
        <w:t>UNEF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0"/>
          <w:w w:val="100"/>
          <w:position w:val="3"/>
        </w:rPr>
        <w:t>,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19"/>
          <w:w w:val="100"/>
          <w:position w:val="3"/>
        </w:rPr>
        <w:t> </w:t>
      </w:r>
      <w:r>
        <w:rPr>
          <w:rFonts w:ascii="Open Sans Light" w:hAnsi="Open Sans Light" w:cs="Open Sans Light" w:eastAsia="Open Sans Light"/>
          <w:sz w:val="42"/>
          <w:szCs w:val="42"/>
          <w:color w:val="231F20"/>
          <w:spacing w:val="-4"/>
          <w:w w:val="100"/>
          <w:position w:val="3"/>
        </w:rPr>
        <w:t>UNL</w:t>
      </w:r>
      <w:r>
        <w:rPr>
          <w:rFonts w:ascii="Open Sans Light" w:hAnsi="Open Sans Light" w:cs="Open Sans Light" w:eastAsia="Open Sans Light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0" w:lineRule="exact"/>
        <w:ind w:left="-12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INGÉS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CADRES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5"/>
        </w:rPr>
        <w:t>TECHS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3" w:lineRule="exact"/>
        <w:ind w:right="-20"/>
        <w:jc w:val="left"/>
        <w:rPr>
          <w:rFonts w:ascii="Arial Black" w:hAnsi="Arial Black" w:cs="Arial Black" w:eastAsia="Arial Black"/>
          <w:sz w:val="48"/>
          <w:szCs w:val="48"/>
        </w:rPr>
      </w:pPr>
      <w:rPr/>
      <w:r>
        <w:rPr/>
        <w:pict>
          <v:group style="position:absolute;margin-left:424.062988pt;margin-top:-37.884365pt;width:69.384418pt;height:94.836pt;mso-position-horizontal-relative:page;mso-position-vertical-relative:paragraph;z-index:-331" coordorigin="8481,-758" coordsize="1388,1897">
            <v:shape style="position:absolute;left:8943;top:250;width:132;height:182" type="#_x0000_t75">
              <v:imagedata r:id="rId5" o:title=""/>
            </v:shape>
            <v:shape style="position:absolute;left:8481;top:-758;width:955;height:1897" type="#_x0000_t75">
              <v:imagedata r:id="rId6" o:title=""/>
            </v:shape>
            <v:shape style="position:absolute;left:8555;top:-737;width:1314;height:903" type="#_x0000_t75">
              <v:imagedata r:id="rId7" o:title=""/>
            </v:shape>
            <w10:wrap type="none"/>
          </v:group>
        </w:pict>
      </w:r>
      <w:r>
        <w:rPr>
          <w:rFonts w:ascii="Arial Black" w:hAnsi="Arial Black" w:cs="Arial Black" w:eastAsia="Arial Black"/>
          <w:sz w:val="48"/>
          <w:szCs w:val="48"/>
          <w:color w:val="DD1111"/>
          <w:spacing w:val="0"/>
          <w:w w:val="100"/>
          <w:b/>
          <w:bCs/>
          <w:position w:val="-3"/>
        </w:rPr>
        <w:t>UGICT</w:t>
      </w:r>
      <w:r>
        <w:rPr>
          <w:rFonts w:ascii="Arial Black" w:hAnsi="Arial Black" w:cs="Arial Black" w:eastAsia="Arial Black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91" w:lineRule="exact"/>
        <w:ind w:left="5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A1111"/>
          <w:spacing w:val="3"/>
          <w:w w:val="100"/>
          <w:position w:val="1"/>
        </w:rPr>
        <w:t>L</w:t>
      </w:r>
      <w:r>
        <w:rPr>
          <w:rFonts w:ascii="Arial" w:hAnsi="Arial" w:cs="Arial" w:eastAsia="Arial"/>
          <w:sz w:val="14"/>
          <w:szCs w:val="14"/>
          <w:color w:val="BA1111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BA1111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BA1111"/>
          <w:spacing w:val="3"/>
          <w:w w:val="100"/>
          <w:position w:val="1"/>
        </w:rPr>
        <w:t>référenc</w:t>
      </w:r>
      <w:r>
        <w:rPr>
          <w:rFonts w:ascii="Arial" w:hAnsi="Arial" w:cs="Arial" w:eastAsia="Arial"/>
          <w:sz w:val="14"/>
          <w:szCs w:val="14"/>
          <w:color w:val="BA111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BA1111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BA1111"/>
          <w:spacing w:val="3"/>
          <w:w w:val="102"/>
          <w:position w:val="1"/>
        </w:rPr>
        <w:t>syndicale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460" w:right="620"/>
          <w:cols w:num="3" w:equalWidth="0">
            <w:col w:w="7455" w:space="735"/>
            <w:col w:w="614" w:space="265"/>
            <w:col w:w="177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460" w:right="620"/>
        </w:sectPr>
      </w:pPr>
      <w:rPr/>
    </w:p>
    <w:p>
      <w:pPr>
        <w:spacing w:before="0" w:after="0" w:line="1277" w:lineRule="exact"/>
        <w:ind w:left="447" w:right="-20"/>
        <w:jc w:val="left"/>
        <w:rPr>
          <w:rFonts w:ascii="Open Sans Extrabold" w:hAnsi="Open Sans Extrabold" w:cs="Open Sans Extrabold" w:eastAsia="Open Sans Extrabold"/>
          <w:sz w:val="96"/>
          <w:szCs w:val="96"/>
        </w:rPr>
      </w:pPr>
      <w:rPr/>
      <w:r>
        <w:rPr>
          <w:rFonts w:ascii="Open Sans Extrabold" w:hAnsi="Open Sans Extrabold" w:cs="Open Sans Extrabold" w:eastAsia="Open Sans Extrabold"/>
          <w:sz w:val="96"/>
          <w:szCs w:val="96"/>
          <w:color w:val="FFFFFF"/>
          <w:spacing w:val="0"/>
          <w:w w:val="100"/>
          <w:b/>
          <w:bCs/>
          <w:position w:val="2"/>
        </w:rPr>
        <w:t>8</w:t>
      </w:r>
      <w:r>
        <w:rPr>
          <w:rFonts w:ascii="Open Sans Extrabold" w:hAnsi="Open Sans Extrabold" w:cs="Open Sans Extrabold" w:eastAsia="Open Sans Extrabold"/>
          <w:sz w:val="96"/>
          <w:szCs w:val="96"/>
          <w:color w:val="000000"/>
          <w:spacing w:val="0"/>
          <w:w w:val="100"/>
          <w:position w:val="0"/>
        </w:rPr>
      </w:r>
    </w:p>
    <w:p>
      <w:pPr>
        <w:spacing w:before="0" w:after="0" w:line="708" w:lineRule="exact"/>
        <w:ind w:left="447" w:right="-139"/>
        <w:jc w:val="left"/>
        <w:rPr>
          <w:rFonts w:ascii="Open Sans Extrabold" w:hAnsi="Open Sans Extrabold" w:cs="Open Sans Extrabold" w:eastAsia="Open Sans Extrabold"/>
          <w:sz w:val="66"/>
          <w:szCs w:val="66"/>
        </w:rPr>
      </w:pPr>
      <w:rPr/>
      <w:r>
        <w:rPr>
          <w:rFonts w:ascii="Open Sans Extrabold" w:hAnsi="Open Sans Extrabold" w:cs="Open Sans Extrabold" w:eastAsia="Open Sans Extrabold"/>
          <w:sz w:val="66"/>
          <w:szCs w:val="66"/>
          <w:color w:val="FFFFFF"/>
          <w:spacing w:val="0"/>
          <w:w w:val="100"/>
          <w:b/>
          <w:bCs/>
          <w:position w:val="5"/>
        </w:rPr>
        <w:t>octobre</w:t>
      </w:r>
      <w:r>
        <w:rPr>
          <w:rFonts w:ascii="Open Sans Extrabold" w:hAnsi="Open Sans Extrabold" w:cs="Open Sans Extrabold" w:eastAsia="Open Sans Extrabold"/>
          <w:sz w:val="66"/>
          <w:szCs w:val="66"/>
          <w:color w:val="000000"/>
          <w:spacing w:val="0"/>
          <w:w w:val="100"/>
          <w:position w:val="0"/>
        </w:rPr>
      </w:r>
    </w:p>
    <w:p>
      <w:pPr>
        <w:spacing w:before="0" w:after="0" w:line="879" w:lineRule="exact"/>
        <w:ind w:left="4524" w:right="-43"/>
        <w:jc w:val="left"/>
        <w:rPr>
          <w:rFonts w:ascii="Open Sans Extrabold" w:hAnsi="Open Sans Extrabold" w:cs="Open Sans Extrabold" w:eastAsia="Open Sans Extrabold"/>
          <w:sz w:val="76"/>
          <w:szCs w:val="76"/>
        </w:rPr>
      </w:pPr>
      <w:rPr/>
      <w:r>
        <w:rPr/>
        <w:br w:type="column"/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8"/>
          <w:w w:val="100"/>
          <w:b/>
          <w:bCs/>
          <w:position w:val="5"/>
        </w:rPr>
        <w:t>Rompre</w:t>
      </w:r>
      <w:r>
        <w:rPr>
          <w:rFonts w:ascii="Open Sans Extrabold" w:hAnsi="Open Sans Extrabold" w:cs="Open Sans Extrabold" w:eastAsia="Open Sans Extrabold"/>
          <w:sz w:val="76"/>
          <w:szCs w:val="76"/>
          <w:color w:val="000000"/>
          <w:spacing w:val="0"/>
          <w:w w:val="100"/>
          <w:position w:val="0"/>
        </w:rPr>
      </w:r>
    </w:p>
    <w:p>
      <w:pPr>
        <w:spacing w:before="0" w:after="0" w:line="900" w:lineRule="exact"/>
        <w:ind w:left="522" w:right="14"/>
        <w:jc w:val="center"/>
        <w:rPr>
          <w:rFonts w:ascii="Open Sans Extrabold" w:hAnsi="Open Sans Extrabold" w:cs="Open Sans Extrabold" w:eastAsia="Open Sans Extrabold"/>
          <w:sz w:val="76"/>
          <w:szCs w:val="76"/>
        </w:rPr>
      </w:pPr>
      <w:rPr/>
      <w:r>
        <w:rPr/>
        <w:pict>
          <v:group style="position:absolute;margin-left:35.849701pt;margin-top:-64.338821pt;width:166.505pt;height:192.262pt;mso-position-horizontal-relative:page;mso-position-vertical-relative:paragraph;z-index:-330" coordorigin="717,-1287" coordsize="3330,3845">
            <v:shape style="position:absolute;left:717;top:-1287;width:3330;height:3845" coordorigin="717,-1287" coordsize="3330,3845" path="m717,-1287l717,2558,4047,636,717,-1287e" filled="t" fillcolor="#D71D22" stroked="f">
              <v:path arrowok="t"/>
              <v:fill/>
            </v:shape>
          </v:group>
          <w10:wrap type="none"/>
        </w:pic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8"/>
          <w:w w:val="100"/>
          <w:b/>
          <w:bCs/>
          <w:position w:val="4"/>
        </w:rPr>
        <w:t>ave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0"/>
          <w:w w:val="100"/>
          <w:b/>
          <w:bCs/>
          <w:position w:val="4"/>
        </w:rPr>
        <w:t>c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15"/>
          <w:w w:val="100"/>
          <w:b/>
          <w:bCs/>
          <w:position w:val="4"/>
        </w:rPr>
        <w:t> 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8"/>
          <w:w w:val="100"/>
          <w:b/>
          <w:bCs/>
          <w:position w:val="4"/>
        </w:rPr>
        <w:t>l’austérit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0"/>
          <w:w w:val="100"/>
          <w:b/>
          <w:bCs/>
          <w:position w:val="4"/>
        </w:rPr>
        <w:t>é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16"/>
          <w:w w:val="100"/>
          <w:b/>
          <w:bCs/>
          <w:position w:val="4"/>
        </w:rPr>
        <w:t> 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8"/>
          <w:w w:val="100"/>
          <w:b/>
          <w:bCs/>
          <w:position w:val="4"/>
        </w:rPr>
        <w:t>et</w:t>
      </w:r>
      <w:r>
        <w:rPr>
          <w:rFonts w:ascii="Open Sans Extrabold" w:hAnsi="Open Sans Extrabold" w:cs="Open Sans Extrabold" w:eastAsia="Open Sans Extrabold"/>
          <w:sz w:val="76"/>
          <w:szCs w:val="76"/>
          <w:color w:val="000000"/>
          <w:spacing w:val="0"/>
          <w:w w:val="100"/>
          <w:position w:val="0"/>
        </w:rPr>
      </w:r>
    </w:p>
    <w:p>
      <w:pPr>
        <w:spacing w:before="0" w:after="0" w:line="900" w:lineRule="exact"/>
        <w:ind w:left="1388" w:right="-43"/>
        <w:jc w:val="left"/>
        <w:rPr>
          <w:rFonts w:ascii="Open Sans Extrabold" w:hAnsi="Open Sans Extrabold" w:cs="Open Sans Extrabold" w:eastAsia="Open Sans Extrabold"/>
          <w:sz w:val="76"/>
          <w:szCs w:val="76"/>
        </w:rPr>
      </w:pPr>
      <w:rPr/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8"/>
          <w:w w:val="100"/>
          <w:b/>
          <w:bCs/>
          <w:position w:val="4"/>
        </w:rPr>
        <w:t>change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0"/>
          <w:w w:val="100"/>
          <w:b/>
          <w:bCs/>
          <w:position w:val="4"/>
        </w:rPr>
        <w:t>r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15"/>
          <w:w w:val="100"/>
          <w:b/>
          <w:bCs/>
          <w:position w:val="4"/>
        </w:rPr>
        <w:t> 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8"/>
          <w:w w:val="100"/>
          <w:b/>
          <w:bCs/>
          <w:position w:val="4"/>
        </w:rPr>
        <w:t>d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0"/>
          <w:w w:val="100"/>
          <w:b/>
          <w:bCs/>
          <w:position w:val="4"/>
        </w:rPr>
        <w:t>e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15"/>
          <w:w w:val="100"/>
          <w:b/>
          <w:bCs/>
          <w:position w:val="4"/>
        </w:rPr>
        <w:t> </w:t>
      </w:r>
      <w:r>
        <w:rPr>
          <w:rFonts w:ascii="Open Sans Extrabold" w:hAnsi="Open Sans Extrabold" w:cs="Open Sans Extrabold" w:eastAsia="Open Sans Extrabold"/>
          <w:sz w:val="76"/>
          <w:szCs w:val="76"/>
          <w:color w:val="231F20"/>
          <w:spacing w:val="-8"/>
          <w:w w:val="100"/>
          <w:b/>
          <w:bCs/>
          <w:position w:val="4"/>
        </w:rPr>
        <w:t>cap !</w:t>
      </w:r>
      <w:r>
        <w:rPr>
          <w:rFonts w:ascii="Open Sans Extrabold" w:hAnsi="Open Sans Extrabold" w:cs="Open Sans Extrabold" w:eastAsia="Open Sans Extrabold"/>
          <w:sz w:val="76"/>
          <w:szCs w:val="76"/>
          <w:color w:val="000000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388" w:right="60"/>
        <w:jc w:val="center"/>
        <w:rPr>
          <w:rFonts w:ascii="Open Sans Semibold" w:hAnsi="Open Sans Semibold" w:cs="Open Sans Semibold" w:eastAsia="Open Sans Semibold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044998pt;margin-top:.165357pt;width:14.801699pt;height:27.309799pt;mso-position-horizontal-relative:page;mso-position-vertical-relative:paragraph;z-index:-327" type="#_x0000_t202" filled="f" stroked="f">
            <v:textbox inset="0,0,0,0">
              <w:txbxContent>
                <w:p>
                  <w:pPr>
                    <w:spacing w:before="0" w:after="0" w:line="546" w:lineRule="exact"/>
                    <w:ind w:right="-122"/>
                    <w:jc w:val="left"/>
                    <w:rPr>
                      <w:rFonts w:ascii="Open Sans Semibold" w:hAnsi="Open Sans Semibold" w:cs="Open Sans Semibold" w:eastAsia="Open Sans Semibold"/>
                      <w:sz w:val="54"/>
                      <w:szCs w:val="54"/>
                    </w:rPr>
                  </w:pPr>
                  <w:rPr/>
                  <w:r>
                    <w:rPr>
                      <w:rFonts w:ascii="Open Sans Semibold" w:hAnsi="Open Sans Semibold" w:cs="Open Sans Semibold" w:eastAsia="Open Sans Semibold"/>
                      <w:sz w:val="54"/>
                      <w:szCs w:val="54"/>
                      <w:color w:val="231F20"/>
                      <w:spacing w:val="0"/>
                      <w:w w:val="101"/>
                      <w:position w:val="1"/>
                    </w:rPr>
                    <w:t>L</w:t>
                  </w:r>
                  <w:r>
                    <w:rPr>
                      <w:rFonts w:ascii="Open Sans Semibold" w:hAnsi="Open Sans Semibold" w:cs="Open Sans Semibold" w:eastAsia="Open Sans Semibold"/>
                      <w:sz w:val="54"/>
                      <w:szCs w:val="5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organisation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syndicale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Fonctio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publiqu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Cgt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FSU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99"/>
        </w:rPr>
        <w:t>Solidaires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99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appellen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participe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massivemen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journé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mobilisatio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9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99"/>
        </w:rPr>
        <w:t>unitaire</w:t>
      </w:r>
      <w:r>
        <w:rPr>
          <w:rFonts w:ascii="Open Sans Semibold" w:hAnsi="Open Sans Semibold" w:cs="Open Sans Semibold" w:eastAsia="Open Sans Semibol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4" w:lineRule="exact"/>
        <w:ind w:left="170" w:right="3548"/>
        <w:jc w:val="both"/>
        <w:rPr>
          <w:rFonts w:ascii="Open Sans Semibold" w:hAnsi="Open Sans Semibold" w:cs="Open Sans Semibold" w:eastAsia="Open Sans Semibold"/>
          <w:sz w:val="21"/>
          <w:szCs w:val="21"/>
        </w:rPr>
      </w:pPr>
      <w:rPr/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98"/>
          <w:position w:val="1"/>
        </w:rPr>
        <w:t>interprofessionnell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98"/>
          <w:position w:val="1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7"/>
          <w:w w:val="98"/>
          <w:position w:val="1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  <w:position w:val="1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  <w:position w:val="1"/>
        </w:rPr>
        <w:t>u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7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  <w:position w:val="1"/>
        </w:rPr>
        <w:t>8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5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  <w:position w:val="1"/>
        </w:rPr>
        <w:t>octobr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  <w:position w:val="1"/>
        </w:rPr>
        <w:t>2015.</w:t>
      </w:r>
      <w:r>
        <w:rPr>
          <w:rFonts w:ascii="Open Sans Semibold" w:hAnsi="Open Sans Semibold" w:cs="Open Sans Semibold" w:eastAsia="Open Sans Semibold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00" w:after="0" w:line="240" w:lineRule="exact"/>
        <w:ind w:left="170" w:right="39"/>
        <w:jc w:val="both"/>
        <w:rPr>
          <w:rFonts w:ascii="Open Sans Semibold" w:hAnsi="Open Sans Semibold" w:cs="Open Sans Semibold" w:eastAsia="Open Sans Semibold"/>
          <w:sz w:val="21"/>
          <w:szCs w:val="21"/>
        </w:rPr>
      </w:pPr>
      <w:rPr/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98"/>
        </w:rPr>
        <w:t>Faisan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98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8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suit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1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8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RGP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P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98"/>
        </w:rPr>
        <w:t>Sarkozy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98"/>
        </w:rPr>
        <w:t>,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7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98"/>
        </w:rPr>
        <w:t>réorganisation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98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98"/>
        </w:rPr>
        <w:t>fusion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98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8"/>
          <w:w w:val="98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constituent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dénominateu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commu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l’ensembl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troi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versant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1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Fonction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publique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soumi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coupe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budgétaire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san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précéden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4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3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0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milliards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d’euro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1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cumulé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13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entr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201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4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9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Semibold" w:hAnsi="Open Sans Semibold" w:cs="Open Sans Semibold" w:eastAsia="Open Sans Semibold"/>
          <w:sz w:val="21"/>
          <w:szCs w:val="21"/>
          <w:color w:val="231F20"/>
          <w:spacing w:val="-2"/>
          <w:w w:val="100"/>
        </w:rPr>
        <w:t>2017.</w:t>
      </w:r>
      <w:r>
        <w:rPr>
          <w:rFonts w:ascii="Open Sans Semibold" w:hAnsi="Open Sans Semibold" w:cs="Open Sans Semibold" w:eastAsia="Open Sans Semibol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9" w:right="3428"/>
        <w:jc w:val="center"/>
        <w:rPr>
          <w:rFonts w:ascii="Open Sans" w:hAnsi="Open Sans" w:cs="Open Sans" w:eastAsia="Open San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CD2026"/>
          <w:w w:val="17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CD2026"/>
          <w:spacing w:val="-210"/>
          <w:w w:val="500"/>
        </w:rPr>
        <w:t> 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</w:rPr>
        <w:t>LAISSEZ-NOUS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</w:rPr>
        <w:t>BIEN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</w:rPr>
        <w:t>TRAVAILLER !</w:t>
      </w:r>
      <w:r>
        <w:rPr>
          <w:rFonts w:ascii="Open Sans" w:hAnsi="Open Sans" w:cs="Open Sans" w:eastAsia="Open Sans"/>
          <w:sz w:val="24"/>
          <w:szCs w:val="24"/>
          <w:color w:val="000000"/>
          <w:spacing w:val="0"/>
          <w:w w:val="100"/>
        </w:rPr>
      </w:r>
    </w:p>
    <w:p>
      <w:pPr>
        <w:spacing w:before="91" w:after="0" w:line="240" w:lineRule="exact"/>
        <w:ind w:left="170" w:right="37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Cadres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ingénieur-e-s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technicien-ne-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profession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intermédiaire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blemen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impactés 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;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chargé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conduir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changements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mettr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œuvre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réduction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d’effectif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mobilité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forcées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il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elle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auss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premièr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ligne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fac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violenc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réorganisation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passen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mis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concu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renc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mission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personnel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heurten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fron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mêm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leur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conceptio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servic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publi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leu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éthiqu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professionnelle.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exact"/>
        <w:ind w:left="170" w:right="37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prétext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rationalisatio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dépense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term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dizaine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millier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d’emploi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public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visé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notammen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dan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collectivité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territ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riale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hôpitaux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ave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créatio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métropoles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fusion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région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cell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établissement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hospitaliers.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exact"/>
        <w:ind w:left="170" w:right="38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servic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publi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dégrade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notr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autonomi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travai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rédui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comm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peau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chagri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tandi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no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responsabilité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cessen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d’êtr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élargies.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exact"/>
        <w:ind w:left="170" w:right="37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L’heur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n’es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plu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qualit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services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mai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l’évaluatio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coû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-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tivité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recherch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maximal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réductio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dépenses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notammen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personnel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décision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hiérarchique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verticale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injonction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paradoxales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prennen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l’autonomi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travail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reconnaissanc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technicit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qualifications.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00" w:bottom="280" w:left="460" w:right="620"/>
          <w:cols w:num="2" w:equalWidth="0">
            <w:col w:w="3090" w:space="72"/>
            <w:col w:w="7678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20" w:right="-20"/>
        <w:jc w:val="left"/>
        <w:rPr>
          <w:rFonts w:ascii="Open Sans" w:hAnsi="Open Sans" w:cs="Open Sans" w:eastAsia="Open Sans"/>
          <w:sz w:val="20"/>
          <w:szCs w:val="20"/>
        </w:rPr>
      </w:pPr>
      <w:rPr/>
      <w:r>
        <w:rPr/>
        <w:pict>
          <v:group style="position:absolute;margin-left:28.486pt;margin-top:-169.326416pt;width:145.995pt;height:162.601pt;mso-position-horizontal-relative:page;mso-position-vertical-relative:paragraph;z-index:-329" coordorigin="570,-3387" coordsize="2920,3252">
            <v:group style="position:absolute;left:580;top:-3377;width:2900;height:3232" coordorigin="580,-3377" coordsize="2900,3232">
              <v:shape style="position:absolute;left:580;top:-3377;width:2900;height:3232" coordorigin="580,-3377" coordsize="2900,3232" path="m3480,-145l580,-145,580,-3377,3480,-3377,3480,-145e" filled="t" fillcolor="#D8D8D8" stroked="f">
                <v:path arrowok="t"/>
                <v:fill/>
              </v:shape>
              <v:shape style="position:absolute;left:861;top:-3016;width:2297;height:1290" type="#_x0000_t75">
                <v:imagedata r:id="rId8" o:title=""/>
              </v:shape>
            </v:group>
            <v:group style="position:absolute;left:2237;top:-599;width:103;height:170" coordorigin="2237,-599" coordsize="103,170">
              <v:shape style="position:absolute;left:2237;top:-599;width:103;height:170" coordorigin="2237,-599" coordsize="103,170" path="m2340,-429l2237,-429,2237,-599,2340,-599,2340,-429e" filled="t" fillcolor="#444444" stroked="f">
                <v:path arrowok="t"/>
                <v:fill/>
              </v:shape>
            </v:group>
            <v:group style="position:absolute;left:2407;top:-934;width:103;height:168" coordorigin="2407,-934" coordsize="103,168">
              <v:shape style="position:absolute;left:2407;top:-934;width:103;height:168" coordorigin="2407,-934" coordsize="103,168" path="m2407,-934l2511,-934,2511,-766,2407,-766,2407,-934e" filled="t" fillcolor="#444444" stroked="f">
                <v:path arrowok="t"/>
                <v:fill/>
              </v:shape>
            </v:group>
            <v:group style="position:absolute;left:2063;top:-599;width:104;height:170" coordorigin="2063,-599" coordsize="104,170">
              <v:shape style="position:absolute;left:2063;top:-599;width:104;height:170" coordorigin="2063,-599" coordsize="104,170" path="m2167,-599l2068,-599,2065,-598,2063,-596,2063,-429,2167,-429,2167,-599e" filled="t" fillcolor="#444444" stroked="f">
                <v:path arrowok="t"/>
                <v:fill/>
              </v:shape>
            </v:group>
            <v:group style="position:absolute;left:1308;top:-1508;width:1444;height:1181" coordorigin="1308,-1508" coordsize="1444,1181">
              <v:shape style="position:absolute;left:1308;top:-1508;width:1444;height:1181" coordorigin="1308,-1508" coordsize="1444,1181" path="m2213,-1508l2015,-1508,2013,-1508,2013,-1462,2013,-1433,2013,-1408,2013,-1365,2013,-1346,2012,-1326,2010,-1308,1378,-1308,1378,-1239,2581,-1239,2581,-362,1308,-362,1308,-327,2751,-327,2734,-362,2672,-362,2652,-362,2633,-363,2614,-365,2614,-715,2614,-887,2614,-975,2614,-1066,2615,-1153,2617,-1239,2684,-1248,2684,-1269,2684,-1290,2682,-1308,2047,-1328,2046,-1348,2046,-1369,2047,-1389,2049,-1407,2214,-1408,2202,-1421,2185,-1433,2167,-1446,2154,-1462,2170,-1472,2187,-1485,2205,-1497,2213,-1508e" filled="t" fillcolor="#444444" stroked="f">
                <v:path arrowok="t"/>
                <v:fill/>
              </v:shape>
              <v:shape style="position:absolute;left:1308;top:-1508;width:1444;height:1181" coordorigin="1308,-1508" coordsize="1444,1181" path="m2734,-363l2672,-362,2734,-362,2734,-363e" filled="t" fillcolor="#444444" stroked="f">
                <v:path arrowok="t"/>
                <v:fill/>
              </v:shape>
              <v:shape style="position:absolute;left:1308;top:-1508;width:1444;height:1181" coordorigin="1308,-1508" coordsize="1444,1181" path="m1484,-1239l1445,-1239,1445,-935,1445,-887,1445,-628,1445,-536,1444,-449,1443,-362,1481,-362,1481,-1232,1481,-1239,1484,-1239e" filled="t" fillcolor="#444444" stroked="f">
                <v:path arrowok="t"/>
                <v:fill/>
              </v:shape>
            </v:group>
            <v:group style="position:absolute;left:2407;top:-1170;width:103;height:168" coordorigin="2407,-1170" coordsize="103,168">
              <v:shape style="position:absolute;left:2407;top:-1170;width:103;height:168" coordorigin="2407,-1170" coordsize="103,168" path="m2407,-1170l2511,-1170,2511,-1003,2407,-1003,2407,-1170e" filled="t" fillcolor="#444444" stroked="f">
                <v:path arrowok="t"/>
                <v:fill/>
              </v:shape>
            </v:group>
            <v:group style="position:absolute;left:1548;top:-599;width:104;height:170" coordorigin="1548,-599" coordsize="104,170">
              <v:shape style="position:absolute;left:1548;top:-599;width:104;height:170" coordorigin="1548,-599" coordsize="104,170" path="m1652,-599l1553,-599,1550,-598,1548,-596,1549,-429,1652,-429,1652,-599e" filled="t" fillcolor="#444444" stroked="f">
                <v:path arrowok="t"/>
                <v:fill/>
              </v:shape>
            </v:group>
            <v:group style="position:absolute;left:1893;top:-934;width:103;height:168" coordorigin="1893,-934" coordsize="103,168">
              <v:shape style="position:absolute;left:1893;top:-934;width:103;height:168" coordorigin="1893,-934" coordsize="103,168" path="m1893,-934l1996,-934,1996,-766,1893,-766,1893,-934e" filled="t" fillcolor="#444444" stroked="f">
                <v:path arrowok="t"/>
                <v:fill/>
              </v:shape>
            </v:group>
            <v:group style="position:absolute;left:2407;top:-599;width:104;height:170" coordorigin="2407,-599" coordsize="104,170">
              <v:shape style="position:absolute;left:2407;top:-599;width:104;height:170" coordorigin="2407,-599" coordsize="104,170" path="m2511,-599l2412,-599,2409,-598,2407,-596,2407,-429,2511,-429,2511,-599e" filled="t" fillcolor="#444444" stroked="f">
                <v:path arrowok="t"/>
                <v:fill/>
              </v:shape>
            </v:group>
            <v:group style="position:absolute;left:1893;top:-1170;width:103;height:168" coordorigin="1893,-1170" coordsize="103,168">
              <v:shape style="position:absolute;left:1893;top:-1170;width:103;height:168" coordorigin="1893,-1170" coordsize="103,168" path="m1893,-1170l1996,-1170,1996,-1003,1893,-1003,1893,-1170e" filled="t" fillcolor="#444444" stroked="f">
                <v:path arrowok="t"/>
                <v:fill/>
              </v:shape>
            </v:group>
            <v:group style="position:absolute;left:1481;top:-1239;width:1100;height:877" coordorigin="1481,-1239" coordsize="1100,877">
              <v:shape style="position:absolute;left:1481;top:-1239;width:1100;height:877" coordorigin="1481,-1239" coordsize="1100,877" path="m2581,-1239l1484,-1239,1481,-1239,1481,-1232,1481,-362,2581,-362,2581,-429,1549,-429,1548,-596,1550,-598,1553,-599,2581,-599,2581,-664,2130,-664,1549,-665,1549,-691,1548,-694,1548,-697,1551,-698,1890,-698,1936,-698,2581,-698,2581,-766,1549,-766,1549,-934,2581,-934,2581,-1003,1722,-1003,1549,-1003,1549,-1170,2581,-1170,2581,-1239e" filled="t" fillcolor="#EFEFEF" stroked="f">
                <v:path arrowok="t"/>
                <v:fill/>
              </v:shape>
            </v:group>
            <v:group style="position:absolute;left:1687;top:-599;width:2;height:170" coordorigin="1687,-599" coordsize="2,170">
              <v:shape style="position:absolute;left:1687;top:-599;width:2;height:170" coordorigin="1687,-599" coordsize="0,170" path="m1687,-599l1687,-429e" filled="f" stroked="t" strokeweight="3.589pt" strokecolor="#EFEFEF">
                <v:path arrowok="t"/>
              </v:shape>
            </v:group>
            <v:group style="position:absolute;left:1722;top:-599;width:171;height:170" coordorigin="1722,-599" coordsize="171,170">
              <v:shape style="position:absolute;left:1722;top:-599;width:171;height:170" coordorigin="1722,-599" coordsize="171,170" path="m1893,-599l1722,-599,1824,-589,1825,-570,1825,-550,1825,-510,1825,-469,1825,-448,1825,-429,1893,-429,1893,-599e" filled="t" fillcolor="#EFEFEF" stroked="f">
                <v:path arrowok="t"/>
                <v:fill/>
              </v:shape>
            </v:group>
            <v:group style="position:absolute;left:1996;top:-599;width:72;height:170" coordorigin="1996,-599" coordsize="72,170">
              <v:shape style="position:absolute;left:1996;top:-599;width:72;height:170" coordorigin="1996,-599" coordsize="72,170" path="m2068,-599l1996,-599,1996,-429,2063,-429,2063,-596,2065,-598,2068,-599e" filled="t" fillcolor="#EFEFEF" stroked="f">
                <v:path arrowok="t"/>
                <v:fill/>
              </v:shape>
            </v:group>
            <v:group style="position:absolute;left:2202;top:-599;width:2;height:170" coordorigin="2202,-599" coordsize="2,170">
              <v:shape style="position:absolute;left:2202;top:-599;width:2;height:170" coordorigin="2202,-599" coordsize="0,170" path="m2202,-599l2202,-429e" filled="f" stroked="t" strokeweight="3.587pt" strokecolor="#EFEFEF">
                <v:path arrowok="t"/>
              </v:shape>
            </v:group>
            <v:group style="position:absolute;left:2340;top:-599;width:72;height:170" coordorigin="2340,-599" coordsize="72,170">
              <v:shape style="position:absolute;left:2340;top:-599;width:72;height:170" coordorigin="2340,-599" coordsize="72,170" path="m2412,-599l2340,-599,2340,-429,2407,-429,2407,-596,2409,-598,2412,-599e" filled="t" fillcolor="#EFEFEF" stroked="f">
                <v:path arrowok="t"/>
                <v:fill/>
              </v:shape>
            </v:group>
            <v:group style="position:absolute;left:2546;top:-599;width:2;height:170" coordorigin="2546,-599" coordsize="2,170">
              <v:shape style="position:absolute;left:2546;top:-599;width:2;height:170" coordorigin="2546,-599" coordsize="0,170" path="m2546,-599l2546,-429e" filled="f" stroked="t" strokeweight="3.59pt" strokecolor="#EFEFEF">
                <v:path arrowok="t"/>
              </v:shape>
            </v:group>
            <v:group style="position:absolute;left:2130;top:-698;width:451;height:34" coordorigin="2130,-698" coordsize="451,34">
              <v:shape style="position:absolute;left:2130;top:-698;width:451;height:34" coordorigin="2130,-698" coordsize="451,34" path="m2581,-698l2177,-698,2273,-698,2511,-695,2511,-670,2370,-666,2130,-664,2581,-664,2581,-698e" filled="t" fillcolor="#EFEFEF" stroked="f">
                <v:path arrowok="t"/>
                <v:fill/>
              </v:shape>
            </v:group>
            <v:group style="position:absolute;left:1549;top:-665;width:360;height:2" coordorigin="1549,-665" coordsize="360,2">
              <v:shape style="position:absolute;left:1549;top:-665;width:360;height:2" coordorigin="1549,-665" coordsize="360,1" path="m1645,-665l1549,-665,1908,-665,1645,-665e" filled="t" fillcolor="#EFEFEF" stroked="f">
                <v:path arrowok="t"/>
                <v:fill/>
              </v:shape>
            </v:group>
            <v:group style="position:absolute;left:1551;top:-698;width:339;height:2" coordorigin="1551,-698" coordsize="339,2">
              <v:shape style="position:absolute;left:1551;top:-698;width:339;height:2" coordorigin="1551,-698" coordsize="339,0" path="m1890,-698l1551,-698,1839,-698,1890,-698e" filled="t" fillcolor="#EFEFEF" stroked="f">
                <v:path arrowok="t"/>
                <v:fill/>
              </v:shape>
            </v:group>
            <v:group style="position:absolute;left:1687;top:-934;width:2;height:168" coordorigin="1687,-934" coordsize="2,168">
              <v:shape style="position:absolute;left:1687;top:-934;width:2;height:168" coordorigin="1687,-934" coordsize="0,168" path="m1687,-934l1687,-766e" filled="f" stroked="t" strokeweight="3.589pt" strokecolor="#EFEFEF">
                <v:path arrowok="t"/>
              </v:shape>
            </v:group>
            <v:group style="position:absolute;left:1859;top:-934;width:2;height:168" coordorigin="1859,-934" coordsize="2,168">
              <v:shape style="position:absolute;left:1859;top:-934;width:2;height:168" coordorigin="1859,-934" coordsize="0,168" path="m1859,-934l1859,-766e" filled="f" stroked="t" strokeweight="3.466pt" strokecolor="#EFEFEF">
                <v:path arrowok="t"/>
              </v:shape>
            </v:group>
            <v:group style="position:absolute;left:2030;top:-934;width:2;height:168" coordorigin="2030,-934" coordsize="2,168">
              <v:shape style="position:absolute;left:2030;top:-934;width:2;height:168" coordorigin="2030,-934" coordsize="0,168" path="m2030,-934l2030,-766e" filled="f" stroked="t" strokeweight="3.469pt" strokecolor="#EFEFEF">
                <v:path arrowok="t"/>
              </v:shape>
            </v:group>
            <v:group style="position:absolute;left:2202;top:-934;width:2;height:168" coordorigin="2202,-934" coordsize="2,168">
              <v:shape style="position:absolute;left:2202;top:-934;width:2;height:168" coordorigin="2202,-934" coordsize="0,168" path="m2202,-934l2202,-766e" filled="f" stroked="t" strokeweight="3.587pt" strokecolor="#EFEFEF">
                <v:path arrowok="t"/>
              </v:shape>
            </v:group>
            <v:group style="position:absolute;left:2374;top:-934;width:2;height:168" coordorigin="2374,-934" coordsize="2,168">
              <v:shape style="position:absolute;left:2374;top:-934;width:2;height:168" coordorigin="2374,-934" coordsize="0,168" path="m2374,-934l2374,-766e" filled="f" stroked="t" strokeweight="3.466pt" strokecolor="#EFEFEF">
                <v:path arrowok="t"/>
              </v:shape>
            </v:group>
            <v:group style="position:absolute;left:2546;top:-934;width:2;height:168" coordorigin="2546,-934" coordsize="2,168">
              <v:shape style="position:absolute;left:2546;top:-934;width:2;height:168" coordorigin="2546,-934" coordsize="0,168" path="m2546,-934l2546,-766e" filled="f" stroked="t" strokeweight="3.59pt" strokecolor="#EFEFEF">
                <v:path arrowok="t"/>
              </v:shape>
            </v:group>
            <v:group style="position:absolute;left:1859;top:-1170;width:2;height:168" coordorigin="1859,-1170" coordsize="2,168">
              <v:shape style="position:absolute;left:1859;top:-1170;width:2;height:168" coordorigin="1859,-1170" coordsize="0,168" path="m1859,-1170l1859,-1003e" filled="f" stroked="t" strokeweight="3.466pt" strokecolor="#EFEFEF">
                <v:path arrowok="t"/>
              </v:shape>
            </v:group>
            <v:group style="position:absolute;left:1996;top:-1170;width:241;height:168" coordorigin="1996,-1170" coordsize="241,168">
              <v:shape style="position:absolute;left:1996;top:-1170;width:241;height:168" coordorigin="1996,-1170" coordsize="241,168" path="m2063,-1170l1996,-1170,1996,-1003,2237,-1003,2063,-1003,2063,-1170e" filled="t" fillcolor="#EFEFEF" stroked="f">
                <v:path arrowok="t"/>
                <v:fill/>
              </v:shape>
            </v:group>
            <v:group style="position:absolute;left:2374;top:-1170;width:2;height:168" coordorigin="2374,-1170" coordsize="2,168">
              <v:shape style="position:absolute;left:2374;top:-1170;width:2;height:168" coordorigin="2374,-1170" coordsize="0,168" path="m2374,-1170l2374,-1003e" filled="f" stroked="t" strokeweight="3.466pt" strokecolor="#EFEFEF">
                <v:path arrowok="t"/>
              </v:shape>
            </v:group>
            <v:group style="position:absolute;left:2546;top:-1170;width:2;height:168" coordorigin="2546,-1170" coordsize="2,168">
              <v:shape style="position:absolute;left:2546;top:-1170;width:2;height:168" coordorigin="2546,-1170" coordsize="0,168" path="m2546,-1170l2546,-1003e" filled="f" stroked="t" strokeweight="3.59pt" strokecolor="#EFEFEF">
                <v:path arrowok="t"/>
              </v:shape>
            </v:group>
            <v:group style="position:absolute;left:1652;top:-1170;width:411;height:168" coordorigin="1652,-1170" coordsize="411,168">
              <v:shape style="position:absolute;left:1652;top:-1170;width:411;height:168" coordorigin="1652,-1170" coordsize="411,168" path="m2063,-1170l1652,-1170,1652,-1003,1722,-1003,1722,-1170,2063,-1170e" filled="t" fillcolor="#EFEFEF" stroked="f">
                <v:path arrowok="t"/>
                <v:fill/>
              </v:shape>
            </v:group>
            <v:group style="position:absolute;left:2167;top:-1170;width:414;height:168" coordorigin="2167,-1170" coordsize="414,168">
              <v:shape style="position:absolute;left:2167;top:-1170;width:414;height:168" coordorigin="2167,-1170" coordsize="414,168" path="m2581,-1170l2167,-1170,2167,-1003,2237,-1003,2237,-1170,2581,-1170e" filled="t" fillcolor="#EFEFEF" stroked="f">
                <v:path arrowok="t"/>
                <v:fill/>
              </v:shape>
            </v:group>
            <v:group style="position:absolute;left:1893;top:-599;width:103;height:170" coordorigin="1893,-599" coordsize="103,170">
              <v:shape style="position:absolute;left:1893;top:-599;width:103;height:170" coordorigin="1893,-599" coordsize="103,170" path="m1893,-599l1996,-599,1996,-429,1893,-429,1893,-599e" filled="t" fillcolor="#444444" stroked="f">
                <v:path arrowok="t"/>
                <v:fill/>
              </v:shape>
            </v:group>
            <v:group style="position:absolute;left:2237;top:-1170;width:103;height:168" coordorigin="2237,-1170" coordsize="103,168">
              <v:shape style="position:absolute;left:2237;top:-1170;width:103;height:168" coordorigin="2237,-1170" coordsize="103,168" path="m2340,-1003l2237,-1003,2237,-1170,2340,-1170,2340,-1003e" filled="t" fillcolor="#444444" stroked="f">
                <v:path arrowok="t"/>
                <v:fill/>
              </v:shape>
            </v:group>
            <v:group style="position:absolute;left:1742;top:-665;width:602;height:2" coordorigin="1742,-665" coordsize="602,2">
              <v:shape style="position:absolute;left:1742;top:-665;width:602;height:2" coordorigin="1742,-665" coordsize="602,1" path="m1551,-698l1551,-698e" filled="f" stroked="t" strokeweight=".1pt" strokecolor="#444444">
                <v:path arrowok="t"/>
              </v:shape>
            </v:group>
            <v:group style="position:absolute;left:1548;top:-698;width:963;height:33" coordorigin="1548,-698" coordsize="963,33">
              <v:shape style="position:absolute;left:1548;top:-698;width:963;height:33" coordorigin="1548,-698" coordsize="963,33" path="m1551,-698l1548,-697,1548,-694,1549,-691,1549,-665,2344,-665,2464,-668,2511,-670,2511,-695,2336,-698,1647,-698,1551,-698e" filled="t" fillcolor="#444444" stroked="f">
                <v:path arrowok="t"/>
                <v:fill/>
              </v:shape>
            </v:group>
            <v:group style="position:absolute;left:1647;top:-698;width:690;height:2" coordorigin="1647,-698" coordsize="690,2">
              <v:shape style="position:absolute;left:1647;top:-698;width:690;height:2" coordorigin="1647,-698" coordsize="690,1" path="m1551,-698l1551,-698e" filled="f" stroked="t" strokeweight=".1pt" strokecolor="#444444">
                <v:path arrowok="t"/>
              </v:shape>
            </v:group>
            <v:group style="position:absolute;left:1722;top:-1170;width:103;height:168" coordorigin="1722,-1170" coordsize="103,168">
              <v:shape style="position:absolute;left:1722;top:-1170;width:103;height:168" coordorigin="1722,-1170" coordsize="103,168" path="m1722,-1170l1825,-1170,1825,-1003,1722,-1003,1722,-1170e" filled="t" fillcolor="#444444" stroked="f">
                <v:path arrowok="t"/>
                <v:fill/>
              </v:shape>
            </v:group>
            <v:group style="position:absolute;left:1549;top:-1170;width:103;height:168" coordorigin="1549,-1170" coordsize="103,168">
              <v:shape style="position:absolute;left:1549;top:-1170;width:103;height:168" coordorigin="1549,-1170" coordsize="103,168" path="m1549,-1170l1652,-1170,1652,-1003,1549,-1003,1549,-1170e" filled="t" fillcolor="#444444" stroked="f">
                <v:path arrowok="t"/>
                <v:fill/>
              </v:shape>
            </v:group>
            <v:group style="position:absolute;left:2063;top:-934;width:103;height:168" coordorigin="2063,-934" coordsize="103,168">
              <v:shape style="position:absolute;left:2063;top:-934;width:103;height:168" coordorigin="2063,-934" coordsize="103,168" path="m2063,-934l2167,-934,2167,-766,2063,-766,2063,-934e" filled="t" fillcolor="#444444" stroked="f">
                <v:path arrowok="t"/>
                <v:fill/>
              </v:shape>
            </v:group>
            <v:group style="position:absolute;left:1722;top:-599;width:104;height:170" coordorigin="1722,-599" coordsize="104,170">
              <v:shape style="position:absolute;left:1722;top:-599;width:104;height:170" coordorigin="1722,-599" coordsize="104,170" path="m1823,-599l1722,-599,1722,-429,1825,-439,1825,-479,1825,-500,1826,-520,1826,-541,1825,-561,1824,-580,1823,-599e" filled="t" fillcolor="#444444" stroked="f">
                <v:path arrowok="t"/>
                <v:fill/>
              </v:shape>
            </v:group>
            <v:group style="position:absolute;left:2237;top:-934;width:103;height:168" coordorigin="2237,-934" coordsize="103,168">
              <v:shape style="position:absolute;left:2237;top:-934;width:103;height:168" coordorigin="2237,-934" coordsize="103,168" path="m2237,-934l2340,-934,2340,-766,2237,-766,2237,-934e" filled="t" fillcolor="#444444" stroked="f">
                <v:path arrowok="t"/>
                <v:fill/>
              </v:shape>
            </v:group>
            <v:group style="position:absolute;left:1722;top:-934;width:103;height:168" coordorigin="1722,-934" coordsize="103,168">
              <v:shape style="position:absolute;left:1722;top:-934;width:103;height:168" coordorigin="1722,-934" coordsize="103,168" path="m1722,-934l1825,-934,1825,-766,1722,-766,1722,-934e" filled="t" fillcolor="#444444" stroked="f">
                <v:path arrowok="t"/>
                <v:fill/>
              </v:shape>
            </v:group>
            <v:group style="position:absolute;left:1549;top:-934;width:103;height:168" coordorigin="1549,-934" coordsize="103,168">
              <v:shape style="position:absolute;left:1549;top:-934;width:103;height:168" coordorigin="1549,-934" coordsize="103,168" path="m1549,-934l1652,-934,1652,-766,1549,-766,1549,-934e" filled="t" fillcolor="#444444" stroked="f">
                <v:path arrowok="t"/>
                <v:fill/>
              </v:shape>
            </v:group>
            <v:group style="position:absolute;left:2063;top:-1170;width:103;height:168" coordorigin="2063,-1170" coordsize="103,168">
              <v:shape style="position:absolute;left:2063;top:-1170;width:103;height:168" coordorigin="2063,-1170" coordsize="103,168" path="m2063,-1170l2167,-1170,2167,-1003,2063,-1003,2063,-1170e" filled="t" fillcolor="#44444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89.421997pt;margin-top:-87.339424pt;width:370.354pt;height:139.898pt;mso-position-horizontal-relative:page;mso-position-vertical-relative:paragraph;z-index:-328" coordorigin="3788,-1747" coordsize="7407,2798">
            <v:group style="position:absolute;left:3798;top:-1737;width:7387;height:2778" coordorigin="3798,-1737" coordsize="7387,2778">
              <v:shape style="position:absolute;left:3798;top:-1737;width:7387;height:2778" coordorigin="3798,-1737" coordsize="7387,2778" path="m11186,1041l3798,1041,3798,-1737,11186,-1737,11186,1041e" filled="t" fillcolor="#D8D8D8" stroked="f">
                <v:path arrowok="t"/>
                <v:fill/>
              </v:shape>
              <v:shape style="position:absolute;left:4125;top:-1562;width:5626;height:222" type="#_x0000_t75">
                <v:imagedata r:id="rId9" o:title=""/>
              </v:shape>
            </v:group>
            <v:group style="position:absolute;left:4155;top:-155;width:73;height:132" coordorigin="4155,-155" coordsize="73,132">
              <v:shape style="position:absolute;left:4155;top:-155;width:73;height:132" coordorigin="4155,-155" coordsize="73,132" path="m4171,-155l4155,-155,4155,-24,4229,-24,4229,-38,4171,-38,4171,-155e" filled="t" fillcolor="#333333" stroked="f">
                <v:path arrowok="t"/>
                <v:fill/>
              </v:shape>
            </v:group>
            <v:group style="position:absolute;left:4235;top:-155;width:27;height:45" coordorigin="4235,-155" coordsize="27,45">
              <v:shape style="position:absolute;left:4235;top:-155;width:27;height:45" coordorigin="4235,-155" coordsize="27,45" path="m4261,-155l4244,-150,4240,-131,4235,-110,4246,-110,4249,-117,4252,-124,4258,-140,4261,-147,4262,-153,4261,-155e" filled="t" fillcolor="#333333" stroked="f">
                <v:path arrowok="t"/>
                <v:fill/>
              </v:shape>
            </v:group>
            <v:group style="position:absolute;left:4279;top:-159;width:18;height:135" coordorigin="4279,-159" coordsize="18,135">
              <v:shape style="position:absolute;left:4279;top:-159;width:18;height:135" coordorigin="4279,-159" coordsize="18,135" path="m4290,-159l4285,-159,4283,-158,4280,-155,4279,-153,4279,-146,4280,-143,4283,-140,4285,-139,4290,-139,4292,-140,4296,-143,4297,-146,4297,-153,4296,-155,4292,-158,4290,-159e" filled="t" fillcolor="#333333" stroked="f">
                <v:path arrowok="t"/>
                <v:fill/>
              </v:shape>
              <v:shape style="position:absolute;left:4279;top:-159;width:18;height:135" coordorigin="4279,-159" coordsize="18,135" path="m4295,-122l4280,-122,4280,-24,4295,-24,4295,-122e" filled="t" fillcolor="#333333" stroked="f">
                <v:path arrowok="t"/>
                <v:fill/>
              </v:shape>
            </v:group>
            <v:group style="position:absolute;left:4327;top:-124;width:141;height:101" coordorigin="4327,-124" coordsize="141,101">
              <v:shape style="position:absolute;left:4327;top:-124;width:141;height:101" coordorigin="4327,-124" coordsize="141,101" path="m4339,-122l4327,-122,4327,-24,4342,-24,4342,-88,4344,-97,4353,-109,4353,-109,4341,-109,4339,-122e" filled="t" fillcolor="#333333" stroked="f">
                <v:path arrowok="t"/>
                <v:fill/>
              </v:shape>
              <v:shape style="position:absolute;left:4327;top:-124;width:141;height:101" coordorigin="4327,-124" coordsize="141,101" path="m4400,-111l4376,-111,4381,-110,4388,-102,4390,-96,4390,-24,4405,-24,4405,-90,4407,-98,4415,-107,4402,-107,4400,-111e" filled="t" fillcolor="#333333" stroked="f">
                <v:path arrowok="t"/>
                <v:fill/>
              </v:shape>
              <v:shape style="position:absolute;left:4327;top:-124;width:141;height:101" coordorigin="4327,-124" coordsize="141,101" path="m4463,-111l4439,-111,4444,-110,4451,-102,4453,-96,4453,-24,4468,-24,4468,-101,4465,-110,4463,-111e" filled="t" fillcolor="#333333" stroked="f">
                <v:path arrowok="t"/>
                <v:fill/>
              </v:shape>
              <v:shape style="position:absolute;left:4327;top:-124;width:141;height:101" coordorigin="4327,-124" coordsize="141,101" path="m4445,-124l4427,-124,4421,-123,4409,-117,4405,-113,4402,-107,4415,-107,4416,-109,4423,-111,4463,-111,4454,-121,4445,-124e" filled="t" fillcolor="#333333" stroked="f">
                <v:path arrowok="t"/>
                <v:fill/>
              </v:shape>
              <v:shape style="position:absolute;left:4327;top:-124;width:141;height:101" coordorigin="4327,-124" coordsize="141,101" path="m4387,-124l4365,-124,4359,-123,4349,-117,4345,-114,4342,-109,4353,-109,4359,-111,4400,-111,4397,-119,4387,-124e" filled="t" fillcolor="#333333" stroked="f">
                <v:path arrowok="t"/>
                <v:fill/>
              </v:shape>
            </v:group>
            <v:group style="position:absolute;left:4498;top:-124;width:87;height:145" coordorigin="4498,-124" coordsize="87,145">
              <v:shape style="position:absolute;left:4498;top:-124;width:87;height:145" coordorigin="4498,-124" coordsize="87,145" path="m4511,-122l4498,-122,4498,21,4513,21,4513,-28,4513,-31,4512,-36,4527,-36,4525,-37,4516,-49,4513,-59,4513,-89,4516,-98,4525,-109,4525,-109,4513,-109,4511,-122e" filled="t" fillcolor="#333333" stroked="f">
                <v:path arrowok="t"/>
                <v:fill/>
              </v:shape>
              <v:shape style="position:absolute;left:4498;top:-124;width:87;height:145" coordorigin="4498,-124" coordsize="87,145" path="m4527,-36l4513,-36,4517,-31,4521,-28,4532,-23,4538,-22,4557,-22,4567,-26,4574,-34,4532,-34,4527,-36e" filled="t" fillcolor="#333333" stroked="f">
                <v:path arrowok="t"/>
                <v:fill/>
              </v:shape>
              <v:shape style="position:absolute;left:4498;top:-124;width:87;height:145" coordorigin="4498,-124" coordsize="87,145" path="m4574,-111l4551,-111,4558,-108,4567,-95,4570,-86,4570,-61,4567,-52,4558,-38,4551,-34,4574,-34,4582,-44,4585,-57,4585,-89,4582,-102,4574,-111e" filled="t" fillcolor="#333333" stroked="f">
                <v:path arrowok="t"/>
                <v:fill/>
              </v:shape>
              <v:shape style="position:absolute;left:4498;top:-124;width:87;height:145" coordorigin="4498,-124" coordsize="87,145" path="m4557,-124l4538,-124,4532,-123,4522,-118,4517,-114,4513,-109,4525,-109,4532,-111,4574,-111,4567,-120,4557,-124e" filled="t" fillcolor="#333333" stroked="f">
                <v:path arrowok="t"/>
                <v:fill/>
              </v:shape>
            </v:group>
            <v:group style="position:absolute;left:4619;top:-164;width:2;height:140" coordorigin="4619,-164" coordsize="2,140">
              <v:shape style="position:absolute;left:4619;top:-164;width:2;height:140" coordorigin="4619,-164" coordsize="0,140" path="m4619,-164l4619,-24e" filled="f" stroked="t" strokeweight=".847pt" strokecolor="#333333">
                <v:path arrowok="t"/>
              </v:shape>
            </v:group>
            <v:group style="position:absolute;left:4657;top:-159;width:18;height:135" coordorigin="4657,-159" coordsize="18,135">
              <v:shape style="position:absolute;left:4657;top:-159;width:18;height:135" coordorigin="4657,-159" coordsize="18,135" path="m4668,-159l4663,-159,4661,-158,4658,-155,4657,-153,4657,-146,4658,-143,4661,-140,4663,-139,4668,-139,4670,-140,4674,-143,4674,-146,4674,-153,4674,-155,4670,-158,4668,-159e" filled="t" fillcolor="#333333" stroked="f">
                <v:path arrowok="t"/>
                <v:fill/>
              </v:shape>
              <v:shape style="position:absolute;left:4657;top:-159;width:18;height:135" coordorigin="4657,-159" coordsize="18,135" path="m4673,-122l4658,-122,4658,-24,4673,-24,4673,-122e" filled="t" fillcolor="#333333" stroked="f">
                <v:path arrowok="t"/>
                <v:fill/>
              </v:shape>
            </v:group>
            <v:group style="position:absolute;left:4699;top:-124;width:71;height:102" coordorigin="4699,-124" coordsize="71,102">
              <v:shape style="position:absolute;left:4699;top:-124;width:71;height:102" coordorigin="4699,-124" coordsize="71,102" path="m4750,-124l4730,-124,4719,-120,4711,-111,4702,-94,4699,-72,4699,-56,4703,-44,4719,-26,4730,-22,4754,-22,4763,-24,4769,-27,4769,-35,4734,-35,4727,-38,4722,-45,4717,-59,4716,-85,4725,-104,4745,-111,4768,-111,4771,-119,4768,-120,4764,-122,4755,-124,4750,-124e" filled="t" fillcolor="#333333" stroked="f">
                <v:path arrowok="t"/>
                <v:fill/>
              </v:shape>
              <v:shape style="position:absolute;left:4699;top:-124;width:71;height:102" coordorigin="4699,-124" coordsize="71,102" path="m4769,-40l4760,-37,4752,-35,4769,-35,4769,-40e" filled="t" fillcolor="#333333" stroked="f">
                <v:path arrowok="t"/>
                <v:fill/>
              </v:shape>
              <v:shape style="position:absolute;left:4699;top:-124;width:71;height:102" coordorigin="4699,-124" coordsize="71,102" path="m4768,-111l4748,-111,4751,-111,4759,-109,4763,-108,4766,-106,4768,-111e" filled="t" fillcolor="#333333" stroked="f">
                <v:path arrowok="t"/>
                <v:fill/>
              </v:shape>
            </v:group>
            <v:group style="position:absolute;left:4785;top:-124;width:79;height:102" coordorigin="4785,-124" coordsize="79,102">
              <v:shape style="position:absolute;left:4785;top:-124;width:79;height:102" coordorigin="4785,-124" coordsize="79,102" path="m4861,-112l4836,-112,4841,-110,4848,-102,4850,-97,4850,-83,4809,-79,4791,-68,4785,-51,4785,-41,4788,-34,4799,-24,4807,-22,4824,-22,4830,-23,4840,-27,4845,-32,4847,-34,4814,-34,4809,-36,4806,-38,4802,-41,4801,-45,4801,-58,4803,-63,4814,-69,4823,-71,4849,-72,4864,-72,4864,-103,4861,-111,4861,-112e" filled="t" fillcolor="#333333" stroked="f">
                <v:path arrowok="t"/>
                <v:fill/>
              </v:shape>
              <v:shape style="position:absolute;left:4785;top:-124;width:79;height:102" coordorigin="4785,-124" coordsize="79,102" path="m4864,-38l4850,-38,4853,-24,4864,-24,4864,-38e" filled="t" fillcolor="#333333" stroked="f">
                <v:path arrowok="t"/>
                <v:fill/>
              </v:shape>
              <v:shape style="position:absolute;left:4785;top:-124;width:79;height:102" coordorigin="4785,-124" coordsize="79,102" path="m4864,-72l4849,-72,4849,-54,4847,-47,4836,-37,4829,-34,4847,-34,4850,-38,4864,-38,4864,-72e" filled="t" fillcolor="#333333" stroked="f">
                <v:path arrowok="t"/>
                <v:fill/>
              </v:shape>
              <v:shape style="position:absolute;left:4785;top:-124;width:79;height:102" coordorigin="4785,-124" coordsize="79,102" path="m4841,-124l4824,-124,4818,-123,4806,-120,4801,-118,4796,-116,4801,-104,4811,-109,4821,-112,4861,-112,4850,-121,4841,-124e" filled="t" fillcolor="#333333" stroked="f">
                <v:path arrowok="t"/>
                <v:fill/>
              </v:shape>
            </v:group>
            <v:group style="position:absolute;left:4882;top:-145;width:58;height:123" coordorigin="4882,-145" coordsize="58,123">
              <v:shape style="position:absolute;left:4882;top:-145;width:58;height:123" coordorigin="4882,-145" coordsize="58,123" path="m4911,-111l4896,-111,4896,-50,4904,-29,4925,-22,4927,-22,4930,-22,4937,-23,4939,-24,4941,-25,4941,-34,4922,-34,4918,-36,4913,-42,4911,-47,4911,-111e" filled="t" fillcolor="#333333" stroked="f">
                <v:path arrowok="t"/>
                <v:fill/>
              </v:shape>
              <v:shape style="position:absolute;left:4882;top:-145;width:58;height:123" coordorigin="4882,-145" coordsize="58,123" path="m4941,-36l4939,-36,4937,-35,4932,-34,4930,-34,4941,-34,4941,-36e" filled="t" fillcolor="#333333" stroked="f">
                <v:path arrowok="t"/>
                <v:fill/>
              </v:shape>
              <v:shape style="position:absolute;left:4882;top:-145;width:58;height:123" coordorigin="4882,-145" coordsize="58,123" path="m4911,-145l4903,-145,4896,-124,4882,-118,4882,-111,4940,-111,4940,-122,4911,-122,4911,-145e" filled="t" fillcolor="#333333" stroked="f">
                <v:path arrowok="t"/>
                <v:fill/>
              </v:shape>
            </v:group>
            <v:group style="position:absolute;left:4959;top:-159;width:18;height:135" coordorigin="4959,-159" coordsize="18,135">
              <v:shape style="position:absolute;left:4959;top:-159;width:18;height:135" coordorigin="4959,-159" coordsize="18,135" path="m4970,-159l4965,-159,4963,-158,4960,-155,4959,-153,4959,-146,4960,-143,4963,-140,4965,-139,4970,-139,4972,-140,4976,-143,4977,-146,4977,-153,4976,-155,4972,-158,4970,-159e" filled="t" fillcolor="#333333" stroked="f">
                <v:path arrowok="t"/>
                <v:fill/>
              </v:shape>
              <v:shape style="position:absolute;left:4959;top:-159;width:18;height:135" coordorigin="4959,-159" coordsize="18,135" path="m4975,-122l4960,-122,4960,-24,4975,-24,4975,-122e" filled="t" fillcolor="#333333" stroked="f">
                <v:path arrowok="t"/>
                <v:fill/>
              </v:shape>
            </v:group>
            <v:group style="position:absolute;left:5001;top:-124;width:91;height:102" coordorigin="5001,-124" coordsize="91,102">
              <v:shape style="position:absolute;left:5001;top:-124;width:91;height:102" coordorigin="5001,-124" coordsize="91,102" path="m5061,-124l5033,-124,5022,-120,5005,-102,5001,-89,5001,-63,5038,-22,5061,-22,5072,-26,5079,-34,5037,-34,5030,-38,5019,-51,5017,-60,5017,-86,5019,-95,5029,-108,5037,-111,5079,-111,5072,-120,5061,-124e" filled="t" fillcolor="#333333" stroked="f">
                <v:path arrowok="t"/>
                <v:fill/>
              </v:shape>
              <v:shape style="position:absolute;left:5001;top:-124;width:91;height:102" coordorigin="5001,-124" coordsize="91,102" path="m5079,-111l5056,-111,5064,-108,5074,-95,5077,-86,5077,-60,5074,-51,5064,-38,5057,-34,5079,-34,5088,-44,5092,-57,5092,-89,5088,-101,5079,-111e" filled="t" fillcolor="#333333" stroked="f">
                <v:path arrowok="t"/>
                <v:fill/>
              </v:shape>
            </v:group>
            <v:group style="position:absolute;left:5118;top:-124;width:83;height:101" coordorigin="5118,-124" coordsize="83,101">
              <v:shape style="position:absolute;left:5118;top:-124;width:83;height:101" coordorigin="5118,-124" coordsize="83,101" path="m5130,-122l5118,-122,5118,-24,5133,-24,5133,-88,5136,-98,5145,-109,5146,-109,5133,-109,5130,-122e" filled="t" fillcolor="#333333" stroked="f">
                <v:path arrowok="t"/>
                <v:fill/>
              </v:shape>
              <v:shape style="position:absolute;left:5118;top:-124;width:83;height:101" coordorigin="5118,-124" coordsize="83,101" path="m5196,-111l5171,-111,5177,-110,5184,-102,5186,-96,5186,-24,5201,-24,5201,-101,5198,-110,5196,-111e" filled="t" fillcolor="#333333" stroked="f">
                <v:path arrowok="t"/>
                <v:fill/>
              </v:shape>
              <v:shape style="position:absolute;left:5118;top:-124;width:83;height:101" coordorigin="5118,-124" coordsize="83,101" path="m5177,-124l5158,-124,5152,-123,5141,-118,5137,-114,5134,-109,5146,-109,5153,-111,5196,-111,5186,-121,5177,-124e" filled="t" fillcolor="#333333" stroked="f">
                <v:path arrowok="t"/>
                <v:fill/>
              </v:shape>
              <v:shape style="position:absolute;left:5671;top:-934;width:830;height:358" type="#_x0000_t75">
                <v:imagedata r:id="rId10" o:title=""/>
              </v:shape>
              <v:shape style="position:absolute;left:8530;top:-1074;width:2350;height:1272" type="#_x0000_t75">
                <v:imagedata r:id="rId11" o:title=""/>
              </v:shape>
            </v:group>
            <v:group style="position:absolute;left:5488;top:-531;width:135;height:138" coordorigin="5488,-531" coordsize="135,138">
              <v:shape style="position:absolute;left:5488;top:-531;width:135;height:138" coordorigin="5488,-531" coordsize="135,138" path="m5557,-531l5499,-496,5488,-449,5494,-430,5506,-414,5523,-402,5546,-395,5573,-393,5590,-400,5605,-413,5615,-431,5622,-454,5623,-482,5613,-502,5598,-517,5579,-527,5557,-531e" filled="t" fillcolor="#444444" stroked="f">
                <v:path arrowok="t"/>
                <v:fill/>
              </v:shape>
            </v:group>
            <v:group style="position:absolute;left:5476;top:-376;width:1172;height:505" coordorigin="5476,-376" coordsize="1172,505">
              <v:shape style="position:absolute;left:5476;top:-376;width:1172;height:505" coordorigin="5476,-376" coordsize="1172,505" path="m5564,-376l5542,-364,5527,-350,5520,-334,5519,-318,5602,-125,5605,-119,5609,-113,5614,-109,5590,-25,5487,67,5476,84,5476,102,5489,121,5495,125,5512,129,5524,127,5648,15,5652,10,5654,3,5670,-55,5814,-55,5810,-63,5804,-68,5691,-122,5697,-140,5695,-159,5651,-261,5810,-261,5615,-349,5612,-350,5599,-365,5583,-374,5564,-376e" filled="t" fillcolor="#444444" stroked="f">
                <v:path arrowok="t"/>
                <v:fill/>
              </v:shape>
              <v:shape style="position:absolute;left:5476;top:-376;width:1172;height:505" coordorigin="5476,-376" coordsize="1172,505" path="m5814,-55l5670,-55,5758,-14,5819,104,5832,118,5850,123,5872,110,5882,95,5883,80,5814,-55e" filled="t" fillcolor="#444444" stroked="f">
                <v:path arrowok="t"/>
                <v:fill/>
              </v:shape>
              <v:shape style="position:absolute;left:5476;top:-376;width:1172;height:505" coordorigin="5476,-376" coordsize="1172,505" path="m5850,-227l5807,-227,6202,-76,6197,-56,6194,-37,6193,-16,6194,5,6207,65,6612,109,6622,92,6643,36,6648,-5,6647,-29,6644,-53,6639,-75,6633,-93,6207,-93,5850,-227e" filled="t" fillcolor="#444444" stroked="f">
                <v:path arrowok="t"/>
                <v:fill/>
              </v:shape>
              <v:shape style="position:absolute;left:5476;top:-376;width:1172;height:505" coordorigin="5476,-376" coordsize="1172,505" path="m6421,-242l6356,-233,6298,-206,6250,-165,6216,-113,6207,-93,6633,-93,6599,-154,6553,-199,6496,-229,6431,-242,6421,-242e" filled="t" fillcolor="#444444" stroked="f">
                <v:path arrowok="t"/>
                <v:fill/>
              </v:shape>
              <v:shape style="position:absolute;left:5476;top:-376;width:1172;height:505" coordorigin="5476,-376" coordsize="1172,505" path="m5810,-261l5651,-261,5772,-213,5778,-213,5793,-215,5801,-220,5807,-227,5850,-227,5813,-241,5810,-261e" filled="t" fillcolor="#444444" stroked="f">
                <v:path arrowok="t"/>
                <v:fill/>
              </v:shape>
            </v:group>
            <v:group style="position:absolute;left:4662;top:-560;width:436;height:101" coordorigin="4662,-560" coordsize="436,101">
              <v:shape style="position:absolute;left:4662;top:-560;width:436;height:101" coordorigin="4662,-560" coordsize="436,101" path="m4662,-560l4662,-459,5097,-459,5097,-560,4662,-560e" filled="t" fillcolor="#444444" stroked="f">
                <v:path arrowok="t"/>
                <v:fill/>
              </v:shape>
            </v:group>
            <v:group style="position:absolute;left:4662;top:-727;width:168;height:134" coordorigin="4662,-727" coordsize="168,134">
              <v:shape style="position:absolute;left:4662;top:-727;width:168;height:134" coordorigin="4662,-727" coordsize="168,134" path="m4822,-727l4805,-727,4799,-722,4797,-716,4767,-627,4669,-627,4662,-619,4662,-601,4669,-593,4791,-593,4828,-705,4829,-707,4829,-709,4829,-720,4822,-727e" filled="t" fillcolor="#444444" stroked="f">
                <v:path arrowok="t"/>
                <v:fill/>
              </v:shape>
              <v:shape style="position:absolute;left:4662;top:-727;width:168;height:134" coordorigin="4662,-727" coordsize="168,134" path="m4797,-716e" filled="t" fillcolor="#444444" stroked="f">
                <v:path arrowok="t"/>
                <v:fill/>
              </v:shape>
            </v:group>
            <v:group style="position:absolute;left:4537;top:-985;width:150;height:148" coordorigin="4537,-985" coordsize="150,148">
              <v:shape style="position:absolute;left:4537;top:-985;width:150;height:148" coordorigin="4537,-985" coordsize="150,148" path="m4593,-985l4547,-947,4537,-898,4544,-878,4556,-861,4573,-848,4594,-839,4619,-837,4641,-842,4659,-853,4674,-869,4683,-889,4687,-912,4687,-913,4644,-976,4593,-985e" filled="t" fillcolor="#444444" stroked="f">
                <v:path arrowok="t"/>
                <v:fill/>
              </v:shape>
            </v:group>
            <v:group style="position:absolute;left:4276;top:-876;width:468;height:633" coordorigin="4276,-876" coordsize="468,633">
              <v:shape style="position:absolute;left:4276;top:-876;width:468;height:633" coordorigin="4276,-876" coordsize="468,633" path="m4470,-876l4406,-842,4353,-787,4314,-717,4293,-655,4280,-586,4276,-509,4281,-488,4294,-471,4314,-461,4477,-459,4477,-291,4482,-270,4496,-253,4515,-243,4541,-246,4561,-256,4573,-271,4578,-290,4578,-509,4573,-531,4559,-548,4540,-558,4379,-560,4381,-580,4393,-641,4415,-698,4451,-747,4560,-747,4525,-843,4525,-843,4515,-861,4498,-874,4470,-876e" filled="t" fillcolor="#444444" stroked="f">
                <v:path arrowok="t"/>
                <v:fill/>
              </v:shape>
              <v:shape style="position:absolute;left:4276;top:-876;width:468;height:633" coordorigin="4276,-876" coordsize="468,633" path="m4740,-679l4514,-679,4520,-668,4531,-660,4712,-660,4733,-667,4740,-679e" filled="t" fillcolor="#444444" stroked="f">
                <v:path arrowok="t"/>
                <v:fill/>
              </v:shape>
              <v:shape style="position:absolute;left:4276;top:-876;width:468;height:633" coordorigin="4276,-876" coordsize="468,633" path="m4560,-747l4451,-747,4514,-679,4740,-679,4744,-685,4740,-710,4726,-724,4567,-727,4560,-747e" filled="t" fillcolor="#444444" stroked="f">
                <v:path arrowok="t"/>
                <v:fill/>
              </v:shape>
              <v:shape style="position:absolute;left:4276;top:-876;width:468;height:633" coordorigin="4276,-876" coordsize="468,633" path="m4525,-843l4525,-843,4525,-843e" filled="t" fillcolor="#444444" stroked="f">
                <v:path arrowok="t"/>
                <v:fill/>
              </v:shape>
            </v:group>
            <v:group style="position:absolute;left:7203;top:-699;width:138;height:286" coordorigin="7203,-699" coordsize="138,286">
              <v:shape style="position:absolute;left:7203;top:-699;width:138;height:286" coordorigin="7203,-699" coordsize="138,286" path="m7238,-699l7216,-699,7211,-688,7211,-683,7203,-529,7203,-526,7204,-523,7205,-520,7205,-514,7207,-509,7307,-420,7312,-416,7323,-412,7341,-430,7337,-441,7334,-446,7250,-543,7243,-688,7238,-699e" filled="t" fillcolor="#444444" stroked="f">
                <v:path arrowok="t"/>
                <v:fill/>
              </v:shape>
            </v:group>
            <v:group style="position:absolute;left:6993;top:-784;width:368;height:481" coordorigin="6993,-784" coordsize="368,481">
              <v:shape style="position:absolute;left:6993;top:-784;width:368;height:481" coordorigin="6993,-784" coordsize="368,481" path="m7233,-784l7165,-774,7105,-747,7055,-706,7018,-652,6997,-589,6993,-544,6994,-521,7009,-455,7042,-398,7088,-352,7145,-320,7210,-304,7233,-303,7256,-304,7321,-320,7358,-339,7233,-339,7210,-340,7146,-358,7092,-395,7052,-447,7031,-509,7028,-532,7029,-557,7047,-624,7081,-680,7131,-721,7190,-744,7212,-748,7360,-748,7342,-758,7322,-767,7301,-774,7279,-780,7256,-783,7233,-784e" filled="t" fillcolor="#444444" stroked="f">
                <v:path arrowok="t"/>
                <v:fill/>
              </v:shape>
            </v:group>
            <v:group style="position:absolute;left:7212;top:-748;width:261;height:409" coordorigin="7212,-748" coordsize="261,409">
              <v:shape style="position:absolute;left:7212;top:-748;width:261;height:409" coordorigin="7212,-748" coordsize="261,409" path="m7360,-748l7212,-748,7238,-747,7263,-743,7328,-721,7381,-683,7417,-632,7436,-572,7438,-550,7437,-526,7419,-460,7383,-405,7333,-365,7272,-342,7233,-339,7358,-339,7411,-382,7448,-435,7469,-498,7473,-543,7472,-567,7457,-632,7424,-689,7378,-735,7360,-747,7360,-748e" filled="t" fillcolor="#444444" stroked="f">
                <v:path arrowok="t"/>
                <v:fill/>
              </v:shape>
            </v:group>
            <v:group style="position:absolute;left:8036;top:-1011;width:138;height:136" coordorigin="8036,-1011" coordsize="138,136">
              <v:shape style="position:absolute;left:8036;top:-1011;width:138;height:136" coordorigin="8036,-1011" coordsize="138,136" path="m8092,-1011l8038,-953,8036,-926,8043,-908,8056,-894,8074,-883,8097,-876,8125,-875,8145,-885,8160,-900,8170,-920,8174,-942,8173,-951,8118,-1008,8092,-1011e" filled="t" fillcolor="#444444" stroked="f">
                <v:path arrowok="t"/>
                <v:fill/>
              </v:shape>
            </v:group>
            <v:group style="position:absolute;left:7454;top:-857;width:731;height:505" coordorigin="7454,-857" coordsize="731,505">
              <v:shape style="position:absolute;left:7454;top:-857;width:731;height:505" coordorigin="7454,-857" coordsize="731,505" path="m8062,-536l7990,-536,8007,-478,8008,-471,8012,-466,8137,-354,8149,-352,8166,-356,8172,-360,8177,-365,8185,-382,8183,-401,8070,-506,8062,-536e" filled="t" fillcolor="#444444" stroked="f">
                <v:path arrowok="t"/>
                <v:fill/>
              </v:shape>
              <v:shape style="position:absolute;left:7454;top:-857;width:731;height:505" coordorigin="7454,-857" coordsize="731,505" path="m8118,-742l8009,-742,7968,-646,7963,-627,7967,-608,7863,-553,7856,-549,7851,-544,7847,-537,7780,-408,7777,-389,7783,-372,7805,-362,7823,-361,7836,-369,7903,-495,7990,-536,8062,-536,8047,-590,8051,-594,8056,-600,8059,-606,8118,-742e" filled="t" fillcolor="#444444" stroked="f">
                <v:path arrowok="t"/>
                <v:fill/>
              </v:shape>
              <v:shape style="position:absolute;left:7454;top:-857;width:731;height:505" coordorigin="7454,-857" coordsize="731,505" path="m8094,-857l8075,-854,8059,-844,8048,-831,8047,-830,7869,-761,7853,-748,7847,-729,7454,-571,7459,-557,7854,-708,7924,-708,8009,-742,8118,-742,8138,-787,8142,-806,8139,-825,8129,-841,8113,-852,8094,-857e" filled="t" fillcolor="#444444" stroked="f">
                <v:path arrowok="t"/>
                <v:fill/>
              </v:shape>
              <v:shape style="position:absolute;left:7454;top:-857;width:731;height:505" coordorigin="7454,-857" coordsize="731,505" path="m7924,-708l7854,-708,7859,-701,7868,-696,7883,-694,7889,-694,7924,-708e" filled="t" fillcolor="#444444" stroked="f">
                <v:path arrowok="t"/>
                <v:fill/>
              </v:shape>
              <v:shape style="position:absolute;left:8283;top:20;width:1291;height:205" type="#_x0000_t75">
                <v:imagedata r:id="rId12" o:title=""/>
              </v:shape>
            </v:group>
            <v:group style="position:absolute;left:8443;top:-497;width:206;height:207" coordorigin="8443,-497" coordsize="206,207">
              <v:shape style="position:absolute;left:8443;top:-497;width:206;height:207" coordorigin="8443,-497" coordsize="206,207" path="m8545,-497l8485,-476,8450,-423,8443,-372,8449,-352,8491,-306,8561,-289,8582,-295,8631,-334,8649,-401,8645,-423,8608,-476,8545,-497e" filled="t" fillcolor="#444444" stroked="f">
                <v:path arrowok="t"/>
                <v:fill/>
              </v:shape>
            </v:group>
            <v:group style="position:absolute;left:8415;top:-268;width:257;height:182" coordorigin="8415,-268" coordsize="257,182">
              <v:shape style="position:absolute;left:8415;top:-268;width:257;height:182" coordorigin="8415,-268" coordsize="257,182" path="m8520,-268l8458,-245,8421,-193,8415,-86,8673,-86,8673,-102,8545,-102,8505,-136,8534,-237,8640,-237,8639,-237,8626,-248,8531,-248,8520,-268e" filled="t" fillcolor="#444444" stroked="f">
                <v:path arrowok="t"/>
                <v:fill/>
              </v:shape>
              <v:shape style="position:absolute;left:8415;top:-268;width:257;height:182" coordorigin="8415,-268" coordsize="257,182" path="m8640,-237l8557,-237,8586,-136,8545,-102,8673,-102,8673,-158,8670,-181,8664,-202,8653,-221,8640,-237e" filled="t" fillcolor="#444444" stroked="f">
                <v:path arrowok="t"/>
                <v:fill/>
              </v:shape>
              <v:shape style="position:absolute;left:8415;top:-268;width:257;height:182" coordorigin="8415,-268" coordsize="257,182" path="m8571,-268l8560,-248,8626,-248,8622,-250,8603,-260,8582,-267,8571,-268e" filled="t" fillcolor="#444444" stroked="f">
                <v:path arrowok="t"/>
                <v:fill/>
              </v:shape>
            </v:group>
            <v:group style="position:absolute;left:9076;top:-385;width:209;height:110" coordorigin="9076,-385" coordsize="209,110">
              <v:shape style="position:absolute;left:9076;top:-385;width:209;height:110" coordorigin="9076,-385" coordsize="209,110" path="m9284,-385l9076,-385,9076,-381,9076,-379,9078,-357,9111,-301,9171,-275,9196,-277,9255,-308,9283,-364,9284,-381,9284,-385e" filled="t" fillcolor="#444444" stroked="f">
                <v:path arrowok="t"/>
                <v:fill/>
              </v:shape>
            </v:group>
            <v:group style="position:absolute;left:9048;top:-522;width:265;height:123" coordorigin="9048,-522" coordsize="265,123">
              <v:shape style="position:absolute;left:9048;top:-522;width:265;height:123" coordorigin="9048,-522" coordsize="265,123" path="m9189,-522l9122,-503,9082,-454,9077,-434,9048,-418,9048,-399,9313,-399,9313,-418,9284,-418,9282,-441,9249,-497,9211,-518,9189,-522e" filled="t" fillcolor="#444444" stroked="f">
                <v:path arrowok="t"/>
                <v:fill/>
              </v:shape>
            </v:group>
            <v:group style="position:absolute;left:9035;top:-259;width:84;height:174" coordorigin="9035,-259" coordsize="84,174">
              <v:shape style="position:absolute;left:9035;top:-259;width:84;height:174" coordorigin="9035,-259" coordsize="84,174" path="m9119,-259l9059,-241,9041,-229,9035,-209,9035,-86,9119,-86,9119,-259e" filled="t" fillcolor="#444444" stroked="f">
                <v:path arrowok="t"/>
                <v:fill/>
              </v:shape>
            </v:group>
            <v:group style="position:absolute;left:9241;top:-259;width:85;height:174" coordorigin="9241,-259" coordsize="85,174">
              <v:shape style="position:absolute;left:9241;top:-259;width:85;height:174" coordorigin="9241,-259" coordsize="85,174" path="m9241,-259l9241,-86,9325,-86,9325,-208,9319,-228,9302,-241,9241,-259e" filled="t" fillcolor="#444444" stroked="f">
                <v:path arrowok="t"/>
                <v:fill/>
              </v:shape>
            </v:group>
            <v:group style="position:absolute;left:8726;top:-268;width:257;height:182" coordorigin="8726,-268" coordsize="257,182">
              <v:shape style="position:absolute;left:8726;top:-268;width:257;height:182" coordorigin="8726,-268" coordsize="257,182" path="m8825,-268l8765,-242,8730,-188,8726,-86,8984,-86,8984,-158,8981,-180,8975,-201,8964,-220,8958,-228,8803,-228,8825,-268e" filled="t" fillcolor="#444444" stroked="f">
                <v:path arrowok="t"/>
                <v:fill/>
              </v:shape>
              <v:shape style="position:absolute;left:8726;top:-268;width:257;height:182" coordorigin="8726,-268" coordsize="257,182" path="m8864,-268l8850,-268,8803,-228,8958,-228,8957,-229,8906,-229,8864,-268e" filled="t" fillcolor="#444444" stroked="f">
                <v:path arrowok="t"/>
                <v:fill/>
              </v:shape>
              <v:shape style="position:absolute;left:8726;top:-268;width:257;height:182" coordorigin="8726,-268" coordsize="257,182" path="m8890,-267l8906,-229,8957,-229,8894,-266,8890,-267e" filled="t" fillcolor="#444444" stroked="f">
                <v:path arrowok="t"/>
                <v:fill/>
              </v:shape>
            </v:group>
            <v:group style="position:absolute;left:8740;top:-497;width:229;height:255" coordorigin="8740,-497" coordsize="229,255">
              <v:shape style="position:absolute;left:8740;top:-497;width:229;height:255" coordorigin="8740,-497" coordsize="229,255" path="m8858,-497l8800,-480,8760,-425,8750,-344,8749,-324,8747,-304,8746,-288,8743,-264,8740,-247,8745,-242,8805,-276,8850,-282,8964,-282,8963,-284,8962,-304,8962,-315,8855,-315,8797,-341,8778,-380,8801,-391,8822,-404,8840,-420,8855,-435,8867,-449,8875,-461,8934,-461,8932,-464,8915,-478,8897,-488,8878,-494,8858,-497e" filled="t" fillcolor="#444444" stroked="f">
                <v:path arrowok="t"/>
                <v:fill/>
              </v:shape>
              <v:shape style="position:absolute;left:8740;top:-497;width:229;height:255" coordorigin="8740,-497" coordsize="229,255" path="m8964,-282l8850,-282,8871,-282,8890,-280,8908,-275,8924,-269,8940,-260,8951,-252,8961,-246,8969,-245,8965,-265,8964,-282e" filled="t" fillcolor="#444444" stroked="f">
                <v:path arrowok="t"/>
                <v:fill/>
              </v:shape>
              <v:shape style="position:absolute;left:8740;top:-497;width:229;height:255" coordorigin="8740,-497" coordsize="229,255" path="m8934,-461l8875,-461,8897,-454,8914,-441,8925,-423,8932,-402,8929,-377,8892,-325,8855,-315,8962,-315,8962,-327,8961,-364,8961,-384,8944,-448,8934,-461e" filled="t" fillcolor="#444444" stroked="f">
                <v:path arrowok="t"/>
                <v:fill/>
              </v:shape>
              <v:shape style="position:absolute;left:7100;top:-197;width:786;height:349" type="#_x0000_t75">
                <v:imagedata r:id="rId13" o:title=""/>
              </v:shape>
            </v:group>
            <v:group style="position:absolute;left:4135;top:586;width:124;height:188" coordorigin="4135,586" coordsize="124,188">
              <v:shape style="position:absolute;left:4135;top:586;width:124;height:188" coordorigin="4135,586" coordsize="124,188" path="m4135,730l4142,768,4157,771,4177,773,4207,773,4226,767,4241,757,4252,744,4252,743,4176,743,4168,741,4150,737,4142,734,4135,730e" filled="t" fillcolor="#EA5B0C" stroked="f">
                <v:path arrowok="t"/>
                <v:fill/>
              </v:shape>
              <v:shape style="position:absolute;left:4135;top:586;width:124;height:188" coordorigin="4135,586" coordsize="124,188" path="m4254,685l4178,685,4199,686,4215,697,4220,721,4209,737,4184,743,4252,743,4258,726,4259,700,4254,685e" filled="t" fillcolor="#EA5B0C" stroked="f">
                <v:path arrowok="t"/>
                <v:fill/>
              </v:shape>
              <v:shape style="position:absolute;left:4135;top:586;width:124;height:188" coordorigin="4135,586" coordsize="124,188" path="m4247,586l4146,586,4139,681,4155,689,4158,688,4163,687,4173,685,4178,685,4254,685,4253,681,4240,665,4223,656,4221,656,4177,656,4181,619,4247,619,4247,586e" filled="t" fillcolor="#EA5B0C" stroked="f">
                <v:path arrowok="t"/>
                <v:fill/>
              </v:shape>
              <v:shape style="position:absolute;left:4135;top:586;width:124;height:188" coordorigin="4135,586" coordsize="124,188" path="m4201,653l4193,653,4187,653,4182,655,4177,656,4221,656,4201,653e" filled="t" fillcolor="#EA5B0C" stroked="f">
                <v:path arrowok="t"/>
                <v:fill/>
              </v:shape>
            </v:group>
            <v:group style="position:absolute;left:4287;top:586;width:92;height:186" coordorigin="4287,586" coordsize="92,186">
              <v:shape style="position:absolute;left:4287;top:586;width:92;height:186" coordorigin="4287,586" coordsize="92,186" path="m4380,627l4341,627,4341,646,4340,657,4340,772,4380,772,4380,627e" filled="t" fillcolor="#EA5B0C" stroked="f">
                <v:path arrowok="t"/>
                <v:fill/>
              </v:shape>
              <v:shape style="position:absolute;left:4287;top:586;width:92;height:186" coordorigin="4287,586" coordsize="92,186" path="m4380,586l4347,586,4287,633,4306,657,4330,638,4335,633,4341,627,4380,627,4380,586e" filled="t" fillcolor="#EA5B0C" stroked="f">
                <v:path arrowok="t"/>
                <v:fill/>
              </v:shape>
            </v:group>
            <v:group style="position:absolute;left:4429;top:586;width:219;height:189" coordorigin="4429,586" coordsize="219,189">
              <v:shape style="position:absolute;left:4429;top:586;width:219;height:189" coordorigin="4429,586" coordsize="219,189" path="m4613,660l4585,661,4571,672,4562,692,4559,722,4563,743,4571,759,4578,769,4589,774,4604,774,4623,770,4639,756,4642,748,4599,748,4596,745,4592,735,4591,727,4591,705,4592,697,4596,687,4599,684,4642,684,4629,666,4613,660e" filled="t" fillcolor="#EA5B0C" stroked="f">
                <v:path arrowok="t"/>
                <v:fill/>
              </v:shape>
              <v:shape style="position:absolute;left:4429;top:586;width:219;height:189" coordorigin="4429,586" coordsize="219,189" path="m4605,586l4574,586,4471,772,4502,772,4605,586e" filled="t" fillcolor="#EA5B0C" stroked="f">
                <v:path arrowok="t"/>
                <v:fill/>
              </v:shape>
              <v:shape style="position:absolute;left:4429;top:586;width:219;height:189" coordorigin="4429,586" coordsize="219,189" path="m4642,684l4612,684,4616,695,4616,737,4612,748,4642,748,4646,739,4648,716,4647,702,4642,684e" filled="t" fillcolor="#EA5B0C" stroked="f">
                <v:path arrowok="t"/>
                <v:fill/>
              </v:shape>
              <v:shape style="position:absolute;left:4429;top:586;width:219;height:189" coordorigin="4429,586" coordsize="219,189" path="m4483,586l4455,586,4440,598,4432,618,4429,647,4432,669,4440,685,4448,695,4459,700,4473,700,4492,696,4509,681,4512,674,4469,674,4466,671,4462,660,4461,652,4461,631,4462,623,4466,612,4469,610,4511,610,4499,591,4483,586e" filled="t" fillcolor="#EA5B0C" stroked="f">
                <v:path arrowok="t"/>
                <v:fill/>
              </v:shape>
              <v:shape style="position:absolute;left:4429;top:586;width:219;height:189" coordorigin="4429,586" coordsize="219,189" path="m4511,610l4481,610,4485,620,4485,663,4481,674,4512,674,4515,664,4517,641,4516,628,4511,610e" filled="t" fillcolor="#EA5B0C" stroked="f">
                <v:path arrowok="t"/>
                <v:fill/>
              </v:shape>
            </v:group>
            <v:group style="position:absolute;left:4659;top:586;width:83;height:186" coordorigin="4659,586" coordsize="83,186">
              <v:shape style="position:absolute;left:4659;top:586;width:83;height:186" coordorigin="4659,586" coordsize="83,186" path="m4742,586l4728,586,4659,772,4672,772,4742,586e" filled="t" fillcolor="#777777" stroked="f">
                <v:path arrowok="t"/>
                <v:fill/>
              </v:shape>
            </v:group>
            <v:group style="position:absolute;left:4758;top:586;width:124;height:188" coordorigin="4758,586" coordsize="124,188">
              <v:shape style="position:absolute;left:4758;top:586;width:124;height:188" coordorigin="4758,586" coordsize="124,188" path="m4758,730l4764,768,4779,771,4799,773,4829,773,4848,767,4864,757,4874,744,4874,743,4798,743,4790,741,4772,737,4764,734,4758,730e" filled="t" fillcolor="#009EE2" stroked="f">
                <v:path arrowok="t"/>
                <v:fill/>
              </v:shape>
              <v:shape style="position:absolute;left:4758;top:586;width:124;height:188" coordorigin="4758,586" coordsize="124,188" path="m4877,685l4801,685,4821,686,4837,697,4842,721,4831,737,4806,743,4874,743,4880,726,4882,700,4877,685e" filled="t" fillcolor="#009EE2" stroked="f">
                <v:path arrowok="t"/>
                <v:fill/>
              </v:shape>
              <v:shape style="position:absolute;left:4758;top:586;width:124;height:188" coordorigin="4758,586" coordsize="124,188" path="m4869,586l4768,586,4761,681,4777,689,4780,688,4785,687,4796,685,4801,685,4877,685,4876,681,4862,665,4845,656,4843,656,4799,656,4803,619,4869,619,4869,586e" filled="t" fillcolor="#009EE2" stroked="f">
                <v:path arrowok="t"/>
                <v:fill/>
              </v:shape>
              <v:shape style="position:absolute;left:4758;top:586;width:124;height:188" coordorigin="4758,586" coordsize="124,188" path="m4823,653l4816,653,4809,653,4804,655,4799,656,4843,656,4823,653e" filled="t" fillcolor="#009EE2" stroked="f">
                <v:path arrowok="t"/>
                <v:fill/>
              </v:shape>
            </v:group>
            <v:group style="position:absolute;left:4907;top:586;width:124;height:188" coordorigin="4907,586" coordsize="124,188">
              <v:shape style="position:absolute;left:4907;top:586;width:124;height:188" coordorigin="4907,586" coordsize="124,188" path="m4907,730l4914,768,4928,771,4948,773,4978,773,4997,767,5013,757,5023,744,5023,743,4948,743,4939,741,4921,737,4913,734,4907,730e" filled="t" fillcolor="#009EE2" stroked="f">
                <v:path arrowok="t"/>
                <v:fill/>
              </v:shape>
              <v:shape style="position:absolute;left:4907;top:586;width:124;height:188" coordorigin="4907,586" coordsize="124,188" path="m5026,685l4950,685,4970,686,4986,697,4991,721,4980,737,4955,743,5023,743,5029,726,5031,700,5026,685e" filled="t" fillcolor="#009EE2" stroked="f">
                <v:path arrowok="t"/>
                <v:fill/>
              </v:shape>
              <v:shape style="position:absolute;left:4907;top:586;width:124;height:188" coordorigin="4907,586" coordsize="124,188" path="m5018,586l4917,586,4910,681,4926,689,4929,688,4934,687,4945,685,4950,685,5026,685,5025,681,5011,665,4994,656,4992,656,4948,656,4952,619,5018,619,5018,586e" filled="t" fillcolor="#009EE2" stroked="f">
                <v:path arrowok="t"/>
                <v:fill/>
              </v:shape>
              <v:shape style="position:absolute;left:4907;top:586;width:124;height:188" coordorigin="4907,586" coordsize="124,188" path="m4972,653l4965,653,4958,653,4953,655,4948,656,4992,656,4972,653e" filled="t" fillcolor="#009EE2" stroked="f">
                <v:path arrowok="t"/>
                <v:fill/>
              </v:shape>
            </v:group>
            <v:group style="position:absolute;left:5051;top:586;width:219;height:189" coordorigin="5051,586" coordsize="219,189">
              <v:shape style="position:absolute;left:5051;top:586;width:219;height:189" coordorigin="5051,586" coordsize="219,189" path="m5235,660l5207,661,5193,672,5184,692,5182,722,5185,743,5193,759,5201,769,5211,774,5226,774,5245,770,5261,756,5264,748,5221,748,5218,745,5215,735,5214,727,5214,705,5215,697,5218,687,5221,684,5264,684,5251,666,5235,660e" filled="t" fillcolor="#009EE2" stroked="f">
                <v:path arrowok="t"/>
                <v:fill/>
              </v:shape>
              <v:shape style="position:absolute;left:5051;top:586;width:219;height:189" coordorigin="5051,586" coordsize="219,189" path="m5227,586l5197,586,5093,772,5124,772,5227,586e" filled="t" fillcolor="#009EE2" stroked="f">
                <v:path arrowok="t"/>
                <v:fill/>
              </v:shape>
              <v:shape style="position:absolute;left:5051;top:586;width:219;height:189" coordorigin="5051,586" coordsize="219,189" path="m5264,684l5234,684,5238,695,5238,737,5234,748,5264,748,5268,739,5270,716,5269,702,5264,684e" filled="t" fillcolor="#009EE2" stroked="f">
                <v:path arrowok="t"/>
                <v:fill/>
              </v:shape>
              <v:shape style="position:absolute;left:5051;top:586;width:219;height:189" coordorigin="5051,586" coordsize="219,189" path="m5105,586l5077,586,5062,598,5054,618,5051,647,5055,669,5062,685,5070,695,5081,700,5095,700,5115,696,5131,681,5134,674,5091,674,5088,671,5084,660,5083,652,5083,631,5084,623,5088,612,5091,610,5133,610,5121,591,5105,586e" filled="t" fillcolor="#009EE2" stroked="f">
                <v:path arrowok="t"/>
                <v:fill/>
              </v:shape>
              <v:shape style="position:absolute;left:5051;top:586;width:219;height:189" coordorigin="5051,586" coordsize="219,189" path="m5133,610l5103,610,5107,620,5107,663,5103,674,5134,674,5137,664,5140,641,5139,628,5133,610e" filled="t" fillcolor="#009EE2" stroked="f">
                <v:path arrowok="t"/>
                <v:fill/>
              </v:shape>
            </v:group>
            <v:group style="position:absolute;left:5544;top:586;width:124;height:188" coordorigin="5544,586" coordsize="124,188">
              <v:shape style="position:absolute;left:5544;top:586;width:124;height:188" coordorigin="5544,586" coordsize="124,188" path="m5544,730l5551,768,5565,771,5586,773,5615,773,5635,767,5650,757,5660,744,5661,743,5585,743,5577,741,5559,737,5551,734,5544,730e" filled="t" fillcolor="#EA5B0C" stroked="f">
                <v:path arrowok="t"/>
                <v:fill/>
              </v:shape>
              <v:shape style="position:absolute;left:5544;top:586;width:124;height:188" coordorigin="5544,586" coordsize="124,188" path="m5663,685l5587,685,5607,686,5623,697,5628,721,5617,737,5593,743,5661,743,5666,726,5668,700,5663,685e" filled="t" fillcolor="#EA5B0C" stroked="f">
                <v:path arrowok="t"/>
                <v:fill/>
              </v:shape>
              <v:shape style="position:absolute;left:5544;top:586;width:124;height:188" coordorigin="5544,586" coordsize="124,188" path="m5656,586l5555,586,5548,681,5564,689,5567,688,5571,687,5582,685,5587,685,5663,685,5662,681,5649,665,5631,656,5630,656,5586,656,5589,619,5656,619,5656,586e" filled="t" fillcolor="#EA5B0C" stroked="f">
                <v:path arrowok="t"/>
                <v:fill/>
              </v:shape>
              <v:shape style="position:absolute;left:5544;top:586;width:124;height:188" coordorigin="5544,586" coordsize="124,188" path="m5610,653l5602,653,5596,653,5590,655,5586,656,5630,656,5610,653e" filled="t" fillcolor="#EA5B0C" stroked="f">
                <v:path arrowok="t"/>
                <v:fill/>
              </v:shape>
            </v:group>
            <v:group style="position:absolute;left:5690;top:585;width:130;height:190" coordorigin="5690,585" coordsize="130,190">
              <v:shape style="position:absolute;left:5690;top:585;width:130;height:190" coordorigin="5690,585" coordsize="130,190" path="m5737,585l5694,639,5690,688,5692,708,5718,763,5759,774,5778,771,5794,760,5808,743,5746,743,5739,738,5733,721,5730,703,5729,679,5729,666,5731,645,5735,629,5739,620,5746,615,5807,615,5798,600,5784,590,5765,585,5737,585e" filled="t" fillcolor="#EA5B0C" stroked="f">
                <v:path arrowok="t"/>
                <v:fill/>
              </v:shape>
              <v:shape style="position:absolute;left:5690;top:585;width:130;height:190" coordorigin="5690,585" coordsize="130,190" path="m5807,615l5764,615,5771,620,5775,630,5778,643,5780,662,5781,691,5779,712,5775,728,5771,738,5764,743,5808,743,5810,741,5816,724,5819,703,5820,679,5820,676,5819,655,5815,635,5808,617,5807,615e" filled="t" fillcolor="#EA5B0C" stroked="f">
                <v:path arrowok="t"/>
                <v:fill/>
              </v:shape>
            </v:group>
            <v:group style="position:absolute;left:5838;top:586;width:219;height:189" coordorigin="5838,586" coordsize="219,189">
              <v:shape style="position:absolute;left:5838;top:586;width:219;height:189" coordorigin="5838,586" coordsize="219,189" path="m6022,660l5994,661,5980,672,5971,692,5968,722,5972,743,5980,759,5987,769,5998,774,6012,774,6032,770,6048,756,6051,748,6008,748,6005,745,6001,735,6000,727,6000,705,6001,697,6005,687,6008,684,6050,684,6038,666,6022,660e" filled="t" fillcolor="#EA5B0C" stroked="f">
                <v:path arrowok="t"/>
                <v:fill/>
              </v:shape>
              <v:shape style="position:absolute;left:5838;top:586;width:219;height:189" coordorigin="5838,586" coordsize="219,189" path="m6014,586l5983,586,5880,772,5910,772,6014,586e" filled="t" fillcolor="#EA5B0C" stroked="f">
                <v:path arrowok="t"/>
                <v:fill/>
              </v:shape>
              <v:shape style="position:absolute;left:5838;top:586;width:219;height:189" coordorigin="5838,586" coordsize="219,189" path="m6050,684l6020,684,6025,695,6025,737,6020,748,6051,748,6054,739,6057,716,6056,702,6050,684e" filled="t" fillcolor="#EA5B0C" stroked="f">
                <v:path arrowok="t"/>
                <v:fill/>
              </v:shape>
              <v:shape style="position:absolute;left:5838;top:586;width:219;height:189" coordorigin="5838,586" coordsize="219,189" path="m5891,586l5863,586,5849,598,5840,618,5838,647,5841,669,5849,685,5857,695,5867,700,5882,700,5901,696,5917,681,5920,674,5877,674,5874,671,5871,660,5870,652,5870,631,5871,623,5874,612,5877,610,5920,610,5907,591,5891,586e" filled="t" fillcolor="#EA5B0C" stroked="f">
                <v:path arrowok="t"/>
                <v:fill/>
              </v:shape>
              <v:shape style="position:absolute;left:5838;top:586;width:219;height:189" coordorigin="5838,586" coordsize="219,189" path="m5920,610l5890,610,5894,620,5894,663,5890,674,5920,674,5924,664,5926,641,5925,628,5920,610e" filled="t" fillcolor="#EA5B0C" stroked="f">
                <v:path arrowok="t"/>
                <v:fill/>
              </v:shape>
            </v:group>
            <v:group style="position:absolute;left:6068;top:586;width:83;height:186" coordorigin="6068,586" coordsize="83,186">
              <v:shape style="position:absolute;left:6068;top:586;width:83;height:186" coordorigin="6068,586" coordsize="83,186" path="m6151,586l6137,586,6068,772,6081,772,6151,586e" filled="t" fillcolor="#777777" stroked="f">
                <v:path arrowok="t"/>
                <v:fill/>
              </v:shape>
            </v:group>
            <v:group style="position:absolute;left:6163;top:584;width:131;height:190" coordorigin="6163,584" coordsize="131,190">
              <v:shape style="position:absolute;left:6163;top:584;width:131;height:190" coordorigin="6163,584" coordsize="131,190" path="m6265,584l6198,600,6164,668,6163,693,6163,701,6201,768,6243,774,6263,768,6279,756,6287,743,6222,743,6215,740,6205,726,6202,717,6202,700,6205,694,6216,684,6223,681,6288,681,6288,679,6283,673,6199,673,6200,658,6245,614,6281,614,6279,585,6265,584e" filled="t" fillcolor="#009EE2" stroked="f">
                <v:path arrowok="t"/>
                <v:fill/>
              </v:shape>
              <v:shape style="position:absolute;left:6163;top:584;width:131;height:190" coordorigin="6163,584" coordsize="131,190" path="m6288,681l6239,681,6246,684,6254,694,6256,701,6256,721,6254,729,6245,740,6239,743,6287,743,6287,743,6292,724,6294,697,6288,681e" filled="t" fillcolor="#009EE2" stroked="f">
                <v:path arrowok="t"/>
                <v:fill/>
              </v:shape>
              <v:shape style="position:absolute;left:6163;top:584;width:131;height:190" coordorigin="6163,584" coordsize="131,190" path="m6234,651l6215,658,6201,673,6283,673,6275,661,6258,654,6234,651e" filled="t" fillcolor="#009EE2" stroked="f">
                <v:path arrowok="t"/>
                <v:fill/>
              </v:shape>
              <v:shape style="position:absolute;left:6163;top:584;width:131;height:190" coordorigin="6163,584" coordsize="131,190" path="m6281,614l6266,614,6274,615,6281,617,6281,614e" filled="t" fillcolor="#009EE2" stroked="f">
                <v:path arrowok="t"/>
                <v:fill/>
              </v:shape>
            </v:group>
            <v:group style="position:absolute;left:6312;top:585;width:130;height:190" coordorigin="6312,585" coordsize="130,190">
              <v:shape style="position:absolute;left:6312;top:585;width:130;height:190" coordorigin="6312,585" coordsize="130,190" path="m6359,585l6316,639,6312,688,6314,708,6340,763,6381,774,6400,771,6417,760,6431,743,6368,743,6361,738,6355,721,6352,703,6351,679,6351,666,6353,645,6357,629,6361,620,6368,615,6429,615,6420,600,6407,590,6387,585,6359,585e" filled="t" fillcolor="#009EE2" stroked="f">
                <v:path arrowok="t"/>
                <v:fill/>
              </v:shape>
              <v:shape style="position:absolute;left:6312;top:585;width:130;height:190" coordorigin="6312,585" coordsize="130,190" path="m6429,615l6386,615,6393,620,6397,630,6401,643,6402,662,6403,691,6401,712,6397,728,6393,738,6386,743,6431,743,6432,741,6438,724,6441,703,6442,679,6442,676,6441,655,6437,635,6430,617,6429,615e" filled="t" fillcolor="#009EE2" stroked="f">
                <v:path arrowok="t"/>
                <v:fill/>
              </v:shape>
            </v:group>
            <v:group style="position:absolute;left:6460;top:586;width:219;height:189" coordorigin="6460,586" coordsize="219,189">
              <v:shape style="position:absolute;left:6460;top:586;width:219;height:189" coordorigin="6460,586" coordsize="219,189" path="m6644,660l6616,661,6602,672,6593,692,6590,722,6594,743,6602,759,6609,769,6620,774,6635,774,6654,770,6670,756,6673,748,6630,748,6627,745,6623,735,6622,727,6622,705,6623,697,6627,687,6630,684,6673,684,6660,666,6644,660e" filled="t" fillcolor="#009EE2" stroked="f">
                <v:path arrowok="t"/>
                <v:fill/>
              </v:shape>
              <v:shape style="position:absolute;left:6460;top:586;width:219;height:189" coordorigin="6460,586" coordsize="219,189" path="m6636,586l6605,586,6502,772,6533,772,6636,586e" filled="t" fillcolor="#009EE2" stroked="f">
                <v:path arrowok="t"/>
                <v:fill/>
              </v:shape>
              <v:shape style="position:absolute;left:6460;top:586;width:219;height:189" coordorigin="6460,586" coordsize="219,189" path="m6673,684l6643,684,6647,695,6647,737,6643,748,6673,748,6677,739,6679,716,6678,702,6673,684e" filled="t" fillcolor="#009EE2" stroked="f">
                <v:path arrowok="t"/>
                <v:fill/>
              </v:shape>
              <v:shape style="position:absolute;left:6460;top:586;width:219;height:189" coordorigin="6460,586" coordsize="219,189" path="m6514,586l6486,586,6471,598,6463,618,6460,647,6463,669,6471,685,6479,695,6490,700,6504,700,6523,696,6540,681,6543,674,6500,674,6497,671,6493,660,6492,652,6492,631,6493,623,6497,612,6500,610,6542,610,6530,591,6514,586e" filled="t" fillcolor="#009EE2" stroked="f">
                <v:path arrowok="t"/>
                <v:fill/>
              </v:shape>
              <v:shape style="position:absolute;left:6460;top:586;width:219;height:189" coordorigin="6460,586" coordsize="219,189" path="m6542,610l6512,610,6516,620,6516,663,6512,674,6543,674,6546,664,6548,641,6548,628,6542,610e" filled="t" fillcolor="#009EE2" stroked="f">
                <v:path arrowok="t"/>
                <v:fill/>
              </v:shape>
            </v:group>
            <v:group style="position:absolute;left:6945;top:586;width:118;height:186" coordorigin="6945,586" coordsize="118,186">
              <v:shape style="position:absolute;left:6945;top:586;width:118;height:186" coordorigin="6945,586" coordsize="118,186" path="m7063,733l7024,733,7024,772,7063,772,7063,733e" filled="t" fillcolor="#EA5B0C" stroked="f">
                <v:path arrowok="t"/>
                <v:fill/>
              </v:shape>
              <v:shape style="position:absolute;left:6945;top:586;width:118;height:186" coordorigin="6945,586" coordsize="118,186" path="m7063,586l7026,586,6945,706,6945,733,7085,733,7085,703,6979,703,7018,644,7022,638,7025,631,7063,631,7063,586e" filled="t" fillcolor="#EA5B0C" stroked="f">
                <v:path arrowok="t"/>
                <v:fill/>
              </v:shape>
              <v:shape style="position:absolute;left:6945;top:586;width:118;height:186" coordorigin="6945,586" coordsize="118,186" path="m7063,631l7026,631,7026,632,7025,638,7024,658,7024,666,7024,703,7063,703,7063,631e" filled="t" fillcolor="#EA5B0C" stroked="f">
                <v:path arrowok="t"/>
                <v:fill/>
              </v:shape>
            </v:group>
            <v:group style="position:absolute;left:7098;top:583;width:131;height:191" coordorigin="7098,583" coordsize="131,191">
              <v:shape style="position:absolute;left:7098;top:583;width:131;height:191" coordorigin="7098,583" coordsize="131,191" path="m7164,583l7104,615,7104,638,7107,645,7116,661,7123,668,7134,675,7122,681,7113,688,7101,705,7098,714,7098,726,7103,747,7117,762,7130,769,7149,773,7176,774,7195,769,7212,760,7224,746,7155,746,7148,744,7137,735,7135,730,7135,721,7142,704,7162,691,7215,691,7214,689,7204,681,7190,674,7202,668,7210,661,7213,657,7164,657,7155,653,7149,649,7143,641,7141,636,7141,625,7143,621,7152,614,7157,612,7220,612,7219,609,7203,593,7186,586,7164,583e" filled="t" fillcolor="#EA5B0C" stroked="f">
                <v:path arrowok="t"/>
                <v:fill/>
              </v:shape>
              <v:shape style="position:absolute;left:7098;top:583;width:131;height:191" coordorigin="7098,583" coordsize="131,191" path="m7215,691l7162,691,7173,696,7181,702,7190,712,7193,717,7193,730,7190,735,7181,743,7173,746,7224,746,7225,744,7229,724,7229,714,7226,705,7215,691e" filled="t" fillcolor="#EA5B0C" stroked="f">
                <v:path arrowok="t"/>
                <v:fill/>
              </v:shape>
              <v:shape style="position:absolute;left:7098;top:583;width:131;height:191" coordorigin="7098,583" coordsize="131,191" path="m7220,612l7170,612,7176,614,7184,620,7186,625,7186,636,7185,641,7178,649,7172,653,7164,657,7213,657,7221,646,7223,638,7223,628,7220,612e" filled="t" fillcolor="#EA5B0C" stroked="f">
                <v:path arrowok="t"/>
                <v:fill/>
              </v:shape>
            </v:group>
            <v:group style="position:absolute;left:7246;top:586;width:219;height:189" coordorigin="7246,586" coordsize="219,189">
              <v:shape style="position:absolute;left:7246;top:586;width:219;height:189" coordorigin="7246,586" coordsize="219,189" path="m7431,660l7403,661,7388,672,7380,692,7377,722,7380,743,7388,759,7396,769,7407,774,7421,774,7441,770,7457,756,7460,748,7417,748,7414,745,7410,735,7409,727,7409,705,7410,697,7414,687,7417,684,7459,684,7447,666,7431,660e" filled="t" fillcolor="#EA5B0C" stroked="f">
                <v:path arrowok="t"/>
                <v:fill/>
              </v:shape>
              <v:shape style="position:absolute;left:7246;top:586;width:219;height:189" coordorigin="7246,586" coordsize="219,189" path="m7423,586l7392,586,7289,772,7319,772,7423,586e" filled="t" fillcolor="#EA5B0C" stroked="f">
                <v:path arrowok="t"/>
                <v:fill/>
              </v:shape>
              <v:shape style="position:absolute;left:7246;top:586;width:219;height:189" coordorigin="7246,586" coordsize="219,189" path="m7459,684l7429,684,7433,695,7433,737,7429,748,7460,748,7463,739,7465,716,7465,702,7459,684e" filled="t" fillcolor="#EA5B0C" stroked="f">
                <v:path arrowok="t"/>
                <v:fill/>
              </v:shape>
              <v:shape style="position:absolute;left:7246;top:586;width:219;height:189" coordorigin="7246,586" coordsize="219,189" path="m7300,586l7272,586,7258,598,7249,618,7246,647,7250,669,7258,685,7265,695,7276,700,7291,700,7310,696,7326,681,7329,674,7286,674,7283,671,7279,660,7278,652,7278,631,7279,623,7283,612,7286,610,7329,610,7316,591,7300,586e" filled="t" fillcolor="#EA5B0C" stroked="f">
                <v:path arrowok="t"/>
                <v:fill/>
              </v:shape>
              <v:shape style="position:absolute;left:7246;top:586;width:219;height:189" coordorigin="7246,586" coordsize="219,189" path="m7329,610l7299,610,7303,620,7303,663,7299,674,7329,674,7333,664,7335,641,7334,628,7329,610e" filled="t" fillcolor="#EA5B0C" stroked="f">
                <v:path arrowok="t"/>
                <v:fill/>
              </v:shape>
            </v:group>
            <v:group style="position:absolute;left:7477;top:586;width:83;height:186" coordorigin="7477,586" coordsize="83,186">
              <v:shape style="position:absolute;left:7477;top:586;width:83;height:186" coordorigin="7477,586" coordsize="83,186" path="m7559,586l7546,586,7477,772,7490,772,7559,586e" filled="t" fillcolor="#777777" stroked="f">
                <v:path arrowok="t"/>
                <v:fill/>
              </v:shape>
            </v:group>
            <v:group style="position:absolute;left:7567;top:586;width:118;height:186" coordorigin="7567,586" coordsize="118,186">
              <v:shape style="position:absolute;left:7567;top:586;width:118;height:186" coordorigin="7567,586" coordsize="118,186" path="m7685,733l7646,733,7646,772,7685,772,7685,733e" filled="t" fillcolor="#009EE2" stroked="f">
                <v:path arrowok="t"/>
                <v:fill/>
              </v:shape>
              <v:shape style="position:absolute;left:7567;top:586;width:118;height:186" coordorigin="7567,586" coordsize="118,186" path="m7685,586l7649,586,7567,706,7567,733,7707,733,7707,703,7602,703,7640,644,7644,638,7647,631,7685,631,7685,586e" filled="t" fillcolor="#009EE2" stroked="f">
                <v:path arrowok="t"/>
                <v:fill/>
              </v:shape>
              <v:shape style="position:absolute;left:7567;top:586;width:118;height:186" coordorigin="7567,586" coordsize="118,186" path="m7685,631l7648,631,7648,632,7648,638,7647,658,7646,666,7646,703,7685,703,7685,631e" filled="t" fillcolor="#009EE2" stroked="f">
                <v:path arrowok="t"/>
                <v:fill/>
              </v:shape>
            </v:group>
            <v:group style="position:absolute;left:7716;top:586;width:118;height:186" coordorigin="7716,586" coordsize="118,186">
              <v:shape style="position:absolute;left:7716;top:586;width:118;height:186" coordorigin="7716,586" coordsize="118,186" path="m7834,733l7795,733,7795,772,7834,772,7834,733e" filled="t" fillcolor="#009EE2" stroked="f">
                <v:path arrowok="t"/>
                <v:fill/>
              </v:shape>
              <v:shape style="position:absolute;left:7716;top:586;width:118;height:186" coordorigin="7716,586" coordsize="118,186" path="m7834,586l7798,586,7716,706,7716,733,7856,733,7856,703,7751,703,7789,644,7793,638,7796,631,7834,631,7834,586e" filled="t" fillcolor="#009EE2" stroked="f">
                <v:path arrowok="t"/>
                <v:fill/>
              </v:shape>
              <v:shape style="position:absolute;left:7716;top:586;width:118;height:186" coordorigin="7716,586" coordsize="118,186" path="m7834,631l7797,631,7797,632,7797,638,7796,658,7795,666,7795,703,7834,703,7834,631e" filled="t" fillcolor="#009EE2" stroked="f">
                <v:path arrowok="t"/>
                <v:fill/>
              </v:shape>
            </v:group>
            <v:group style="position:absolute;left:7869;top:586;width:219;height:189" coordorigin="7869,586" coordsize="219,189">
              <v:shape style="position:absolute;left:7869;top:586;width:219;height:189" coordorigin="7869,586" coordsize="219,189" path="m8053,660l8025,661,8011,672,8002,692,7999,722,8003,743,8011,759,8018,769,8029,774,8043,774,8063,770,8079,756,8082,748,8039,748,8036,745,8032,735,8031,727,8031,705,8032,697,8036,687,8039,684,8081,684,8069,666,8053,660e" filled="t" fillcolor="#009EE2" stroked="f">
                <v:path arrowok="t"/>
                <v:fill/>
              </v:shape>
              <v:shape style="position:absolute;left:7869;top:586;width:219;height:189" coordorigin="7869,586" coordsize="219,189" path="m8045,586l8014,586,7911,772,7941,772,8045,586e" filled="t" fillcolor="#009EE2" stroked="f">
                <v:path arrowok="t"/>
                <v:fill/>
              </v:shape>
              <v:shape style="position:absolute;left:7869;top:586;width:219;height:189" coordorigin="7869,586" coordsize="219,189" path="m8081,684l8051,684,8056,695,8056,737,8051,748,8082,748,8085,739,8088,716,8087,702,8081,684e" filled="t" fillcolor="#009EE2" stroked="f">
                <v:path arrowok="t"/>
                <v:fill/>
              </v:shape>
              <v:shape style="position:absolute;left:7869;top:586;width:219;height:189" coordorigin="7869,586" coordsize="219,189" path="m7922,586l7894,586,7880,598,7871,618,7869,647,7872,669,7880,685,7888,695,7898,700,7913,700,7932,696,7948,681,7951,674,7909,674,7905,671,7902,660,7901,652,7901,631,7902,623,7905,612,7909,610,7951,610,7938,591,7922,586e" filled="t" fillcolor="#009EE2" stroked="f">
                <v:path arrowok="t"/>
                <v:fill/>
              </v:shape>
              <v:shape style="position:absolute;left:7869;top:586;width:219;height:189" coordorigin="7869,586" coordsize="219,189" path="m7951,610l7921,610,7925,620,7925,663,7921,674,7951,674,7955,664,7957,641,7956,628,7951,610e" filled="t" fillcolor="#009EE2" stroked="f">
                <v:path arrowok="t"/>
                <v:fill/>
              </v:shape>
            </v:group>
            <v:group style="position:absolute;left:8353;top:586;width:118;height:186" coordorigin="8353,586" coordsize="118,186">
              <v:shape style="position:absolute;left:8353;top:586;width:118;height:186" coordorigin="8353,586" coordsize="118,186" path="m8472,733l8433,733,8433,772,8472,772,8472,733e" filled="t" fillcolor="#EA5B0C" stroked="f">
                <v:path arrowok="t"/>
                <v:fill/>
              </v:shape>
              <v:shape style="position:absolute;left:8353;top:586;width:118;height:186" coordorigin="8353,586" coordsize="118,186" path="m8472,586l8435,586,8353,706,8353,733,8494,733,8494,703,8388,703,8427,644,8431,638,8434,631,8472,631,8472,586e" filled="t" fillcolor="#EA5B0C" stroked="f">
                <v:path arrowok="t"/>
                <v:fill/>
              </v:shape>
              <v:shape style="position:absolute;left:8353;top:586;width:118;height:186" coordorigin="8353,586" coordsize="118,186" path="m8472,631l8435,631,8434,632,8434,638,8433,658,8433,666,8433,703,8472,703,8472,631e" filled="t" fillcolor="#EA5B0C" stroked="f">
                <v:path arrowok="t"/>
                <v:fill/>
              </v:shape>
            </v:group>
            <v:group style="position:absolute;left:8508;top:585;width:130;height:190" coordorigin="8508,585" coordsize="130,190">
              <v:shape style="position:absolute;left:8508;top:585;width:130;height:190" coordorigin="8508,585" coordsize="130,190" path="m8555,585l8511,639,8508,688,8510,708,8536,763,8577,774,8595,771,8612,760,8626,743,8563,743,8556,738,8550,721,8548,703,8547,679,8547,666,8549,645,8553,629,8557,620,8563,615,8624,615,8615,600,8602,590,8583,585,8555,585e" filled="t" fillcolor="#EA5B0C" stroked="f">
                <v:path arrowok="t"/>
                <v:fill/>
              </v:shape>
              <v:shape style="position:absolute;left:8508;top:585;width:130;height:190" coordorigin="8508,585" coordsize="130,190" path="m8624,615l8582,615,8588,620,8593,630,8596,643,8598,662,8598,691,8596,712,8592,728,8588,738,8582,743,8626,743,8627,741,8633,724,8637,703,8638,679,8638,676,8636,655,8633,635,8626,617,8624,615e" filled="t" fillcolor="#EA5B0C" stroked="f">
                <v:path arrowok="t"/>
                <v:fill/>
              </v:shape>
            </v:group>
            <v:group style="position:absolute;left:8655;top:586;width:219;height:189" coordorigin="8655,586" coordsize="219,189">
              <v:shape style="position:absolute;left:8655;top:586;width:219;height:189" coordorigin="8655,586" coordsize="219,189" path="m8840,660l8812,661,8797,672,8789,692,8786,722,8789,743,8797,759,8805,769,8816,774,8830,774,8849,770,8865,756,8868,748,8826,748,8823,745,8819,735,8818,727,8818,705,8819,697,8823,687,8826,684,8868,684,8856,666,8840,660e" filled="t" fillcolor="#EA5B0C" stroked="f">
                <v:path arrowok="t"/>
                <v:fill/>
              </v:shape>
              <v:shape style="position:absolute;left:8655;top:586;width:219;height:189" coordorigin="8655,586" coordsize="219,189" path="m8831,586l8801,586,8697,772,8728,772,8831,586e" filled="t" fillcolor="#EA5B0C" stroked="f">
                <v:path arrowok="t"/>
                <v:fill/>
              </v:shape>
              <v:shape style="position:absolute;left:8655;top:586;width:219;height:189" coordorigin="8655,586" coordsize="219,189" path="m8868,684l8838,684,8842,695,8842,737,8838,748,8868,748,8872,739,8874,716,8873,702,8868,684e" filled="t" fillcolor="#EA5B0C" stroked="f">
                <v:path arrowok="t"/>
                <v:fill/>
              </v:shape>
              <v:shape style="position:absolute;left:8655;top:586;width:219;height:189" coordorigin="8655,586" coordsize="219,189" path="m8709,586l8681,586,8667,598,8658,618,8655,647,8659,669,8667,685,8674,695,8685,700,8699,700,8719,696,8735,681,8738,674,8695,674,8692,671,8688,660,8687,652,8687,631,8688,623,8692,612,8695,610,8737,610,8725,591,8709,586e" filled="t" fillcolor="#EA5B0C" stroked="f">
                <v:path arrowok="t"/>
                <v:fill/>
              </v:shape>
              <v:shape style="position:absolute;left:8655;top:586;width:219;height:189" coordorigin="8655,586" coordsize="219,189" path="m8737,610l8707,610,8712,620,8712,663,8707,674,8738,674,8741,664,8744,641,8743,628,8737,610e" filled="t" fillcolor="#EA5B0C" stroked="f">
                <v:path arrowok="t"/>
                <v:fill/>
              </v:shape>
            </v:group>
            <v:group style="position:absolute;left:8885;top:586;width:83;height:186" coordorigin="8885,586" coordsize="83,186">
              <v:shape style="position:absolute;left:8885;top:586;width:83;height:186" coordorigin="8885,586" coordsize="83,186" path="m8968,586l8955,586,8885,772,8899,772,8968,586e" filled="t" fillcolor="#777777" stroked="f">
                <v:path arrowok="t"/>
                <v:fill/>
              </v:shape>
            </v:group>
            <v:group style="position:absolute;left:8980;top:584;width:131;height:190" coordorigin="8980,584" coordsize="131,190">
              <v:shape style="position:absolute;left:8980;top:584;width:131;height:190" coordorigin="8980,584" coordsize="131,190" path="m9082,584l9016,600,8982,668,8980,693,8981,701,9019,768,9061,774,9080,768,9096,756,9105,743,9040,743,9033,740,9022,726,9020,717,9020,700,9022,694,9034,684,9041,681,9106,681,9105,679,9100,673,9017,673,9017,658,9063,614,9099,614,9096,585,9082,584e" filled="t" fillcolor="#009EE2" stroked="f">
                <v:path arrowok="t"/>
                <v:fill/>
              </v:shape>
              <v:shape style="position:absolute;left:8980;top:584;width:131;height:190" coordorigin="8980,584" coordsize="131,190" path="m9106,681l9057,681,9063,684,9072,694,9074,701,9074,721,9072,729,9063,740,9056,743,9105,743,9105,743,9110,724,9111,697,9106,681e" filled="t" fillcolor="#009EE2" stroked="f">
                <v:path arrowok="t"/>
                <v:fill/>
              </v:shape>
              <v:shape style="position:absolute;left:8980;top:584;width:131;height:190" coordorigin="8980,584" coordsize="131,190" path="m9052,651l9032,658,9018,673,9100,673,9092,661,9076,654,9052,651e" filled="t" fillcolor="#009EE2" stroked="f">
                <v:path arrowok="t"/>
                <v:fill/>
              </v:shape>
              <v:shape style="position:absolute;left:8980;top:584;width:131;height:190" coordorigin="8980,584" coordsize="131,190" path="m9099,614l9084,614,9091,615,9099,617,9099,614e" filled="t" fillcolor="#009EE2" stroked="f">
                <v:path arrowok="t"/>
                <v:fill/>
              </v:shape>
            </v:group>
            <v:group style="position:absolute;left:9130;top:585;width:130;height:190" coordorigin="9130,585" coordsize="130,190">
              <v:shape style="position:absolute;left:9130;top:585;width:130;height:190" coordorigin="9130,585" coordsize="130,190" path="m9177,585l9133,639,9130,688,9132,708,9158,763,9199,774,9218,771,9234,760,9248,743,9185,743,9179,738,9173,721,9170,703,9169,679,9169,666,9171,645,9175,629,9179,620,9185,615,9246,615,9238,600,9224,590,9205,585,9177,585e" filled="t" fillcolor="#009EE2" stroked="f">
                <v:path arrowok="t"/>
                <v:fill/>
              </v:shape>
              <v:shape style="position:absolute;left:9130;top:585;width:130;height:190" coordorigin="9130,585" coordsize="130,190" path="m9246,615l9204,615,9210,620,9215,630,9218,643,9220,662,9220,691,9219,712,9215,728,9211,738,9204,743,9248,743,9249,741,9255,724,9259,703,9260,679,9260,676,9259,655,9255,635,9248,617,9246,615e" filled="t" fillcolor="#009EE2" stroked="f">
                <v:path arrowok="t"/>
                <v:fill/>
              </v:shape>
            </v:group>
            <v:group style="position:absolute;left:9277;top:586;width:219;height:189" coordorigin="9277,586" coordsize="219,189">
              <v:shape style="position:absolute;left:9277;top:586;width:219;height:189" coordorigin="9277,586" coordsize="219,189" path="m9462,660l9434,661,9419,672,9411,692,9408,722,9411,743,9419,759,9427,769,9438,774,9452,774,9472,770,9488,756,9491,748,9448,748,9445,745,9441,735,9440,727,9440,705,9441,697,9445,687,9448,684,9490,684,9478,666,9462,660e" filled="t" fillcolor="#009EE2" stroked="f">
                <v:path arrowok="t"/>
                <v:fill/>
              </v:shape>
              <v:shape style="position:absolute;left:9277;top:586;width:219;height:189" coordorigin="9277,586" coordsize="219,189" path="m9454,586l9423,586,9320,772,9350,772,9454,586e" filled="t" fillcolor="#009EE2" stroked="f">
                <v:path arrowok="t"/>
                <v:fill/>
              </v:shape>
              <v:shape style="position:absolute;left:9277;top:586;width:219;height:189" coordorigin="9277,586" coordsize="219,189" path="m9490,684l9460,684,9464,695,9464,737,9460,748,9491,748,9494,739,9496,716,9496,702,9490,684e" filled="t" fillcolor="#009EE2" stroked="f">
                <v:path arrowok="t"/>
                <v:fill/>
              </v:shape>
              <v:shape style="position:absolute;left:9277;top:586;width:219;height:189" coordorigin="9277,586" coordsize="219,189" path="m9331,586l9303,586,9289,598,9280,618,9277,647,9281,669,9289,685,9296,695,9307,700,9322,700,9341,696,9357,681,9360,674,9317,674,9314,671,9310,660,9309,652,9309,631,9310,623,9314,612,9317,610,9360,610,9347,591,9331,586e" filled="t" fillcolor="#009EE2" stroked="f">
                <v:path arrowok="t"/>
                <v:fill/>
              </v:shape>
              <v:shape style="position:absolute;left:9277;top:586;width:219;height:189" coordorigin="9277,586" coordsize="219,189" path="m9360,610l9330,610,9334,620,9334,663,9330,674,9360,674,9364,664,9366,641,9365,628,9360,610e" filled="t" fillcolor="#009EE2" stroked="f">
                <v:path arrowok="t"/>
                <v:fill/>
              </v:shape>
            </v:group>
            <v:group style="position:absolute;left:9762;top:586;width:118;height:186" coordorigin="9762,586" coordsize="118,186">
              <v:shape style="position:absolute;left:9762;top:586;width:118;height:186" coordorigin="9762,586" coordsize="118,186" path="m9880,733l9842,733,9842,772,9880,772,9880,733e" filled="t" fillcolor="#EA5B0C" stroked="f">
                <v:path arrowok="t"/>
                <v:fill/>
              </v:shape>
              <v:shape style="position:absolute;left:9762;top:586;width:118;height:186" coordorigin="9762,586" coordsize="118,186" path="m9880,586l9844,586,9762,706,9762,733,9903,733,9903,703,9797,703,9835,644,9839,638,9842,631,9880,631,9880,586e" filled="t" fillcolor="#EA5B0C" stroked="f">
                <v:path arrowok="t"/>
                <v:fill/>
              </v:shape>
              <v:shape style="position:absolute;left:9762;top:586;width:118;height:186" coordorigin="9762,586" coordsize="118,186" path="m9880,631l9843,631,9843,632,9843,638,9842,658,9842,666,9842,703,9880,703,9880,631e" filled="t" fillcolor="#EA5B0C" stroked="f">
                <v:path arrowok="t"/>
                <v:fill/>
              </v:shape>
            </v:group>
            <v:group style="position:absolute;left:9922;top:586;width:92;height:186" coordorigin="9922,586" coordsize="92,186">
              <v:shape style="position:absolute;left:9922;top:586;width:92;height:186" coordorigin="9922,586" coordsize="92,186" path="m10015,627l9976,627,9976,646,9975,657,9975,772,10015,772,10015,627e" filled="t" fillcolor="#EA5B0C" stroked="f">
                <v:path arrowok="t"/>
                <v:fill/>
              </v:shape>
              <v:shape style="position:absolute;left:9922;top:586;width:92;height:186" coordorigin="9922,586" coordsize="92,186" path="m10015,586l9982,586,9922,633,9941,657,9965,638,9970,633,9976,627,10015,627,10015,586e" filled="t" fillcolor="#EA5B0C" stroked="f">
                <v:path arrowok="t"/>
                <v:fill/>
              </v:shape>
            </v:group>
            <v:group style="position:absolute;left:10064;top:586;width:219;height:189" coordorigin="10064,586" coordsize="219,189">
              <v:shape style="position:absolute;left:10064;top:586;width:219;height:189" coordorigin="10064,586" coordsize="219,189" path="m10248,660l10220,661,10206,672,10197,692,10195,722,10198,743,10206,759,10214,769,10224,774,10239,774,10258,770,10274,756,10277,748,10234,748,10231,745,10227,735,10227,727,10227,705,10227,697,10231,687,10234,684,10277,684,10264,666,10248,660e" filled="t" fillcolor="#EA5B0C" stroked="f">
                <v:path arrowok="t"/>
                <v:fill/>
              </v:shape>
              <v:shape style="position:absolute;left:10064;top:586;width:219;height:189" coordorigin="10064,586" coordsize="219,189" path="m10240,586l10210,586,10106,772,10137,772,10240,586e" filled="t" fillcolor="#EA5B0C" stroked="f">
                <v:path arrowok="t"/>
                <v:fill/>
              </v:shape>
              <v:shape style="position:absolute;left:10064;top:586;width:219;height:189" coordorigin="10064,586" coordsize="219,189" path="m10277,684l10247,684,10251,695,10251,737,10247,748,10277,748,10281,739,10283,716,10282,702,10277,684e" filled="t" fillcolor="#EA5B0C" stroked="f">
                <v:path arrowok="t"/>
                <v:fill/>
              </v:shape>
              <v:shape style="position:absolute;left:10064;top:586;width:219;height:189" coordorigin="10064,586" coordsize="219,189" path="m10118,586l10090,586,10075,598,10067,618,10064,647,10067,669,10075,685,10083,695,10094,700,10108,700,10128,696,10144,681,10147,674,10104,674,10101,671,10097,660,10096,652,10096,631,10097,623,10101,612,10104,610,10146,610,10134,591,10118,586e" filled="t" fillcolor="#EA5B0C" stroked="f">
                <v:path arrowok="t"/>
                <v:fill/>
              </v:shape>
              <v:shape style="position:absolute;left:10064;top:586;width:219;height:189" coordorigin="10064,586" coordsize="219,189" path="m10146,610l10116,610,10120,620,10120,663,10116,674,10147,674,10150,664,10152,641,10152,628,10146,610e" filled="t" fillcolor="#EA5B0C" stroked="f">
                <v:path arrowok="t"/>
                <v:fill/>
              </v:shape>
            </v:group>
            <v:group style="position:absolute;left:10294;top:586;width:83;height:186" coordorigin="10294,586" coordsize="83,186">
              <v:shape style="position:absolute;left:10294;top:586;width:83;height:186" coordorigin="10294,586" coordsize="83,186" path="m10377,586l10364,586,10294,772,10307,772,10377,586e" filled="t" fillcolor="#777777" stroked="f">
                <v:path arrowok="t"/>
                <v:fill/>
              </v:shape>
            </v:group>
            <v:group style="position:absolute;left:10389;top:584;width:131;height:190" coordorigin="10389,584" coordsize="131,190">
              <v:shape style="position:absolute;left:10389;top:584;width:131;height:190" coordorigin="10389,584" coordsize="131,190" path="m10491,584l10425,600,10390,668,10389,693,10389,701,10428,768,10470,774,10489,768,10505,756,10513,743,10448,743,10442,740,10431,726,10428,717,10428,700,10431,694,10442,684,10449,681,10515,681,10514,679,10509,673,10425,673,10426,658,10472,614,10507,614,10505,585,10491,584e" filled="t" fillcolor="#009EE2" stroked="f">
                <v:path arrowok="t"/>
                <v:fill/>
              </v:shape>
              <v:shape style="position:absolute;left:10389;top:584;width:131;height:190" coordorigin="10389,584" coordsize="131,190" path="m10515,681l10466,681,10472,684,10481,694,10483,701,10483,721,10480,729,10471,740,10465,743,10513,743,10514,743,10519,724,10520,697,10515,681e" filled="t" fillcolor="#009EE2" stroked="f">
                <v:path arrowok="t"/>
                <v:fill/>
              </v:shape>
              <v:shape style="position:absolute;left:10389;top:584;width:131;height:190" coordorigin="10389,584" coordsize="131,190" path="m10461,651l10441,658,10427,673,10509,673,10501,661,10485,654,10461,651e" filled="t" fillcolor="#009EE2" stroked="f">
                <v:path arrowok="t"/>
                <v:fill/>
              </v:shape>
              <v:shape style="position:absolute;left:10389;top:584;width:131;height:190" coordorigin="10389,584" coordsize="131,190" path="m10507,614l10493,614,10500,615,10508,617,10507,614e" filled="t" fillcolor="#009EE2" stroked="f">
                <v:path arrowok="t"/>
                <v:fill/>
              </v:shape>
            </v:group>
            <v:group style="position:absolute;left:10539;top:583;width:131;height:189" coordorigin="10539,583" coordsize="131,189">
              <v:shape style="position:absolute;left:10539;top:583;width:131;height:189" coordorigin="10539,583" coordsize="131,189" path="m10662,616l10610,616,10615,618,10623,625,10625,630,10625,643,10586,697,10539,745,10539,772,10670,772,10670,739,10589,739,10589,737,10635,692,10665,624,10662,616e" filled="t" fillcolor="#009EE2" stroked="f">
                <v:path arrowok="t"/>
                <v:fill/>
              </v:shape>
              <v:shape style="position:absolute;left:10539;top:583;width:131;height:189" coordorigin="10539,583" coordsize="131,189" path="m10617,583l10597,583,10589,584,10539,610,10560,635,10568,629,10575,624,10588,617,10595,616,10662,616,10662,615,10652,599,10645,594,10627,585,10617,583e" filled="t" fillcolor="#009EE2" stroked="f">
                <v:path arrowok="t"/>
                <v:fill/>
              </v:shape>
            </v:group>
            <v:group style="position:absolute;left:10686;top:586;width:219;height:189" coordorigin="10686,586" coordsize="219,189">
              <v:shape style="position:absolute;left:10686;top:586;width:219;height:189" coordorigin="10686,586" coordsize="219,189" path="m10871,660l10843,661,10828,672,10820,692,10817,722,10820,743,10828,759,10836,769,10847,774,10861,774,10880,770,10896,756,10899,748,10857,748,10854,745,10850,735,10849,727,10849,705,10850,697,10854,687,10857,684,10899,684,10887,666,10871,660e" filled="t" fillcolor="#009EE2" stroked="f">
                <v:path arrowok="t"/>
                <v:fill/>
              </v:shape>
              <v:shape style="position:absolute;left:10686;top:586;width:219;height:189" coordorigin="10686,586" coordsize="219,189" path="m10862,586l10832,586,10728,772,10759,772,10862,586e" filled="t" fillcolor="#009EE2" stroked="f">
                <v:path arrowok="t"/>
                <v:fill/>
              </v:shape>
              <v:shape style="position:absolute;left:10686;top:586;width:219;height:189" coordorigin="10686,586" coordsize="219,189" path="m10899,684l10869,684,10873,695,10873,737,10869,748,10899,748,10903,739,10905,716,10904,702,10899,684e" filled="t" fillcolor="#009EE2" stroked="f">
                <v:path arrowok="t"/>
                <v:fill/>
              </v:shape>
              <v:shape style="position:absolute;left:10686;top:586;width:219;height:189" coordorigin="10686,586" coordsize="219,189" path="m10740,586l10712,586,10698,598,10689,618,10686,647,10690,669,10698,685,10705,695,10716,700,10730,700,10750,696,10766,681,10769,674,10726,674,10723,671,10719,660,10718,652,10718,631,10719,623,10723,612,10726,610,10768,610,10756,591,10740,586e" filled="t" fillcolor="#009EE2" stroked="f">
                <v:path arrowok="t"/>
                <v:fill/>
              </v:shape>
              <v:shape style="position:absolute;left:10686;top:586;width:219;height:189" coordorigin="10686,586" coordsize="219,189" path="m10768,610l10738,610,10743,620,10743,663,10738,674,10769,674,10772,664,10775,641,10774,628,10768,610e" filled="t" fillcolor="#009EE2" stroked="f">
                <v:path arrowok="t"/>
                <v:fill/>
              </v:shape>
            </v:group>
            <w10:wrap type="none"/>
          </v:group>
        </w:pict>
      </w:r>
      <w:r>
        <w:rPr>
          <w:rFonts w:ascii="Open Sans" w:hAnsi="Open Sans" w:cs="Open Sans" w:eastAsia="Open Sans"/>
          <w:sz w:val="20"/>
          <w:szCs w:val="20"/>
          <w:color w:val="00AEEF"/>
          <w:spacing w:val="0"/>
          <w:w w:val="100"/>
          <w:b/>
          <w:bCs/>
        </w:rPr>
        <w:t>*Fonction</w:t>
      </w:r>
      <w:r>
        <w:rPr>
          <w:rFonts w:ascii="Open Sans" w:hAnsi="Open Sans" w:cs="Open Sans" w:eastAsia="Open Sans"/>
          <w:sz w:val="20"/>
          <w:szCs w:val="20"/>
          <w:color w:val="00AEEF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20"/>
          <w:szCs w:val="20"/>
          <w:color w:val="00AEEF"/>
          <w:spacing w:val="0"/>
          <w:w w:val="100"/>
          <w:b/>
          <w:bCs/>
        </w:rPr>
        <w:t>publique</w:t>
      </w:r>
      <w:r>
        <w:rPr>
          <w:rFonts w:ascii="Open Sans" w:hAnsi="Open Sans" w:cs="Open Sans" w:eastAsia="Open Sans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224" w:right="-20"/>
        <w:jc w:val="left"/>
        <w:rPr>
          <w:rFonts w:ascii="Open Sans" w:hAnsi="Open Sans" w:cs="Open Sans" w:eastAsia="Open Sans"/>
          <w:sz w:val="20"/>
          <w:szCs w:val="20"/>
        </w:rPr>
      </w:pPr>
      <w:rPr/>
      <w:r>
        <w:rPr>
          <w:rFonts w:ascii="Open Sans" w:hAnsi="Open Sans" w:cs="Open Sans" w:eastAsia="Open Sans"/>
          <w:sz w:val="20"/>
          <w:szCs w:val="20"/>
          <w:color w:val="F57E20"/>
          <w:spacing w:val="0"/>
          <w:w w:val="100"/>
          <w:b/>
          <w:bCs/>
        </w:rPr>
        <w:t>Secteur</w:t>
      </w:r>
      <w:r>
        <w:rPr>
          <w:rFonts w:ascii="Open Sans" w:hAnsi="Open Sans" w:cs="Open Sans" w:eastAsia="Open Sans"/>
          <w:sz w:val="20"/>
          <w:szCs w:val="20"/>
          <w:color w:val="F57E20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0"/>
          <w:szCs w:val="20"/>
          <w:color w:val="F57E20"/>
          <w:spacing w:val="0"/>
          <w:w w:val="100"/>
          <w:b/>
          <w:bCs/>
        </w:rPr>
        <w:t>privé</w:t>
      </w:r>
      <w:r>
        <w:rPr>
          <w:rFonts w:ascii="Open Sans" w:hAnsi="Open Sans" w:cs="Open Sans" w:eastAsia="Open Sans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Open Sans" w:hAnsi="Open Sans" w:cs="Open Sans" w:eastAsia="Open Sans"/>
          <w:sz w:val="16"/>
          <w:szCs w:val="16"/>
        </w:rPr>
      </w:pPr>
      <w:rPr/>
      <w:r>
        <w:rPr>
          <w:rFonts w:ascii="Open Sans" w:hAnsi="Open Sans" w:cs="Open Sans" w:eastAsia="Open Sans"/>
          <w:sz w:val="16"/>
          <w:szCs w:val="16"/>
          <w:color w:val="231F20"/>
          <w:spacing w:val="0"/>
          <w:w w:val="100"/>
          <w:b/>
          <w:bCs/>
        </w:rPr>
        <w:t>Sondage</w:t>
      </w:r>
      <w:r>
        <w:rPr>
          <w:rFonts w:ascii="Open Sans" w:hAnsi="Open Sans" w:cs="Open Sans" w:eastAsia="Open Sans"/>
          <w:sz w:val="16"/>
          <w:szCs w:val="16"/>
          <w:color w:val="231F20"/>
          <w:spacing w:val="-7"/>
          <w:w w:val="100"/>
          <w:b/>
          <w:bCs/>
        </w:rPr>
        <w:t> </w:t>
      </w:r>
      <w:r>
        <w:rPr>
          <w:rFonts w:ascii="Open Sans" w:hAnsi="Open Sans" w:cs="Open Sans" w:eastAsia="Open Sans"/>
          <w:sz w:val="16"/>
          <w:szCs w:val="16"/>
          <w:color w:val="231F20"/>
          <w:spacing w:val="0"/>
          <w:w w:val="100"/>
          <w:b/>
          <w:bCs/>
        </w:rPr>
        <w:t>UGICT-CGT/Viavoice,</w:t>
      </w:r>
      <w:r>
        <w:rPr>
          <w:rFonts w:ascii="Open Sans" w:hAnsi="Open Sans" w:cs="Open Sans" w:eastAsia="Open 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16"/>
          <w:szCs w:val="16"/>
          <w:color w:val="231F20"/>
          <w:spacing w:val="0"/>
          <w:w w:val="100"/>
          <w:b/>
          <w:bCs/>
        </w:rPr>
        <w:t>mai</w:t>
      </w:r>
      <w:r>
        <w:rPr>
          <w:rFonts w:ascii="Open Sans" w:hAnsi="Open Sans" w:cs="Open Sans" w:eastAsia="Open 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Open Sans" w:hAnsi="Open Sans" w:cs="Open Sans" w:eastAsia="Open Sans"/>
          <w:sz w:val="16"/>
          <w:szCs w:val="16"/>
          <w:color w:val="231F20"/>
          <w:spacing w:val="0"/>
          <w:w w:val="100"/>
          <w:b/>
          <w:bCs/>
        </w:rPr>
        <w:t>2015</w:t>
      </w:r>
      <w:r>
        <w:rPr>
          <w:rFonts w:ascii="Open Sans" w:hAnsi="Open Sans" w:cs="Open Sans" w:eastAsia="Open Sans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460" w:right="620"/>
        </w:sectPr>
      </w:pPr>
      <w:rPr/>
    </w:p>
    <w:p>
      <w:pPr>
        <w:spacing w:before="0" w:after="0" w:line="815" w:lineRule="exact"/>
        <w:ind w:left="222" w:right="-20"/>
        <w:jc w:val="left"/>
        <w:rPr>
          <w:rFonts w:ascii="Open Sans Light" w:hAnsi="Open Sans Light" w:cs="Open Sans Light" w:eastAsia="Open Sans Light"/>
          <w:sz w:val="72"/>
          <w:szCs w:val="72"/>
        </w:rPr>
      </w:pPr>
      <w:rPr/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CONSTRUIRE</w:t>
      </w:r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LA</w:t>
      </w:r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72"/>
          <w:szCs w:val="72"/>
          <w:color w:val="231F20"/>
          <w:spacing w:val="0"/>
          <w:w w:val="100"/>
          <w:position w:val="-1"/>
        </w:rPr>
        <w:t>MOBILISATION</w:t>
      </w:r>
      <w:r>
        <w:rPr>
          <w:rFonts w:ascii="Open Sans Light" w:hAnsi="Open Sans Light" w:cs="Open Sans Light" w:eastAsia="Open Sans Light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exact"/>
        <w:ind w:left="100" w:right="-20"/>
        <w:jc w:val="left"/>
        <w:rPr>
          <w:rFonts w:ascii="Open Sans" w:hAnsi="Open Sans" w:cs="Open Sans" w:eastAsia="Open San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CD2026"/>
          <w:w w:val="175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CD2026"/>
          <w:spacing w:val="-210"/>
          <w:w w:val="500"/>
          <w:position w:val="1"/>
        </w:rPr>
        <w:t> 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L’ÉGALITÉ MAINTENANT,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C’EST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POSSIBLE !</w:t>
      </w:r>
      <w:r>
        <w:rPr>
          <w:rFonts w:ascii="Open Sans" w:hAnsi="Open Sans" w:cs="Open Sans" w:eastAsia="Open Sans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1" w:after="0" w:line="240" w:lineRule="exact"/>
        <w:ind w:left="327" w:right="45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5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f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cc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p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3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11"/>
          <w:w w:val="100"/>
          <w:b/>
          <w:bCs/>
        </w:rPr>
        <w:t>6</w:t>
      </w:r>
      <w:r>
        <w:rPr>
          <w:rFonts w:ascii="Open Sans" w:hAnsi="Open Sans" w:cs="Open Sans" w:eastAsia="Open Sans"/>
          <w:sz w:val="21"/>
          <w:szCs w:val="21"/>
          <w:color w:val="231F20"/>
          <w:spacing w:val="11"/>
          <w:w w:val="100"/>
          <w:b/>
          <w:bCs/>
        </w:rPr>
        <w:t>1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%</w:t>
      </w:r>
      <w:r>
        <w:rPr>
          <w:rFonts w:ascii="Open Sans" w:hAnsi="Open Sans" w:cs="Open Sans" w:eastAsia="Open Sans"/>
          <w:sz w:val="21"/>
          <w:szCs w:val="21"/>
          <w:color w:val="231F20"/>
          <w:spacing w:val="43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p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f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ctio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p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bliq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tr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2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11"/>
          <w:w w:val="100"/>
          <w:b/>
          <w:bCs/>
        </w:rPr>
        <w:t>4</w:t>
      </w:r>
      <w:r>
        <w:rPr>
          <w:rFonts w:ascii="Open Sans" w:hAnsi="Open Sans" w:cs="Open Sans" w:eastAsia="Open Sans"/>
          <w:sz w:val="21"/>
          <w:szCs w:val="21"/>
          <w:color w:val="231F20"/>
          <w:spacing w:val="11"/>
          <w:w w:val="100"/>
          <w:b/>
          <w:bCs/>
        </w:rPr>
        <w:t>4</w:t>
      </w:r>
      <w:r>
        <w:rPr>
          <w:rFonts w:ascii="Open Sans" w:hAnsi="Open Sans" w:cs="Open Sans" w:eastAsia="Open Sans"/>
          <w:sz w:val="21"/>
          <w:szCs w:val="21"/>
          <w:color w:val="231F20"/>
          <w:spacing w:val="12"/>
          <w:w w:val="100"/>
          <w:b/>
          <w:bCs/>
        </w:rPr>
        <w:t> 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%</w:t>
      </w:r>
      <w:r>
        <w:rPr>
          <w:rFonts w:ascii="Open Sans" w:hAnsi="Open Sans" w:cs="Open Sans" w:eastAsia="Open Sans"/>
          <w:sz w:val="21"/>
          <w:szCs w:val="21"/>
          <w:color w:val="231F20"/>
          <w:spacing w:val="48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priv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is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l’analys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donnée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révèl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persistanc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d’inégalité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terme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responsabilités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diversit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métier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déroulemen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carrière.De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lutte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importante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engagée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dernière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année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au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sei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profession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féminisée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comm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che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z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sages-femmes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infirmières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profession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travail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social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Certaine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mobilisation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permi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d’obteni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revalorisation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salariale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conséquentes.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27" w:right="59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Dan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mêm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temps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chose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bougent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par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femme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progress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dan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l’encadrement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leur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parcour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diversifient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leur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qualification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s’élèven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plu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vit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celle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homme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leurinvestissemen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professionne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est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reconn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hau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niveau.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exact"/>
        <w:ind w:left="327" w:right="58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L’U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gict-CG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T</w:t>
      </w:r>
      <w:r>
        <w:rPr>
          <w:rFonts w:ascii="Open Sans" w:hAnsi="Open Sans" w:cs="Open Sans" w:eastAsia="Open Sans"/>
          <w:sz w:val="21"/>
          <w:szCs w:val="21"/>
          <w:color w:val="231F20"/>
          <w:spacing w:val="9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propos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d’agi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color w:val="231F20"/>
          <w:spacing w:val="6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pou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color w:val="231F20"/>
          <w:spacing w:val="1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garanti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color w:val="231F20"/>
          <w:spacing w:val="1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l’éga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color w:val="231F20"/>
          <w:spacing w:val="7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accè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1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u</w:t>
      </w:r>
      <w:r>
        <w:rPr>
          <w:rFonts w:ascii="Open Sans" w:hAnsi="Open Sans" w:cs="Open Sans" w:eastAsia="Open Sans"/>
          <w:sz w:val="21"/>
          <w:szCs w:val="21"/>
          <w:color w:val="231F20"/>
          <w:spacing w:val="1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travail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l’égalit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rémunératio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aux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responsabilité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professionnelle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prenan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appu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évolution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l’accor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égalit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femmes-homme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au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sei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fonctio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publiqu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sign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8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mar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2013 :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780" w:right="59" w:firstLine="-17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Arial Narrow" w:hAnsi="Arial Narrow" w:cs="Arial Narrow" w:eastAsia="Arial Narrow"/>
          <w:sz w:val="21"/>
          <w:szCs w:val="21"/>
          <w:color w:val="231F20"/>
          <w:spacing w:val="0"/>
          <w:w w:val="100"/>
        </w:rPr>
        <w:t>●</w:t>
      </w:r>
      <w:r>
        <w:rPr>
          <w:rFonts w:ascii="Arial Narrow" w:hAnsi="Arial Narrow" w:cs="Arial Narrow" w:eastAsia="Arial Narrow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contr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1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le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-12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98"/>
          <w:b/>
          <w:bCs/>
        </w:rPr>
        <w:t>stéréotype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98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1"/>
          <w:w w:val="98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un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réell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mixit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métier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déroulemen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carrièr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identiqu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celui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homme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;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81" w:after="0" w:line="240" w:lineRule="auto"/>
        <w:ind w:left="610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Arial Narrow" w:hAnsi="Arial Narrow" w:cs="Arial Narrow" w:eastAsia="Arial Narrow"/>
          <w:sz w:val="21"/>
          <w:szCs w:val="21"/>
          <w:color w:val="231F20"/>
          <w:spacing w:val="0"/>
          <w:w w:val="100"/>
        </w:rPr>
        <w:t>●</w:t>
      </w:r>
      <w:r>
        <w:rPr>
          <w:rFonts w:ascii="Arial Narrow" w:hAnsi="Arial Narrow" w:cs="Arial Narrow" w:eastAsia="Arial Narrow"/>
          <w:sz w:val="21"/>
          <w:szCs w:val="21"/>
          <w:color w:val="231F20"/>
          <w:spacing w:val="4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pou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r</w:t>
      </w:r>
      <w:r>
        <w:rPr>
          <w:rFonts w:ascii="Open Sans" w:hAnsi="Open Sans" w:cs="Open Sans" w:eastAsia="Open Sans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l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a</w:t>
      </w:r>
      <w:r>
        <w:rPr>
          <w:rFonts w:ascii="Open Sans" w:hAnsi="Open Sans" w:cs="Open Sans" w:eastAsia="Open Sans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reconnaissanc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financièr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de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métier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à</w:t>
      </w:r>
      <w:r>
        <w:rPr>
          <w:rFonts w:ascii="Open Sans" w:hAnsi="Open Sans" w:cs="Open Sans" w:eastAsia="Open Sans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prédominanc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féminin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49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renégociatio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des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780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classification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su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bas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i/>
          <w:position w:val="1"/>
        </w:rPr>
        <w:t>« 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i/>
          <w:position w:val="1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i/>
          <w:position w:val="1"/>
        </w:rPr>
        <w:t>travai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i/>
          <w:position w:val="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i/>
          <w:position w:val="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i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i/>
          <w:position w:val="1"/>
        </w:rPr>
        <w:t>valeu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i/>
          <w:position w:val="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i/>
          <w:position w:val="1"/>
        </w:rPr>
        <w:t>égale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i/>
          <w:position w:val="1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i/>
          <w:position w:val="1"/>
        </w:rPr>
        <w:t>salair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i/>
          <w:position w:val="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i/>
          <w:position w:val="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i/>
          <w:position w:val="1"/>
        </w:rPr>
        <w:t>égal »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1"/>
        </w:rPr>
        <w:t> ;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7" w:after="0" w:line="240" w:lineRule="auto"/>
        <w:ind w:left="610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Arial Narrow" w:hAnsi="Arial Narrow" w:cs="Arial Narrow" w:eastAsia="Arial Narrow"/>
          <w:sz w:val="21"/>
          <w:szCs w:val="21"/>
          <w:color w:val="231F20"/>
          <w:spacing w:val="0"/>
          <w:w w:val="100"/>
        </w:rPr>
        <w:t>●</w:t>
      </w:r>
      <w:r>
        <w:rPr>
          <w:rFonts w:ascii="Arial Narrow" w:hAnsi="Arial Narrow" w:cs="Arial Narrow" w:eastAsia="Arial Narrow"/>
          <w:sz w:val="21"/>
          <w:szCs w:val="21"/>
          <w:color w:val="231F20"/>
          <w:spacing w:val="6"/>
          <w:w w:val="100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contr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le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forme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aléatoire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de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-8"/>
          <w:w w:val="100"/>
          <w:b/>
          <w:bCs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</w:rPr>
        <w:t>rémunération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</w:rPr>
        <w:t>s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développée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gestio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individuell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salaires ;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67" w:after="0" w:line="270" w:lineRule="exact"/>
        <w:ind w:left="610" w:right="-20"/>
        <w:jc w:val="left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Arial Narrow" w:hAnsi="Arial Narrow" w:cs="Arial Narrow" w:eastAsia="Arial Narrow"/>
          <w:sz w:val="21"/>
          <w:szCs w:val="21"/>
          <w:color w:val="231F20"/>
          <w:spacing w:val="0"/>
          <w:w w:val="100"/>
          <w:position w:val="-1"/>
        </w:rPr>
        <w:t>●</w:t>
      </w:r>
      <w:r>
        <w:rPr>
          <w:rFonts w:ascii="Arial Narrow" w:hAnsi="Arial Narrow" w:cs="Arial Narrow" w:eastAsia="Arial Narrow"/>
          <w:sz w:val="21"/>
          <w:szCs w:val="21"/>
          <w:color w:val="231F20"/>
          <w:spacing w:val="6"/>
          <w:w w:val="100"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  <w:position w:val="-1"/>
        </w:rPr>
        <w:t>pou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  <w:position w:val="-1"/>
        </w:rPr>
        <w:t>r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  <w:position w:val="-1"/>
        </w:rPr>
        <w:t>un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  <w:position w:val="-1"/>
        </w:rPr>
        <w:t>meilleur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  <w:position w:val="-1"/>
        </w:rPr>
        <w:t>articulatio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  <w:position w:val="-1"/>
        </w:rPr>
        <w:t>n</w:t>
      </w:r>
      <w:r>
        <w:rPr>
          <w:rFonts w:ascii="Open Sans" w:hAnsi="Open Sans" w:cs="Open Sans" w:eastAsia="Open Sans"/>
          <w:sz w:val="21"/>
          <w:szCs w:val="21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  <w:position w:val="-1"/>
        </w:rPr>
        <w:t>vi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  <w:position w:val="-1"/>
        </w:rPr>
        <w:t>privé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11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  <w:position w:val="-1"/>
        </w:rPr>
        <w:t>-</w:t>
      </w:r>
      <w:r>
        <w:rPr>
          <w:rFonts w:ascii="Open Sans" w:hAnsi="Open Sans" w:cs="Open Sans" w:eastAsia="Open Sans"/>
          <w:sz w:val="21"/>
          <w:szCs w:val="21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  <w:position w:val="-1"/>
        </w:rPr>
        <w:t>vi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1"/>
          <w:szCs w:val="21"/>
          <w:color w:val="231F20"/>
          <w:spacing w:val="-2"/>
          <w:w w:val="100"/>
          <w:b/>
          <w:bCs/>
          <w:position w:val="-1"/>
        </w:rPr>
        <w:t>professionnell</w:t>
      </w:r>
      <w:r>
        <w:rPr>
          <w:rFonts w:ascii="Open Sans" w:hAnsi="Open Sans" w:cs="Open Sans" w:eastAsia="Open Sans"/>
          <w:sz w:val="21"/>
          <w:szCs w:val="21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1"/>
          <w:szCs w:val="21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-1"/>
        </w:rPr>
        <w:t>pa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-1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-1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-1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-1"/>
        </w:rPr>
        <w:t>maîtris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-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-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-1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-1"/>
        </w:rPr>
        <w:t>temp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-1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-1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  <w:position w:val="-1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  <w:position w:val="-1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  <w:position w:val="-1"/>
        </w:rPr>
        <w:t>travail.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6" w:lineRule="exact"/>
        <w:ind w:left="100" w:right="-20"/>
        <w:jc w:val="left"/>
        <w:rPr>
          <w:rFonts w:ascii="Open Sans" w:hAnsi="Open Sans" w:cs="Open Sans" w:eastAsia="Open Sans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CD2026"/>
          <w:w w:val="175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CD2026"/>
          <w:spacing w:val="-210"/>
          <w:w w:val="500"/>
          <w:position w:val="1"/>
        </w:rPr>
        <w:t> 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LA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FONCTION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PUBLIQUE :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UN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ATOUT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MAJEUR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POUR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 </w:t>
      </w:r>
      <w:r>
        <w:rPr>
          <w:rFonts w:ascii="Open Sans" w:hAnsi="Open Sans" w:cs="Open Sans" w:eastAsia="Open Sans"/>
          <w:sz w:val="24"/>
          <w:szCs w:val="24"/>
          <w:color w:val="CD2026"/>
          <w:spacing w:val="0"/>
          <w:w w:val="100"/>
          <w:b/>
          <w:bCs/>
          <w:position w:val="1"/>
        </w:rPr>
        <w:t>L’AVENIR</w:t>
      </w:r>
      <w:r>
        <w:rPr>
          <w:rFonts w:ascii="Open Sans" w:hAnsi="Open Sans" w:cs="Open Sans" w:eastAsia="Open Sans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exact"/>
        <w:ind w:left="316" w:right="55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Fonctio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publiqu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co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h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ociale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l’a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g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m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territoire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atis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f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actio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be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oin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ocia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ux.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Ell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garant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l’égalit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traitemen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socia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pou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tou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su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l’ensembl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territoir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national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multiplicité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responsabilité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impliqu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développemen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significati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f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l’emplo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public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l’investissemen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dan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la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recherch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qualifications.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16" w:right="53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discour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dogmatiqu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pou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l’a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ustérit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effort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obse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ssionnel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gouverne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pou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diminutio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8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dépe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nse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fonctio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publiqu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son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non-sens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.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Cett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politiqu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réductio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moyen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plomb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productivit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globale,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alor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le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dépense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6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même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santé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culture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d’éducatio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8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1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formation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recherche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,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3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transport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7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et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4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d’équipement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collectif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concouren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foi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à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croissanc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productivit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é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bien-êtr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populations.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6" w:right="1133"/>
        <w:jc w:val="both"/>
        <w:rPr>
          <w:rFonts w:ascii="Open Sans Light" w:hAnsi="Open Sans Light" w:cs="Open Sans Light" w:eastAsia="Open Sans Light"/>
          <w:sz w:val="21"/>
          <w:szCs w:val="21"/>
        </w:rPr>
      </w:pPr>
      <w:rPr/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C’es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d’u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développemen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l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a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fonctio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publiqu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service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public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don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t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nou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avon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0"/>
          <w:w w:val="100"/>
        </w:rPr>
        <w:t>s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12"/>
          <w:w w:val="100"/>
        </w:rPr>
        <w:t> </w:t>
      </w:r>
      <w:r>
        <w:rPr>
          <w:rFonts w:ascii="Open Sans Light" w:hAnsi="Open Sans Light" w:cs="Open Sans Light" w:eastAsia="Open Sans Light"/>
          <w:sz w:val="21"/>
          <w:szCs w:val="21"/>
          <w:color w:val="231F20"/>
          <w:spacing w:val="-5"/>
          <w:w w:val="100"/>
        </w:rPr>
        <w:t>besoin.</w:t>
      </w:r>
      <w:r>
        <w:rPr>
          <w:rFonts w:ascii="Open Sans Light" w:hAnsi="Open Sans Light" w:cs="Open Sans Light" w:eastAsia="Open Sans Light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481" w:lineRule="exact"/>
        <w:ind w:left="843" w:right="-20"/>
        <w:jc w:val="left"/>
        <w:rPr>
          <w:rFonts w:ascii="Open Sans Semibold" w:hAnsi="Open Sans Semibold" w:cs="Open Sans Semibold" w:eastAsia="Open Sans Semibold"/>
          <w:sz w:val="40"/>
          <w:szCs w:val="40"/>
        </w:rPr>
      </w:pPr>
      <w:rPr/>
      <w:r>
        <w:rPr/>
        <w:pict>
          <v:group style="position:absolute;margin-left:36.932999pt;margin-top:12.521362pt;width:522.3010pt;height:123.551pt;mso-position-horizontal-relative:page;mso-position-vertical-relative:paragraph;z-index:-325" coordorigin="739,250" coordsize="10446,2471">
            <v:shape style="position:absolute;left:739;top:250;width:10446;height:2471" coordorigin="739,250" coordsize="10446,2471" path="m739,2721l11185,2721,11185,250,739,250,739,2721xe" filled="f" stroked="t" strokeweight="3.0pt" strokecolor="#D2232A">
              <v:path arrowok="t"/>
            </v:shape>
          </v:group>
          <w10:wrap type="none"/>
        </w:pict>
      </w:r>
      <w:r>
        <w:rPr>
          <w:rFonts w:ascii="Open Sans Semibold" w:hAnsi="Open Sans Semibold" w:cs="Open Sans Semibold" w:eastAsia="Open Sans Semibold"/>
          <w:sz w:val="120"/>
          <w:szCs w:val="120"/>
          <w:color w:val="231F20"/>
          <w:w w:val="99"/>
          <w:position w:val="-10"/>
        </w:rPr>
        <w:t>3</w:t>
      </w:r>
      <w:r>
        <w:rPr>
          <w:rFonts w:ascii="Open Sans Semibold" w:hAnsi="Open Sans Semibold" w:cs="Open Sans Semibold" w:eastAsia="Open Sans Semibold"/>
          <w:sz w:val="120"/>
          <w:szCs w:val="120"/>
          <w:color w:val="231F20"/>
          <w:spacing w:val="-203"/>
          <w:w w:val="100"/>
          <w:position w:val="-1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  <w:position w:val="20"/>
        </w:rPr>
        <w:t>bonne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  <w:position w:val="20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  <w:position w:val="2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  <w:position w:val="20"/>
        </w:rPr>
        <w:t>raison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  <w:position w:val="20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  <w:position w:val="2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  <w:position w:val="20"/>
        </w:rPr>
        <w:t>d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  <w:position w:val="20"/>
        </w:rPr>
        <w:t>e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  <w:position w:val="2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  <w:position w:val="20"/>
        </w:rPr>
        <w:t>s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  <w:position w:val="20"/>
        </w:rPr>
        <w:t>e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  <w:position w:val="2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  <w:position w:val="20"/>
        </w:rPr>
        <w:t>mobilise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  <w:position w:val="20"/>
        </w:rPr>
        <w:t>r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  <w:position w:val="2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  <w:position w:val="20"/>
        </w:rPr>
        <w:t>l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  <w:position w:val="20"/>
        </w:rPr>
        <w:t>e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  <w:position w:val="2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0"/>
          <w:w w:val="100"/>
          <w:position w:val="20"/>
        </w:rPr>
        <w:t>8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16"/>
          <w:w w:val="100"/>
          <w:position w:val="20"/>
        </w:rPr>
        <w:t> </w:t>
      </w:r>
      <w:r>
        <w:rPr>
          <w:rFonts w:ascii="Open Sans Semibold" w:hAnsi="Open Sans Semibold" w:cs="Open Sans Semibold" w:eastAsia="Open Sans Semibold"/>
          <w:sz w:val="40"/>
          <w:szCs w:val="40"/>
          <w:color w:val="231F20"/>
          <w:spacing w:val="-8"/>
          <w:w w:val="100"/>
          <w:position w:val="20"/>
        </w:rPr>
        <w:t>octobre :</w:t>
      </w:r>
      <w:r>
        <w:rPr>
          <w:rFonts w:ascii="Open Sans Semibold" w:hAnsi="Open Sans Semibold" w:cs="Open Sans Semibold" w:eastAsia="Open Sans Semibold"/>
          <w:sz w:val="40"/>
          <w:szCs w:val="4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600" w:bottom="280" w:left="620" w:right="600"/>
        </w:sectPr>
      </w:pPr>
      <w:rPr/>
    </w:p>
    <w:p>
      <w:pPr>
        <w:spacing w:before="0" w:after="0" w:line="238" w:lineRule="exact"/>
        <w:ind w:left="613" w:right="379"/>
        <w:jc w:val="center"/>
        <w:rPr>
          <w:rFonts w:ascii="Open Sans" w:hAnsi="Open Sans" w:cs="Open Sans" w:eastAsia="Open Sans"/>
          <w:sz w:val="22"/>
          <w:szCs w:val="22"/>
        </w:rPr>
      </w:pPr>
      <w:rPr/>
      <w:r>
        <w:rPr>
          <w:rFonts w:ascii="Open Sans Extrabold" w:hAnsi="Open Sans Extrabold" w:cs="Open Sans Extrabold" w:eastAsia="Open Sans Extrabold"/>
          <w:sz w:val="22"/>
          <w:szCs w:val="22"/>
          <w:color w:val="231F20"/>
          <w:spacing w:val="0"/>
          <w:w w:val="100"/>
          <w:b/>
          <w:bCs/>
          <w:position w:val="2"/>
        </w:rPr>
        <w:t>1</w:t>
      </w:r>
      <w:r>
        <w:rPr>
          <w:rFonts w:ascii="Open Sans Extrabold" w:hAnsi="Open Sans Extrabold" w:cs="Open Sans Extrabold" w:eastAsia="Open Sans Extrabold"/>
          <w:sz w:val="22"/>
          <w:szCs w:val="22"/>
          <w:color w:val="231F20"/>
          <w:spacing w:val="-5"/>
          <w:w w:val="100"/>
          <w:b/>
          <w:bCs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-</w:t>
      </w:r>
      <w:r>
        <w:rPr>
          <w:rFonts w:ascii="Open Sans" w:hAnsi="Open Sans" w:cs="Open Sans" w:eastAsia="Open Sans"/>
          <w:sz w:val="22"/>
          <w:szCs w:val="22"/>
          <w:color w:val="231F20"/>
          <w:spacing w:val="-5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Améliore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r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le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s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99"/>
          <w:position w:val="2"/>
        </w:rPr>
        <w:t>conditions</w:t>
      </w:r>
      <w:r>
        <w:rPr>
          <w:rFonts w:ascii="Open Sans" w:hAnsi="Open Sans" w:cs="Open Sans" w:eastAsia="Open San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467" w:right="233"/>
        <w:jc w:val="center"/>
        <w:rPr>
          <w:rFonts w:ascii="Open Sans" w:hAnsi="Open Sans" w:cs="Open Sans" w:eastAsia="Open Sans"/>
          <w:sz w:val="22"/>
          <w:szCs w:val="22"/>
        </w:rPr>
      </w:pPr>
      <w:rPr/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d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-7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travai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l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t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l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a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reconnaissance</w:t>
      </w:r>
      <w:r>
        <w:rPr>
          <w:rFonts w:ascii="Open Sans" w:hAnsi="Open Sans" w:cs="Open Sans" w:eastAsia="Open San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78" w:right="-56"/>
        <w:jc w:val="center"/>
        <w:rPr>
          <w:rFonts w:ascii="Open Sans" w:hAnsi="Open Sans" w:cs="Open Sans" w:eastAsia="Open Sans"/>
          <w:sz w:val="22"/>
          <w:szCs w:val="22"/>
        </w:rPr>
      </w:pPr>
      <w:rPr/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professionnell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-20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pa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r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l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a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revalorisation</w:t>
      </w:r>
      <w:r>
        <w:rPr>
          <w:rFonts w:ascii="Open Sans" w:hAnsi="Open Sans" w:cs="Open Sans" w:eastAsia="Open San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564" w:right="331"/>
        <w:jc w:val="center"/>
        <w:rPr>
          <w:rFonts w:ascii="Open Sans" w:hAnsi="Open Sans" w:cs="Open Sans" w:eastAsia="Open Sans"/>
          <w:sz w:val="22"/>
          <w:szCs w:val="22"/>
        </w:rPr>
      </w:pPr>
      <w:rPr/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</w:rPr>
        <w:t>de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</w:rPr>
        <w:t>s</w:t>
      </w:r>
      <w:r>
        <w:rPr>
          <w:rFonts w:ascii="Open Sans" w:hAnsi="Open Sans" w:cs="Open Sans" w:eastAsia="Open Sans"/>
          <w:sz w:val="22"/>
          <w:szCs w:val="22"/>
          <w:color w:val="231F20"/>
          <w:spacing w:val="-8"/>
          <w:w w:val="100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</w:rPr>
        <w:t>carrière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</w:rPr>
        <w:t>s</w:t>
      </w:r>
      <w:r>
        <w:rPr>
          <w:rFonts w:ascii="Open Sans" w:hAnsi="Open Sans" w:cs="Open Sans" w:eastAsia="Open Sans"/>
          <w:sz w:val="22"/>
          <w:szCs w:val="22"/>
          <w:color w:val="231F20"/>
          <w:spacing w:val="-5"/>
          <w:w w:val="100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</w:rPr>
        <w:t>t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</w:rPr>
        <w:t>de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</w:rPr>
        <w:t>s</w:t>
      </w:r>
      <w:r>
        <w:rPr>
          <w:rFonts w:ascii="Open Sans" w:hAnsi="Open Sans" w:cs="Open Sans" w:eastAsia="Open Sans"/>
          <w:sz w:val="22"/>
          <w:szCs w:val="22"/>
          <w:color w:val="231F20"/>
          <w:spacing w:val="-8"/>
          <w:w w:val="100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</w:rPr>
        <w:t>salaires.</w:t>
      </w:r>
      <w:r>
        <w:rPr>
          <w:rFonts w:ascii="Open Sans" w:hAnsi="Open Sans" w:cs="Open Sans" w:eastAsia="Open Sans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7" w:lineRule="exact"/>
        <w:ind w:left="-36" w:right="-56"/>
        <w:jc w:val="center"/>
        <w:rPr>
          <w:rFonts w:ascii="Open Sans" w:hAnsi="Open Sans" w:cs="Open Sans" w:eastAsia="Open Sans"/>
          <w:sz w:val="22"/>
          <w:szCs w:val="22"/>
        </w:rPr>
      </w:pPr>
      <w:rPr/>
      <w:r>
        <w:rPr/>
        <w:br w:type="column"/>
      </w:r>
      <w:r>
        <w:rPr>
          <w:rFonts w:ascii="Open Sans Extrabold" w:hAnsi="Open Sans Extrabold" w:cs="Open Sans Extrabold" w:eastAsia="Open Sans Extrabold"/>
          <w:sz w:val="22"/>
          <w:szCs w:val="22"/>
          <w:color w:val="231F20"/>
          <w:spacing w:val="0"/>
          <w:w w:val="100"/>
          <w:b/>
          <w:bCs/>
          <w:position w:val="2"/>
        </w:rPr>
        <w:t>2</w:t>
      </w:r>
      <w:r>
        <w:rPr>
          <w:rFonts w:ascii="Open Sans Extrabold" w:hAnsi="Open Sans Extrabold" w:cs="Open Sans Extrabold" w:eastAsia="Open Sans Extrabold"/>
          <w:sz w:val="22"/>
          <w:szCs w:val="22"/>
          <w:color w:val="231F20"/>
          <w:spacing w:val="-5"/>
          <w:w w:val="100"/>
          <w:b/>
          <w:bCs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-</w:t>
      </w:r>
      <w:r>
        <w:rPr>
          <w:rFonts w:ascii="Open Sans" w:hAnsi="Open Sans" w:cs="Open Sans" w:eastAsia="Open Sans"/>
          <w:sz w:val="22"/>
          <w:szCs w:val="22"/>
          <w:color w:val="231F20"/>
          <w:spacing w:val="-5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Développe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r</w:t>
      </w:r>
      <w:r>
        <w:rPr>
          <w:rFonts w:ascii="Open Sans" w:hAnsi="Open Sans" w:cs="Open Sans" w:eastAsia="Open Sans"/>
          <w:sz w:val="22"/>
          <w:szCs w:val="22"/>
          <w:color w:val="231F20"/>
          <w:spacing w:val="-16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t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améliore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r</w:t>
      </w:r>
      <w:r>
        <w:rPr>
          <w:rFonts w:ascii="Open Sans" w:hAnsi="Open Sans" w:cs="Open Sans" w:eastAsia="Open Sans"/>
          <w:sz w:val="22"/>
          <w:szCs w:val="22"/>
          <w:color w:val="231F20"/>
          <w:spacing w:val="-5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les</w:t>
      </w:r>
      <w:r>
        <w:rPr>
          <w:rFonts w:ascii="Open Sans" w:hAnsi="Open Sans" w:cs="Open Sans" w:eastAsia="Open San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78" w:right="158"/>
        <w:jc w:val="center"/>
        <w:rPr>
          <w:rFonts w:ascii="Open Sans" w:hAnsi="Open Sans" w:cs="Open Sans" w:eastAsia="Open Sans"/>
          <w:sz w:val="22"/>
          <w:szCs w:val="22"/>
        </w:rPr>
      </w:pPr>
      <w:rPr/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mission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s</w:t>
      </w:r>
      <w:r>
        <w:rPr>
          <w:rFonts w:ascii="Open Sans" w:hAnsi="Open Sans" w:cs="Open Sans" w:eastAsia="Open Sans"/>
          <w:sz w:val="22"/>
          <w:szCs w:val="22"/>
          <w:color w:val="231F20"/>
          <w:spacing w:val="-13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d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-7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servic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99"/>
          <w:position w:val="1"/>
        </w:rPr>
        <w:t>public.</w:t>
      </w:r>
      <w:r>
        <w:rPr>
          <w:rFonts w:ascii="Open Sans" w:hAnsi="Open Sans" w:cs="Open Sans" w:eastAsia="Open San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-34" w:right="284"/>
        <w:jc w:val="center"/>
        <w:rPr>
          <w:rFonts w:ascii="Open Sans" w:hAnsi="Open Sans" w:cs="Open Sans" w:eastAsia="Open Sans"/>
          <w:sz w:val="22"/>
          <w:szCs w:val="22"/>
        </w:rPr>
      </w:pPr>
      <w:rPr/>
      <w:r>
        <w:rPr/>
        <w:br w:type="column"/>
      </w:r>
      <w:r>
        <w:rPr>
          <w:rFonts w:ascii="Open Sans Extrabold" w:hAnsi="Open Sans Extrabold" w:cs="Open Sans Extrabold" w:eastAsia="Open Sans Extrabold"/>
          <w:sz w:val="22"/>
          <w:szCs w:val="22"/>
          <w:color w:val="231F20"/>
          <w:spacing w:val="0"/>
          <w:w w:val="100"/>
          <w:b/>
          <w:bCs/>
          <w:position w:val="2"/>
        </w:rPr>
        <w:t>3</w:t>
      </w:r>
      <w:r>
        <w:rPr>
          <w:rFonts w:ascii="Open Sans Extrabold" w:hAnsi="Open Sans Extrabold" w:cs="Open Sans Extrabold" w:eastAsia="Open Sans Extrabold"/>
          <w:sz w:val="22"/>
          <w:szCs w:val="22"/>
          <w:color w:val="231F20"/>
          <w:spacing w:val="-5"/>
          <w:w w:val="100"/>
          <w:b/>
          <w:bCs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-</w:t>
      </w:r>
      <w:r>
        <w:rPr>
          <w:rFonts w:ascii="Open Sans" w:hAnsi="Open Sans" w:cs="Open Sans" w:eastAsia="Open Sans"/>
          <w:sz w:val="22"/>
          <w:szCs w:val="22"/>
          <w:color w:val="231F20"/>
          <w:spacing w:val="-5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Exige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r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un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-8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ruptur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-12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ave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2"/>
        </w:rPr>
        <w:t>c</w:t>
      </w:r>
      <w:r>
        <w:rPr>
          <w:rFonts w:ascii="Open Sans" w:hAnsi="Open Sans" w:cs="Open Sans" w:eastAsia="Open Sans"/>
          <w:sz w:val="22"/>
          <w:szCs w:val="22"/>
          <w:color w:val="231F20"/>
          <w:spacing w:val="-4"/>
          <w:w w:val="100"/>
          <w:position w:val="2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2"/>
        </w:rPr>
        <w:t>les</w:t>
      </w:r>
      <w:r>
        <w:rPr>
          <w:rFonts w:ascii="Open Sans" w:hAnsi="Open Sans" w:cs="Open Sans" w:eastAsia="Open San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-36" w:right="281"/>
        <w:jc w:val="center"/>
        <w:rPr>
          <w:rFonts w:ascii="Open Sans" w:hAnsi="Open Sans" w:cs="Open Sans" w:eastAsia="Open Sans"/>
          <w:sz w:val="22"/>
          <w:szCs w:val="22"/>
        </w:rPr>
      </w:pPr>
      <w:rPr/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politique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s</w:t>
      </w:r>
      <w:r>
        <w:rPr>
          <w:rFonts w:ascii="Open Sans" w:hAnsi="Open Sans" w:cs="Open Sans" w:eastAsia="Open Sans"/>
          <w:sz w:val="22"/>
          <w:szCs w:val="22"/>
          <w:color w:val="231F20"/>
          <w:spacing w:val="-14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d’austérit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é</w:t>
      </w:r>
      <w:r>
        <w:rPr>
          <w:rFonts w:ascii="Open Sans" w:hAnsi="Open Sans" w:cs="Open Sans" w:eastAsia="Open Sans"/>
          <w:sz w:val="22"/>
          <w:szCs w:val="22"/>
          <w:color w:val="231F20"/>
          <w:spacing w:val="-15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qu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i</w:t>
      </w:r>
      <w:r>
        <w:rPr>
          <w:rFonts w:ascii="Open Sans" w:hAnsi="Open Sans" w:cs="Open Sans" w:eastAsia="Open Sans"/>
          <w:sz w:val="22"/>
          <w:szCs w:val="22"/>
          <w:color w:val="231F20"/>
          <w:spacing w:val="-7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99"/>
          <w:position w:val="1"/>
        </w:rPr>
        <w:t>nous</w:t>
      </w:r>
      <w:r>
        <w:rPr>
          <w:rFonts w:ascii="Open Sans" w:hAnsi="Open Sans" w:cs="Open Sans" w:eastAsia="Open Sans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432" w:right="750"/>
        <w:jc w:val="center"/>
        <w:rPr>
          <w:rFonts w:ascii="Open Sans" w:hAnsi="Open Sans" w:cs="Open Sans" w:eastAsia="Open Sans"/>
          <w:sz w:val="22"/>
          <w:szCs w:val="22"/>
        </w:rPr>
      </w:pPr>
      <w:rPr/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mènen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t</w:t>
      </w:r>
      <w:r>
        <w:rPr>
          <w:rFonts w:ascii="Open Sans" w:hAnsi="Open Sans" w:cs="Open Sans" w:eastAsia="Open Sans"/>
          <w:sz w:val="22"/>
          <w:szCs w:val="22"/>
          <w:color w:val="231F20"/>
          <w:spacing w:val="-12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dan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s</w:t>
      </w:r>
      <w:r>
        <w:rPr>
          <w:rFonts w:ascii="Open Sans" w:hAnsi="Open Sans" w:cs="Open Sans" w:eastAsia="Open Sans"/>
          <w:sz w:val="22"/>
          <w:szCs w:val="22"/>
          <w:color w:val="231F20"/>
          <w:spacing w:val="-9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l</w:t>
      </w:r>
      <w:r>
        <w:rPr>
          <w:rFonts w:ascii="Open Sans" w:hAnsi="Open Sans" w:cs="Open Sans" w:eastAsia="Open Sans"/>
          <w:sz w:val="22"/>
          <w:szCs w:val="22"/>
          <w:color w:val="231F20"/>
          <w:spacing w:val="0"/>
          <w:w w:val="100"/>
          <w:position w:val="1"/>
        </w:rPr>
        <w:t>e</w:t>
      </w:r>
      <w:r>
        <w:rPr>
          <w:rFonts w:ascii="Open Sans" w:hAnsi="Open Sans" w:cs="Open Sans" w:eastAsia="Open Sans"/>
          <w:sz w:val="22"/>
          <w:szCs w:val="22"/>
          <w:color w:val="231F20"/>
          <w:spacing w:val="-6"/>
          <w:w w:val="100"/>
          <w:position w:val="1"/>
        </w:rPr>
        <w:t> </w:t>
      </w:r>
      <w:r>
        <w:rPr>
          <w:rFonts w:ascii="Open Sans" w:hAnsi="Open Sans" w:cs="Open Sans" w:eastAsia="Open Sans"/>
          <w:sz w:val="22"/>
          <w:szCs w:val="22"/>
          <w:color w:val="231F20"/>
          <w:spacing w:val="-2"/>
          <w:w w:val="100"/>
          <w:position w:val="1"/>
        </w:rPr>
        <w:t>mur.</w:t>
      </w:r>
      <w:r>
        <w:rPr>
          <w:rFonts w:ascii="Open Sans" w:hAnsi="Open Sans" w:cs="Open Sans" w:eastAsia="Open Sans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600" w:bottom="280" w:left="620" w:right="600"/>
          <w:cols w:num="3" w:equalWidth="0">
            <w:col w:w="3820" w:space="60"/>
            <w:col w:w="3090" w:space="348"/>
            <w:col w:w="3382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exact"/>
        <w:ind w:left="5362" w:right="-20"/>
        <w:jc w:val="left"/>
        <w:rPr>
          <w:rFonts w:ascii="Open Sans Semibold" w:hAnsi="Open Sans Semibold" w:cs="Open Sans Semibold" w:eastAsia="Open Sans Semibold"/>
          <w:sz w:val="24"/>
          <w:szCs w:val="24"/>
        </w:rPr>
      </w:pPr>
      <w:rPr/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0"/>
          <w:w w:val="100"/>
          <w:position w:val="1"/>
        </w:rPr>
        <w:t>8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15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7"/>
          <w:w w:val="100"/>
          <w:position w:val="1"/>
        </w:rPr>
        <w:t>octobr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14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7"/>
          <w:w w:val="100"/>
          <w:position w:val="1"/>
        </w:rPr>
        <w:t>201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0"/>
          <w:w w:val="100"/>
          <w:position w:val="1"/>
        </w:rPr>
        <w:t>5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19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0"/>
          <w:w w:val="100"/>
          <w:position w:val="1"/>
        </w:rPr>
        <w:t>-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15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7"/>
          <w:w w:val="98"/>
          <w:position w:val="1"/>
        </w:rPr>
        <w:t>Manifestatio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0"/>
          <w:w w:val="98"/>
          <w:position w:val="1"/>
        </w:rPr>
        <w:t>n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2"/>
          <w:w w:val="98"/>
          <w:position w:val="1"/>
        </w:rPr>
        <w:t> 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7"/>
          <w:w w:val="100"/>
          <w:position w:val="1"/>
        </w:rPr>
        <w:t>national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25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0"/>
          <w:w w:val="100"/>
          <w:position w:val="1"/>
        </w:rPr>
        <w:t>à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14"/>
          <w:w w:val="100"/>
          <w:position w:val="1"/>
        </w:rPr>
        <w:t> </w:t>
      </w:r>
      <w:r>
        <w:rPr>
          <w:rFonts w:ascii="Open Sans Semibold" w:hAnsi="Open Sans Semibold" w:cs="Open Sans Semibold" w:eastAsia="Open Sans Semibold"/>
          <w:sz w:val="24"/>
          <w:szCs w:val="24"/>
          <w:color w:val="231F20"/>
          <w:spacing w:val="-7"/>
          <w:w w:val="100"/>
          <w:position w:val="1"/>
        </w:rPr>
        <w:t>Paris</w:t>
      </w:r>
      <w:r>
        <w:rPr>
          <w:rFonts w:ascii="Open Sans Semibold" w:hAnsi="Open Sans Semibold" w:cs="Open Sans Semibold" w:eastAsia="Open Sans Semibold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1" w:after="0" w:line="334" w:lineRule="exact"/>
        <w:ind w:left="6767" w:right="-20"/>
        <w:jc w:val="left"/>
        <w:rPr>
          <w:rFonts w:ascii="Open Sans" w:hAnsi="Open Sans" w:cs="Open Sans" w:eastAsia="Open Sans"/>
          <w:sz w:val="26"/>
          <w:szCs w:val="26"/>
        </w:rPr>
      </w:pPr>
      <w:rPr/>
      <w:r>
        <w:rPr/>
        <w:pict>
          <v:group style="position:absolute;margin-left:36pt;margin-top:5.345022pt;width:63.652295pt;height:86.942pt;mso-position-horizontal-relative:page;mso-position-vertical-relative:paragraph;z-index:-326" coordorigin="720,107" coordsize="1273,1739">
            <v:shape style="position:absolute;left:1143;top:1030;width:121;height:167" type="#_x0000_t75">
              <v:imagedata r:id="rId14" o:title=""/>
            </v:shape>
            <v:shape style="position:absolute;left:720;top:107;width:876;height:1739" type="#_x0000_t75">
              <v:imagedata r:id="rId15" o:title=""/>
            </v:shape>
            <v:shape style="position:absolute;left:787;top:124;width:1206;height:829" type="#_x0000_t75">
              <v:imagedata r:id="rId16" o:title=""/>
            </v:shape>
            <w10:wrap type="none"/>
          </v:group>
        </w:pict>
      </w:r>
      <w:r>
        <w:rPr>
          <w:rFonts w:ascii="Open Sans" w:hAnsi="Open Sans" w:cs="Open Sans" w:eastAsia="Open Sans"/>
          <w:sz w:val="26"/>
          <w:szCs w:val="26"/>
          <w:color w:val="231F20"/>
          <w:spacing w:val="-8"/>
          <w:w w:val="100"/>
          <w:b/>
          <w:bCs/>
          <w:position w:val="-1"/>
        </w:rPr>
        <w:t>Rd</w:t>
      </w:r>
      <w:r>
        <w:rPr>
          <w:rFonts w:ascii="Open Sans" w:hAnsi="Open Sans" w:cs="Open Sans" w:eastAsia="Open Sans"/>
          <w:sz w:val="26"/>
          <w:szCs w:val="26"/>
          <w:color w:val="231F20"/>
          <w:spacing w:val="0"/>
          <w:w w:val="100"/>
          <w:b/>
          <w:bCs/>
          <w:position w:val="-1"/>
        </w:rPr>
        <w:t>v</w:t>
      </w:r>
      <w:r>
        <w:rPr>
          <w:rFonts w:ascii="Open Sans" w:hAnsi="Open Sans" w:cs="Open Sans" w:eastAsia="Open Sans"/>
          <w:sz w:val="26"/>
          <w:szCs w:val="26"/>
          <w:color w:val="231F20"/>
          <w:spacing w:val="-21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6"/>
          <w:szCs w:val="26"/>
          <w:color w:val="231F20"/>
          <w:spacing w:val="-8"/>
          <w:w w:val="100"/>
          <w:b/>
          <w:bCs/>
          <w:position w:val="-1"/>
        </w:rPr>
        <w:t>14</w:t>
      </w:r>
      <w:r>
        <w:rPr>
          <w:rFonts w:ascii="Open Sans" w:hAnsi="Open Sans" w:cs="Open Sans" w:eastAsia="Open Sans"/>
          <w:sz w:val="26"/>
          <w:szCs w:val="26"/>
          <w:color w:val="231F20"/>
          <w:spacing w:val="0"/>
          <w:w w:val="100"/>
          <w:b/>
          <w:bCs/>
          <w:position w:val="-1"/>
        </w:rPr>
        <w:t>h</w:t>
      </w:r>
      <w:r>
        <w:rPr>
          <w:rFonts w:ascii="Open Sans" w:hAnsi="Open Sans" w:cs="Open Sans" w:eastAsia="Open Sans"/>
          <w:sz w:val="26"/>
          <w:szCs w:val="26"/>
          <w:color w:val="231F20"/>
          <w:spacing w:val="-21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6"/>
          <w:szCs w:val="26"/>
          <w:color w:val="231F20"/>
          <w:spacing w:val="-8"/>
          <w:w w:val="100"/>
          <w:b/>
          <w:bCs/>
          <w:position w:val="-1"/>
        </w:rPr>
        <w:t>plac</w:t>
      </w:r>
      <w:r>
        <w:rPr>
          <w:rFonts w:ascii="Open Sans" w:hAnsi="Open Sans" w:cs="Open Sans" w:eastAsia="Open Sans"/>
          <w:sz w:val="26"/>
          <w:szCs w:val="26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6"/>
          <w:szCs w:val="26"/>
          <w:color w:val="231F20"/>
          <w:spacing w:val="-23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6"/>
          <w:szCs w:val="26"/>
          <w:color w:val="231F20"/>
          <w:spacing w:val="-8"/>
          <w:w w:val="100"/>
          <w:b/>
          <w:bCs/>
          <w:position w:val="-1"/>
        </w:rPr>
        <w:t>d</w:t>
      </w:r>
      <w:r>
        <w:rPr>
          <w:rFonts w:ascii="Open Sans" w:hAnsi="Open Sans" w:cs="Open Sans" w:eastAsia="Open Sans"/>
          <w:sz w:val="26"/>
          <w:szCs w:val="26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Open Sans" w:hAnsi="Open Sans" w:cs="Open Sans" w:eastAsia="Open Sans"/>
          <w:sz w:val="26"/>
          <w:szCs w:val="26"/>
          <w:color w:val="231F20"/>
          <w:spacing w:val="-19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6"/>
          <w:szCs w:val="26"/>
          <w:color w:val="231F20"/>
          <w:spacing w:val="-8"/>
          <w:w w:val="100"/>
          <w:b/>
          <w:bCs/>
          <w:position w:val="-1"/>
        </w:rPr>
        <w:t>l</w:t>
      </w:r>
      <w:r>
        <w:rPr>
          <w:rFonts w:ascii="Open Sans" w:hAnsi="Open Sans" w:cs="Open Sans" w:eastAsia="Open Sans"/>
          <w:sz w:val="26"/>
          <w:szCs w:val="26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Open Sans" w:hAnsi="Open Sans" w:cs="Open Sans" w:eastAsia="Open Sans"/>
          <w:sz w:val="26"/>
          <w:szCs w:val="26"/>
          <w:color w:val="231F20"/>
          <w:spacing w:val="-16"/>
          <w:w w:val="100"/>
          <w:b/>
          <w:bCs/>
          <w:position w:val="-1"/>
        </w:rPr>
        <w:t> </w:t>
      </w:r>
      <w:r>
        <w:rPr>
          <w:rFonts w:ascii="Open Sans" w:hAnsi="Open Sans" w:cs="Open Sans" w:eastAsia="Open Sans"/>
          <w:sz w:val="26"/>
          <w:szCs w:val="26"/>
          <w:color w:val="231F20"/>
          <w:spacing w:val="-8"/>
          <w:w w:val="100"/>
          <w:b/>
          <w:bCs/>
          <w:position w:val="-1"/>
        </w:rPr>
        <w:t>République</w:t>
      </w:r>
      <w:r>
        <w:rPr>
          <w:rFonts w:ascii="Open Sans" w:hAnsi="Open Sans" w:cs="Open Sans" w:eastAsia="Open Sans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20" w:right="60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97217pt;margin-top:473.531891pt;width:10.0pt;height:228.334512pt;mso-position-horizontal-relative:page;mso-position-vertical-relative:page;z-index:-32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92" w:lineRule="exact"/>
                    <w:ind w:left="20" w:right="-44"/>
                    <w:jc w:val="left"/>
                    <w:rPr>
                      <w:rFonts w:ascii="Open Sans" w:hAnsi="Open Sans" w:cs="Open Sans" w:eastAsia="Open Sans"/>
                      <w:sz w:val="16"/>
                      <w:szCs w:val="16"/>
                    </w:rPr>
                  </w:pPr>
                  <w:rPr/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Ugict-CGT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7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octobre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2015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-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Ne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pas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jeter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sur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voie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231F20"/>
                      <w:spacing w:val="0"/>
                      <w:w w:val="100"/>
                      <w:position w:val="1"/>
                    </w:rPr>
                    <w:t>publique</w:t>
                  </w:r>
                  <w:r>
                    <w:rPr>
                      <w:rFonts w:ascii="Open Sans" w:hAnsi="Open Sans" w:cs="Open Sans" w:eastAsia="Open Sans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0" w:lineRule="exact"/>
        <w:ind w:left="243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103"/>
        </w:rPr>
        <w:t>INGÉS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3"/>
        </w:rPr>
        <w:t>CADRES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3"/>
        </w:rPr>
        <w:t>TECHS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495" w:lineRule="exact"/>
        <w:ind w:right="-107"/>
        <w:jc w:val="left"/>
        <w:rPr>
          <w:rFonts w:ascii="Arial Black" w:hAnsi="Arial Black" w:cs="Arial Black" w:eastAsia="Arial Black"/>
          <w:sz w:val="44"/>
          <w:szCs w:val="44"/>
        </w:rPr>
      </w:pPr>
      <w:rPr/>
      <w:r>
        <w:rPr/>
        <w:br w:type="column"/>
      </w:r>
      <w:r>
        <w:rPr>
          <w:rFonts w:ascii="Arial Black" w:hAnsi="Arial Black" w:cs="Arial Black" w:eastAsia="Arial Black"/>
          <w:sz w:val="44"/>
          <w:szCs w:val="44"/>
          <w:color w:val="DD1111"/>
          <w:spacing w:val="0"/>
          <w:w w:val="100"/>
          <w:b/>
          <w:bCs/>
          <w:position w:val="-1"/>
        </w:rPr>
        <w:t>UGICT</w:t>
      </w:r>
      <w:r>
        <w:rPr>
          <w:rFonts w:ascii="Arial Black" w:hAnsi="Arial Black" w:cs="Arial Black" w:eastAsia="Arial Black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84" w:lineRule="exact"/>
        <w:ind w:left="5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BA1111"/>
          <w:spacing w:val="3"/>
          <w:w w:val="100"/>
          <w:position w:val="1"/>
        </w:rPr>
        <w:t>L</w:t>
      </w:r>
      <w:r>
        <w:rPr>
          <w:rFonts w:ascii="Arial" w:hAnsi="Arial" w:cs="Arial" w:eastAsia="Arial"/>
          <w:sz w:val="13"/>
          <w:szCs w:val="13"/>
          <w:color w:val="BA1111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color w:val="BA1111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BA1111"/>
          <w:spacing w:val="3"/>
          <w:w w:val="100"/>
          <w:position w:val="1"/>
        </w:rPr>
        <w:t>référenc</w:t>
      </w:r>
      <w:r>
        <w:rPr>
          <w:rFonts w:ascii="Arial" w:hAnsi="Arial" w:cs="Arial" w:eastAsia="Arial"/>
          <w:sz w:val="13"/>
          <w:szCs w:val="13"/>
          <w:color w:val="BA111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BA1111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BA1111"/>
          <w:spacing w:val="3"/>
          <w:w w:val="101"/>
          <w:position w:val="1"/>
        </w:rPr>
        <w:t>syndicale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319" w:lineRule="exact"/>
        <w:ind w:left="762" w:right="-20"/>
        <w:jc w:val="left"/>
        <w:rPr>
          <w:rFonts w:ascii="Open Sans" w:hAnsi="Open Sans" w:cs="Open Sans" w:eastAsia="Open Sans"/>
          <w:sz w:val="24"/>
          <w:szCs w:val="24"/>
        </w:rPr>
      </w:pPr>
      <w:rPr/>
      <w:r>
        <w:rPr/>
        <w:br w:type="column"/>
      </w:r>
      <w:r>
        <w:rPr>
          <w:rFonts w:ascii="Open Sans" w:hAnsi="Open Sans" w:cs="Open Sans" w:eastAsia="Open Sans"/>
          <w:sz w:val="24"/>
          <w:szCs w:val="24"/>
          <w:color w:val="D71D22"/>
          <w:spacing w:val="0"/>
          <w:w w:val="100"/>
          <w:position w:val="1"/>
        </w:rPr>
        <w:t>.com/UGICT</w:t>
      </w:r>
      <w:r>
        <w:rPr>
          <w:rFonts w:ascii="Open Sans" w:hAnsi="Open Sans" w:cs="Open Sans" w:eastAsia="Open Sans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9" w:after="0" w:line="240" w:lineRule="auto"/>
        <w:ind w:left="-45" w:right="87"/>
        <w:jc w:val="center"/>
        <w:rPr>
          <w:rFonts w:ascii="Open Sans" w:hAnsi="Open Sans" w:cs="Open Sans" w:eastAsia="Open Sans"/>
          <w:sz w:val="24"/>
          <w:szCs w:val="24"/>
        </w:rPr>
      </w:pPr>
      <w:rPr/>
      <w:r>
        <w:rPr/>
        <w:pict>
          <v:group style="position:absolute;margin-left:478.829498pt;margin-top:-26.941685pt;width:13.642pt;height:25.397355pt;mso-position-horizontal-relative:page;mso-position-vertical-relative:paragraph;z-index:-324" coordorigin="9577,-539" coordsize="273,508">
            <v:group style="position:absolute;left:9700;top:-276;width:2;height:205" coordorigin="9700,-276" coordsize="2,205">
              <v:shape style="position:absolute;left:9700;top:-276;width:2;height:205" coordorigin="9700,-276" coordsize="0,205" path="m9700,-276l9700,-71e" filled="f" stroked="t" strokeweight="4.011pt" strokecolor="#CC1111">
                <v:path arrowok="t"/>
              </v:shape>
            </v:group>
            <v:group style="position:absolute;left:9607;top:-350;width:213;height:74" coordorigin="9607,-350" coordsize="213,74">
              <v:shape style="position:absolute;left:9607;top:-350;width:213;height:74" coordorigin="9607,-350" coordsize="213,74" path="m9819,-350l9607,-350,9607,-276,9816,-276,9819,-350e" filled="t" fillcolor="#CC1111" stroked="f">
                <v:path arrowok="t"/>
                <v:fill/>
              </v:shape>
            </v:group>
            <v:group style="position:absolute;left:9661;top:-509;width:156;height:158" coordorigin="9661,-509" coordsize="156,158">
              <v:shape style="position:absolute;left:9661;top:-509;width:156;height:158" coordorigin="9661,-509" coordsize="156,158" path="m9763,-509l9693,-486,9661,-414,9661,-350,9739,-350,9740,-417,9751,-432,9780,-437,9817,-437,9814,-507,9794,-508,9763,-509e" filled="t" fillcolor="#CC1111" stroked="f">
                <v:path arrowok="t"/>
                <v:fill/>
              </v:shape>
            </v:group>
            <v:group style="position:absolute;left:9780;top:-437;width:37;height:2" coordorigin="9780,-437" coordsize="37,2">
              <v:shape style="position:absolute;left:9780;top:-437;width:37;height:2" coordorigin="9780,-437" coordsize="37,0" path="m9817,-437l9780,-437,9817,-437,9817,-437e" filled="t" fillcolor="#CC111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1.306pt;margin-top:.37498pt;width:23.056pt;height:19.230873pt;mso-position-horizontal-relative:page;mso-position-vertical-relative:paragraph;z-index:-323" coordorigin="8626,7" coordsize="461,385">
            <v:group style="position:absolute;left:8656;top:325;width:249;height:37" coordorigin="8656,325" coordsize="249,37">
              <v:shape style="position:absolute;left:8656;top:325;width:249;height:37" coordorigin="8656,325" coordsize="249,37" path="m8656,325l8729,356,8770,362,8798,361,8872,343,8905,327,8669,327,8663,326,8656,325e" filled="t" fillcolor="#CC1111" stroked="f">
                <v:path arrowok="t"/>
                <v:fill/>
              </v:shape>
            </v:group>
            <v:group style="position:absolute;left:8669;top:234;width:320;height:92" coordorigin="8669,234" coordsize="320,92">
              <v:shape style="position:absolute;left:8669;top:234;width:320;height:92" coordorigin="8669,234" coordsize="320,92" path="m8701,234l8710,253,8724,269,8741,282,8761,289,8750,303,8735,314,8715,322,8691,326,8669,327,8905,327,8962,278,8989,236,8711,236,8706,235,8701,234e" filled="t" fillcolor="#CC1111" stroked="f">
                <v:path arrowok="t"/>
                <v:fill/>
              </v:shape>
            </v:group>
            <v:group style="position:absolute;left:8672;top:151;width:342;height:85" coordorigin="8672,151" coordsize="342,85">
              <v:shape style="position:absolute;left:8672;top:151;width:342;height:85" coordorigin="8672,151" coordsize="342,85" path="m8672,151l8672,152,8675,174,8684,194,8697,211,8714,224,8734,232,8731,235,8724,236,8989,236,9013,167,9014,161,8696,161,8683,157,8672,151e" filled="t" fillcolor="#CC1111" stroked="f">
                <v:path arrowok="t"/>
                <v:fill/>
              </v:shape>
            </v:group>
            <v:group style="position:absolute;left:8673;top:59;width:343;height:102" coordorigin="8673,59" coordsize="343,102">
              <v:shape style="position:absolute;left:8673;top:59;width:343;height:102" coordorigin="8673,59" coordsize="343,102" path="m8691,59l8677,64,8673,78,8673,93,8676,114,8684,133,8696,150,8696,161,9014,161,9016,148,9016,137,8854,137,8832,135,8772,119,8720,87,8705,74,8691,59e" filled="t" fillcolor="#CC1111" stroked="f">
                <v:path arrowok="t"/>
                <v:fill/>
              </v:shape>
            </v:group>
            <v:group style="position:absolute;left:8852;top:37;width:197;height:100" coordorigin="8852,37" coordsize="197,100">
              <v:shape style="position:absolute;left:8852;top:37;width:197;height:100" coordorigin="8852,37" coordsize="197,100" path="m8947,37l8880,58,8852,111,8852,126,8852,132,8854,137,9016,137,9016,126,9016,118,9032,105,9046,90,9048,87,9019,87,9030,73,9038,60,9004,60,8984,50,8966,42,8947,37e" filled="t" fillcolor="#CC1111" stroked="f">
                <v:path arrowok="t"/>
                <v:fill/>
              </v:shape>
            </v:group>
            <v:group style="position:absolute;left:9019;top:75;width:38;height:12" coordorigin="9019,75" coordsize="38,12">
              <v:shape style="position:absolute;left:9019;top:75;width:38;height:12" coordorigin="9019,75" coordsize="38,12" path="m9057,75l9039,82,9019,87,9048,87,9057,75e" filled="t" fillcolor="#CC1111" stroked="f">
                <v:path arrowok="t"/>
                <v:fill/>
              </v:shape>
            </v:group>
            <v:group style="position:absolute;left:9004;top:55;width:37;height:5" coordorigin="9004,55" coordsize="37,5">
              <v:shape style="position:absolute;left:9004;top:55;width:37;height:5" coordorigin="9004,55" coordsize="37,5" path="m9041,55l9025,55,9004,60,9038,60,9041,55e" filled="t" fillcolor="#CC1111" stroked="f">
                <v:path arrowok="t"/>
                <v:fill/>
              </v:shape>
            </v:group>
            <w10:wrap type="none"/>
          </v:group>
        </w:pict>
      </w:r>
      <w:r>
        <w:rPr>
          <w:rFonts w:ascii="Open Sans" w:hAnsi="Open Sans" w:cs="Open Sans" w:eastAsia="Open Sans"/>
          <w:sz w:val="24"/>
          <w:szCs w:val="24"/>
          <w:color w:val="D71D22"/>
          <w:spacing w:val="0"/>
          <w:w w:val="100"/>
        </w:rPr>
        <w:t>@CGTCadresTechs</w:t>
      </w:r>
      <w:r>
        <w:rPr>
          <w:rFonts w:ascii="Open Sans" w:hAnsi="Open Sans" w:cs="Open Sans" w:eastAsia="Open Sans"/>
          <w:sz w:val="24"/>
          <w:szCs w:val="24"/>
          <w:color w:val="000000"/>
          <w:spacing w:val="0"/>
          <w:w w:val="100"/>
        </w:rPr>
      </w:r>
    </w:p>
    <w:p>
      <w:pPr>
        <w:spacing w:before="34" w:after="0" w:line="240" w:lineRule="auto"/>
        <w:ind w:left="78" w:right="93"/>
        <w:jc w:val="center"/>
        <w:rPr>
          <w:rFonts w:ascii="Open Sans" w:hAnsi="Open Sans" w:cs="Open Sans" w:eastAsia="Open Sans"/>
          <w:sz w:val="24"/>
          <w:szCs w:val="24"/>
        </w:rPr>
      </w:pPr>
      <w:rPr/>
      <w:hyperlink r:id="rId17">
        <w:r>
          <w:rPr>
            <w:rFonts w:ascii="Open Sans" w:hAnsi="Open Sans" w:cs="Open Sans" w:eastAsia="Open Sans"/>
            <w:sz w:val="24"/>
            <w:szCs w:val="24"/>
            <w:color w:val="D71D22"/>
            <w:spacing w:val="0"/>
            <w:w w:val="100"/>
            <w:b/>
            <w:bCs/>
          </w:rPr>
          <w:t>www.ugict.cgt.fr</w:t>
        </w:r>
        <w:r>
          <w:rPr>
            <w:rFonts w:ascii="Open Sans" w:hAnsi="Open Sans" w:cs="Open Sans" w:eastAsia="Open Sans"/>
            <w:sz w:val="24"/>
            <w:szCs w:val="24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600" w:bottom="280" w:left="620" w:right="600"/>
      <w:cols w:num="3" w:equalWidth="0">
        <w:col w:w="818" w:space="243"/>
        <w:col w:w="1500" w:space="5876"/>
        <w:col w:w="22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Open Sans Extrabold">
    <w:altName w:val="Open Sans Extrabold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Open Sans Semibold">
    <w:altName w:val="Open Sans Semibold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ugict.cgt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2015-09-28T10:16:25Z</dcterms:created>
  <dcterms:modified xsi:type="dcterms:W3CDTF">2015-09-28T10:16:25Z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2015-09-28T00:00:00Z</vt:filetime>
  </property>
</Properties>
</file>