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46" w:lineRule="exact"/>
        <w:ind w:left="117" w:right="-130"/>
        <w:jc w:val="left"/>
        <w:rPr>
          <w:rFonts w:ascii="Open Sans Semibold" w:hAnsi="Open Sans Semibold" w:cs="Open Sans Semibold" w:eastAsia="Open Sans Semibold"/>
          <w:sz w:val="60"/>
          <w:szCs w:val="60"/>
        </w:rPr>
      </w:pPr>
      <w:rPr/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0"/>
          <w:w w:val="112"/>
          <w:position w:val="3"/>
        </w:rPr>
        <w:t>Ingés,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-19"/>
          <w:w w:val="112"/>
          <w:position w:val="3"/>
        </w:rPr>
        <w:t> 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0"/>
          <w:w w:val="112"/>
          <w:position w:val="3"/>
        </w:rPr>
        <w:t>Cadres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1"/>
          <w:w w:val="112"/>
          <w:position w:val="3"/>
        </w:rPr>
        <w:t> 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0"/>
          <w:w w:val="100"/>
          <w:position w:val="3"/>
        </w:rPr>
        <w:t>et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87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0"/>
          <w:w w:val="143"/>
          <w:position w:val="3"/>
        </w:rPr>
        <w:t>t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0"/>
          <w:w w:val="96"/>
          <w:position w:val="3"/>
        </w:rPr>
        <w:t>e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0"/>
          <w:w w:val="99"/>
          <w:position w:val="3"/>
        </w:rPr>
        <w:t>C</w:t>
      </w:r>
      <w:r>
        <w:rPr>
          <w:rFonts w:ascii="Open Sans Semibold" w:hAnsi="Open Sans Semibold" w:cs="Open Sans Semibold" w:eastAsia="Open Sans Semibold"/>
          <w:sz w:val="60"/>
          <w:szCs w:val="60"/>
          <w:color w:val="CE2026"/>
          <w:spacing w:val="0"/>
          <w:w w:val="115"/>
          <w:position w:val="3"/>
        </w:rPr>
        <w:t>hs</w:t>
      </w:r>
      <w:r>
        <w:rPr>
          <w:rFonts w:ascii="Open Sans Semibold" w:hAnsi="Open Sans Semibold" w:cs="Open Sans Semibold" w:eastAsia="Open Sans Semibold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left="117" w:right="-20"/>
        <w:jc w:val="left"/>
        <w:rPr>
          <w:rFonts w:ascii="Open Sans Light" w:hAnsi="Open Sans Light" w:cs="Open Sans Light" w:eastAsia="Open Sans Light"/>
          <w:sz w:val="42"/>
          <w:szCs w:val="42"/>
        </w:rPr>
      </w:pPr>
      <w:rPr/>
      <w:r>
        <w:rPr>
          <w:rFonts w:ascii="Open Sans Light" w:hAnsi="Open Sans Light" w:cs="Open Sans Light" w:eastAsia="Open Sans Light"/>
          <w:sz w:val="42"/>
          <w:szCs w:val="42"/>
          <w:spacing w:val="-17"/>
          <w:w w:val="98"/>
        </w:rPr>
        <w:t>Mobilisatio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98"/>
        </w:rPr>
        <w:t>n</w:t>
      </w:r>
      <w:r>
        <w:rPr>
          <w:rFonts w:ascii="Open Sans Light" w:hAnsi="Open Sans Light" w:cs="Open Sans Light" w:eastAsia="Open Sans Light"/>
          <w:sz w:val="42"/>
          <w:szCs w:val="42"/>
          <w:spacing w:val="-13"/>
          <w:w w:val="98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98"/>
        </w:rPr>
        <w:t>unitair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98"/>
        </w:rPr>
        <w:t>e</w:t>
      </w:r>
      <w:r>
        <w:rPr>
          <w:rFonts w:ascii="Open Sans Light" w:hAnsi="Open Sans Light" w:cs="Open Sans Light" w:eastAsia="Open Sans Light"/>
          <w:sz w:val="42"/>
          <w:szCs w:val="42"/>
          <w:spacing w:val="-19"/>
          <w:w w:val="98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98"/>
        </w:rPr>
        <w:t>Fonctio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98"/>
        </w:rPr>
        <w:t>n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98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100"/>
        </w:rPr>
        <w:t>publique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100"/>
        </w:rPr>
      </w:r>
    </w:p>
    <w:p>
      <w:pPr>
        <w:spacing w:before="0" w:after="0" w:line="480" w:lineRule="exact"/>
        <w:ind w:left="117" w:right="-20"/>
        <w:jc w:val="left"/>
        <w:rPr>
          <w:rFonts w:ascii="Open Sans Light" w:hAnsi="Open Sans Light" w:cs="Open Sans Light" w:eastAsia="Open Sans Light"/>
          <w:sz w:val="42"/>
          <w:szCs w:val="42"/>
        </w:rPr>
      </w:pPr>
      <w:rPr/>
      <w:r>
        <w:rPr/>
        <w:pict>
          <v:group style="position:absolute;margin-left:35.849701pt;margin-top:33.31395pt;width:166.505pt;height:192.262pt;mso-position-horizontal-relative:page;mso-position-vertical-relative:paragraph;z-index:-382" coordorigin="717,666" coordsize="3330,3845">
            <v:shape style="position:absolute;left:717;top:666;width:3330;height:3845" coordorigin="717,666" coordsize="3330,3845" path="m717,666l717,4512,4047,2589,717,666e" filled="t" fillcolor="#D71D22" stroked="f">
              <v:path arrowok="t"/>
              <v:fill/>
            </v:shape>
          </v:group>
          <w10:wrap type="none"/>
        </w:pic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100"/>
          <w:position w:val="3"/>
        </w:rPr>
        <w:t>CGT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100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spacing w:val="-34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100"/>
          <w:position w:val="3"/>
        </w:rPr>
        <w:t>FO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100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spacing w:val="-40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100"/>
          <w:position w:val="3"/>
        </w:rPr>
        <w:t>FSU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100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spacing w:val="-42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98"/>
          <w:position w:val="3"/>
        </w:rPr>
        <w:t>Solidaires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98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spacing w:val="-15"/>
          <w:w w:val="98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spacing w:val="-17"/>
          <w:w w:val="100"/>
          <w:position w:val="3"/>
        </w:rPr>
        <w:t>FAFP</w:t>
      </w:r>
      <w:r>
        <w:rPr>
          <w:rFonts w:ascii="Open Sans Light" w:hAnsi="Open Sans Light" w:cs="Open Sans Light" w:eastAsia="Open Sans Light"/>
          <w:sz w:val="42"/>
          <w:szCs w:val="4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0" w:lineRule="exact"/>
        <w:ind w:left="-1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INGÉS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CADRES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TECHS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3" w:lineRule="exact"/>
        <w:ind w:right="-20"/>
        <w:jc w:val="left"/>
        <w:rPr>
          <w:rFonts w:ascii="Arial Black" w:hAnsi="Arial Black" w:cs="Arial Black" w:eastAsia="Arial Black"/>
          <w:sz w:val="48"/>
          <w:szCs w:val="48"/>
        </w:rPr>
      </w:pPr>
      <w:rPr/>
      <w:r>
        <w:rPr/>
        <w:pict>
          <v:group style="position:absolute;margin-left:424.062988pt;margin-top:-37.884365pt;width:69.384418pt;height:94.836pt;mso-position-horizontal-relative:page;mso-position-vertical-relative:paragraph;z-index:-385" coordorigin="8481,-758" coordsize="1388,1897">
            <v:shape style="position:absolute;left:8943;top:250;width:132;height:182" type="#_x0000_t75">
              <v:imagedata r:id="rId5" o:title=""/>
            </v:shape>
            <v:shape style="position:absolute;left:8481;top:-758;width:955;height:1897" type="#_x0000_t75">
              <v:imagedata r:id="rId6" o:title=""/>
            </v:shape>
            <v:shape style="position:absolute;left:8555;top:-737;width:1314;height:903" type="#_x0000_t75">
              <v:imagedata r:id="rId7" o:title=""/>
            </v:shape>
            <w10:wrap type="none"/>
          </v:group>
        </w:pict>
      </w:r>
      <w:r>
        <w:rPr>
          <w:rFonts w:ascii="Arial Black" w:hAnsi="Arial Black" w:cs="Arial Black" w:eastAsia="Arial Black"/>
          <w:sz w:val="48"/>
          <w:szCs w:val="48"/>
          <w:color w:val="EA2D18"/>
          <w:spacing w:val="0"/>
          <w:w w:val="100"/>
          <w:b/>
          <w:bCs/>
          <w:position w:val="-3"/>
        </w:rPr>
        <w:t>UGICT</w:t>
      </w:r>
      <w:r>
        <w:rPr>
          <w:rFonts w:ascii="Arial Black" w:hAnsi="Arial Black" w:cs="Arial Black" w:eastAsia="Arial Black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left="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CD2817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CD281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CD281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CD2817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4"/>
          <w:szCs w:val="14"/>
          <w:color w:val="CD28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CD2817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CD2817"/>
          <w:spacing w:val="3"/>
          <w:w w:val="102"/>
          <w:position w:val="1"/>
        </w:rPr>
        <w:t>syndicale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600"/>
          <w:cols w:num="3" w:equalWidth="0">
            <w:col w:w="7274" w:space="776"/>
            <w:col w:w="614" w:space="265"/>
            <w:col w:w="17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60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5" w:right="-153"/>
        <w:jc w:val="left"/>
        <w:rPr>
          <w:rFonts w:ascii="Open Sans Extrabold" w:hAnsi="Open Sans Extrabold" w:cs="Open Sans Extrabold" w:eastAsia="Open Sans Extrabold"/>
          <w:sz w:val="75"/>
          <w:szCs w:val="75"/>
        </w:rPr>
      </w:pPr>
      <w:rPr/>
      <w:r>
        <w:rPr>
          <w:rFonts w:ascii="Open Sans Extrabold" w:hAnsi="Open Sans Extrabold" w:cs="Open Sans Extrabold" w:eastAsia="Open Sans Extrabold"/>
          <w:sz w:val="75"/>
          <w:szCs w:val="75"/>
          <w:color w:val="FFFFFF"/>
          <w:spacing w:val="0"/>
          <w:w w:val="100"/>
          <w:b/>
          <w:bCs/>
        </w:rPr>
        <w:t>9</w:t>
      </w:r>
      <w:r>
        <w:rPr>
          <w:rFonts w:ascii="Open Sans Extrabold" w:hAnsi="Open Sans Extrabold" w:cs="Open Sans Extrabold" w:eastAsia="Open Sans Extrabold"/>
          <w:sz w:val="75"/>
          <w:szCs w:val="75"/>
          <w:color w:val="FFFFFF"/>
          <w:spacing w:val="0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75"/>
          <w:szCs w:val="75"/>
          <w:color w:val="FFFFFF"/>
          <w:spacing w:val="0"/>
          <w:w w:val="100"/>
          <w:b/>
          <w:bCs/>
        </w:rPr>
        <w:t>avril</w:t>
      </w:r>
      <w:r>
        <w:rPr>
          <w:rFonts w:ascii="Open Sans Extrabold" w:hAnsi="Open Sans Extrabold" w:cs="Open Sans Extrabold" w:eastAsia="Open Sans Extrabold"/>
          <w:sz w:val="75"/>
          <w:szCs w:val="75"/>
          <w:color w:val="000000"/>
          <w:spacing w:val="0"/>
          <w:w w:val="100"/>
        </w:rPr>
      </w:r>
    </w:p>
    <w:p>
      <w:pPr>
        <w:spacing w:before="0" w:after="0" w:line="879" w:lineRule="exact"/>
        <w:ind w:left="3925" w:right="-20"/>
        <w:jc w:val="left"/>
        <w:rPr>
          <w:rFonts w:ascii="Open Sans Extrabold" w:hAnsi="Open Sans Extrabold" w:cs="Open Sans Extrabold" w:eastAsia="Open Sans Extrabold"/>
          <w:sz w:val="76"/>
          <w:szCs w:val="76"/>
        </w:rPr>
      </w:pPr>
      <w:rPr/>
      <w:r>
        <w:rPr/>
        <w:br w:type="column"/>
      </w:r>
      <w:r>
        <w:rPr>
          <w:rFonts w:ascii="Open Sans Extrabold" w:hAnsi="Open Sans Extrabold" w:cs="Open Sans Extrabold" w:eastAsia="Open Sans Extrabold"/>
          <w:sz w:val="76"/>
          <w:szCs w:val="76"/>
          <w:spacing w:val="-8"/>
          <w:w w:val="100"/>
          <w:b/>
          <w:bCs/>
          <w:position w:val="5"/>
        </w:rPr>
        <w:t>Rompre</w:t>
      </w:r>
      <w:r>
        <w:rPr>
          <w:rFonts w:ascii="Open Sans Extrabold" w:hAnsi="Open Sans Extrabold" w:cs="Open Sans Extrabold" w:eastAsia="Open Sans Extrabold"/>
          <w:sz w:val="76"/>
          <w:szCs w:val="76"/>
          <w:spacing w:val="0"/>
          <w:w w:val="100"/>
          <w:position w:val="0"/>
        </w:rPr>
      </w:r>
    </w:p>
    <w:p>
      <w:pPr>
        <w:spacing w:before="0" w:after="0" w:line="900" w:lineRule="exact"/>
        <w:ind w:right="-20"/>
        <w:jc w:val="left"/>
        <w:rPr>
          <w:rFonts w:ascii="Open Sans Extrabold" w:hAnsi="Open Sans Extrabold" w:cs="Open Sans Extrabold" w:eastAsia="Open Sans Extrabold"/>
          <w:sz w:val="76"/>
          <w:szCs w:val="76"/>
        </w:rPr>
      </w:pPr>
      <w:rPr/>
      <w:r>
        <w:rPr>
          <w:rFonts w:ascii="Open Sans Extrabold" w:hAnsi="Open Sans Extrabold" w:cs="Open Sans Extrabold" w:eastAsia="Open Sans Extrabold"/>
          <w:sz w:val="76"/>
          <w:szCs w:val="76"/>
          <w:spacing w:val="-8"/>
          <w:w w:val="100"/>
          <w:b/>
          <w:bCs/>
          <w:position w:val="4"/>
        </w:rPr>
        <w:t>ave</w:t>
      </w:r>
      <w:r>
        <w:rPr>
          <w:rFonts w:ascii="Open Sans Extrabold" w:hAnsi="Open Sans Extrabold" w:cs="Open Sans Extrabold" w:eastAsia="Open Sans Extrabold"/>
          <w:sz w:val="76"/>
          <w:szCs w:val="76"/>
          <w:spacing w:val="0"/>
          <w:w w:val="100"/>
          <w:b/>
          <w:bCs/>
          <w:position w:val="4"/>
        </w:rPr>
        <w:t>c</w:t>
      </w:r>
      <w:r>
        <w:rPr>
          <w:rFonts w:ascii="Open Sans Extrabold" w:hAnsi="Open Sans Extrabold" w:cs="Open Sans Extrabold" w:eastAsia="Open Sans Extrabold"/>
          <w:sz w:val="76"/>
          <w:szCs w:val="76"/>
          <w:spacing w:val="-15"/>
          <w:w w:val="100"/>
          <w:b/>
          <w:bCs/>
          <w:position w:val="4"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spacing w:val="-8"/>
          <w:w w:val="100"/>
          <w:b/>
          <w:bCs/>
          <w:position w:val="4"/>
        </w:rPr>
        <w:t>l’austérit</w:t>
      </w:r>
      <w:r>
        <w:rPr>
          <w:rFonts w:ascii="Open Sans Extrabold" w:hAnsi="Open Sans Extrabold" w:cs="Open Sans Extrabold" w:eastAsia="Open Sans Extrabold"/>
          <w:sz w:val="76"/>
          <w:szCs w:val="76"/>
          <w:spacing w:val="0"/>
          <w:w w:val="100"/>
          <w:b/>
          <w:bCs/>
          <w:position w:val="4"/>
        </w:rPr>
        <w:t>é</w:t>
      </w:r>
      <w:r>
        <w:rPr>
          <w:rFonts w:ascii="Open Sans Extrabold" w:hAnsi="Open Sans Extrabold" w:cs="Open Sans Extrabold" w:eastAsia="Open Sans Extrabold"/>
          <w:sz w:val="76"/>
          <w:szCs w:val="76"/>
          <w:spacing w:val="-16"/>
          <w:w w:val="100"/>
          <w:b/>
          <w:bCs/>
          <w:position w:val="4"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spacing w:val="-8"/>
          <w:w w:val="100"/>
          <w:b/>
          <w:bCs/>
          <w:position w:val="4"/>
        </w:rPr>
        <w:t>et</w:t>
      </w:r>
      <w:r>
        <w:rPr>
          <w:rFonts w:ascii="Open Sans Extrabold" w:hAnsi="Open Sans Extrabold" w:cs="Open Sans Extrabold" w:eastAsia="Open Sans Extrabold"/>
          <w:sz w:val="76"/>
          <w:szCs w:val="76"/>
          <w:spacing w:val="0"/>
          <w:w w:val="100"/>
          <w:position w:val="0"/>
        </w:rPr>
      </w:r>
    </w:p>
    <w:p>
      <w:pPr>
        <w:spacing w:before="0" w:after="0" w:line="841" w:lineRule="exact"/>
        <w:ind w:left="788" w:right="-20"/>
        <w:jc w:val="left"/>
        <w:rPr>
          <w:rFonts w:ascii="Open Sans Extrabold" w:hAnsi="Open Sans Extrabold" w:cs="Open Sans Extrabold" w:eastAsia="Open Sans Extrabold"/>
          <w:sz w:val="76"/>
          <w:szCs w:val="76"/>
        </w:rPr>
      </w:pPr>
      <w:rPr/>
      <w:r>
        <w:rPr>
          <w:rFonts w:ascii="Open Sans Extrabold" w:hAnsi="Open Sans Extrabold" w:cs="Open Sans Extrabold" w:eastAsia="Open Sans Extrabold"/>
          <w:sz w:val="76"/>
          <w:szCs w:val="76"/>
          <w:spacing w:val="-8"/>
          <w:w w:val="100"/>
          <w:b/>
          <w:bCs/>
        </w:rPr>
        <w:t>change</w:t>
      </w:r>
      <w:r>
        <w:rPr>
          <w:rFonts w:ascii="Open Sans Extrabold" w:hAnsi="Open Sans Extrabold" w:cs="Open Sans Extrabold" w:eastAsia="Open Sans Extrabold"/>
          <w:sz w:val="76"/>
          <w:szCs w:val="76"/>
          <w:spacing w:val="0"/>
          <w:w w:val="100"/>
          <w:b/>
          <w:bCs/>
        </w:rPr>
        <w:t>r</w:t>
      </w:r>
      <w:r>
        <w:rPr>
          <w:rFonts w:ascii="Open Sans Extrabold" w:hAnsi="Open Sans Extrabold" w:cs="Open Sans Extrabold" w:eastAsia="Open Sans Extrabold"/>
          <w:sz w:val="76"/>
          <w:szCs w:val="76"/>
          <w:spacing w:val="-15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spacing w:val="-8"/>
          <w:w w:val="100"/>
          <w:b/>
          <w:bCs/>
        </w:rPr>
        <w:t>d</w:t>
      </w:r>
      <w:r>
        <w:rPr>
          <w:rFonts w:ascii="Open Sans Extrabold" w:hAnsi="Open Sans Extrabold" w:cs="Open Sans Extrabold" w:eastAsia="Open Sans Extrabold"/>
          <w:sz w:val="76"/>
          <w:szCs w:val="76"/>
          <w:spacing w:val="0"/>
          <w:w w:val="100"/>
          <w:b/>
          <w:bCs/>
        </w:rPr>
        <w:t>e</w:t>
      </w:r>
      <w:r>
        <w:rPr>
          <w:rFonts w:ascii="Open Sans Extrabold" w:hAnsi="Open Sans Extrabold" w:cs="Open Sans Extrabold" w:eastAsia="Open Sans Extrabold"/>
          <w:sz w:val="76"/>
          <w:szCs w:val="76"/>
          <w:spacing w:val="-15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spacing w:val="-8"/>
          <w:w w:val="100"/>
          <w:b/>
          <w:bCs/>
        </w:rPr>
        <w:t>cap !</w:t>
      </w:r>
      <w:r>
        <w:rPr>
          <w:rFonts w:ascii="Open Sans Extrabold" w:hAnsi="Open Sans Extrabold" w:cs="Open Sans Extrabold" w:eastAsia="Open Sans Extrabold"/>
          <w:sz w:val="76"/>
          <w:szCs w:val="7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600"/>
          <w:cols w:num="2" w:equalWidth="0">
            <w:col w:w="2627" w:space="995"/>
            <w:col w:w="7098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60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Open Sans Extrabold" w:hAnsi="Open Sans Extrabold" w:cs="Open Sans Extrabold" w:eastAsia="Open Sans Extrabold"/>
          <w:sz w:val="20"/>
          <w:szCs w:val="20"/>
        </w:rPr>
      </w:pPr>
      <w:rPr/>
      <w:r>
        <w:rPr>
          <w:rFonts w:ascii="Open Sans Extrabold" w:hAnsi="Open Sans Extrabold" w:cs="Open Sans Extrabold" w:eastAsia="Open Sans Extrabold"/>
          <w:sz w:val="20"/>
          <w:szCs w:val="20"/>
          <w:color w:val="00AEEF"/>
          <w:spacing w:val="0"/>
          <w:w w:val="100"/>
          <w:b/>
          <w:bCs/>
        </w:rPr>
        <w:t>*Fonction</w:t>
      </w:r>
      <w:r>
        <w:rPr>
          <w:rFonts w:ascii="Open Sans Extrabold" w:hAnsi="Open Sans Extrabold" w:cs="Open Sans Extrabold" w:eastAsia="Open Sans Extrabold"/>
          <w:sz w:val="20"/>
          <w:szCs w:val="20"/>
          <w:color w:val="00AEEF"/>
          <w:spacing w:val="0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20"/>
          <w:szCs w:val="20"/>
          <w:color w:val="00AEEF"/>
          <w:spacing w:val="0"/>
          <w:w w:val="100"/>
          <w:b/>
          <w:bCs/>
        </w:rPr>
        <w:t>publique</w:t>
      </w:r>
      <w:r>
        <w:rPr>
          <w:rFonts w:ascii="Open Sans Extrabold" w:hAnsi="Open Sans Extrabold" w:cs="Open Sans Extrabold" w:eastAsia="Open Sans Extrabold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224" w:right="-20"/>
        <w:jc w:val="left"/>
        <w:rPr>
          <w:rFonts w:ascii="Open Sans Extrabold" w:hAnsi="Open Sans Extrabold" w:cs="Open Sans Extrabold" w:eastAsia="Open Sans Extrabold"/>
          <w:sz w:val="20"/>
          <w:szCs w:val="20"/>
        </w:rPr>
      </w:pPr>
      <w:rPr/>
      <w:r>
        <w:rPr>
          <w:rFonts w:ascii="Open Sans Extrabold" w:hAnsi="Open Sans Extrabold" w:cs="Open Sans Extrabold" w:eastAsia="Open Sans Extrabold"/>
          <w:sz w:val="20"/>
          <w:szCs w:val="20"/>
          <w:color w:val="F57E20"/>
          <w:spacing w:val="0"/>
          <w:w w:val="100"/>
          <w:b/>
          <w:bCs/>
        </w:rPr>
        <w:t>Secteur</w:t>
      </w:r>
      <w:r>
        <w:rPr>
          <w:rFonts w:ascii="Open Sans Extrabold" w:hAnsi="Open Sans Extrabold" w:cs="Open Sans Extrabold" w:eastAsia="Open Sans Extrabold"/>
          <w:sz w:val="20"/>
          <w:szCs w:val="20"/>
          <w:color w:val="F57E20"/>
          <w:spacing w:val="0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20"/>
          <w:szCs w:val="20"/>
          <w:color w:val="F57E20"/>
          <w:spacing w:val="0"/>
          <w:w w:val="100"/>
          <w:b/>
          <w:bCs/>
        </w:rPr>
        <w:t>privé</w:t>
      </w:r>
      <w:r>
        <w:rPr>
          <w:rFonts w:ascii="Open Sans Extrabold" w:hAnsi="Open Sans Extrabold" w:cs="Open Sans Extrabold" w:eastAsia="Open Sans Extrabold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64"/>
        <w:jc w:val="left"/>
        <w:rPr>
          <w:rFonts w:ascii="Open Sans Semibold" w:hAnsi="Open Sans Semibold" w:cs="Open Sans Semibold" w:eastAsia="Open Sans Semibold"/>
          <w:sz w:val="16"/>
          <w:szCs w:val="16"/>
        </w:rPr>
      </w:pPr>
      <w:rPr/>
      <w:r>
        <w:rPr/>
        <w:pict>
          <v:group style="position:absolute;margin-left:33.926998pt;margin-top:18.550575pt;width:525.849pt;height:151.378pt;mso-position-horizontal-relative:page;mso-position-vertical-relative:paragraph;z-index:-383" coordorigin="679,371" coordsize="10517,3028">
            <v:group style="position:absolute;left:689;top:381;width:10497;height:2948" coordorigin="689,381" coordsize="10497,2948">
              <v:shape style="position:absolute;left:689;top:381;width:10497;height:2948" coordorigin="689,381" coordsize="10497,2948" path="m689,3329l11186,3329,11186,381,689,381,689,3329e" filled="t" fillcolor="#E0E0E0" stroked="f">
                <v:path arrowok="t"/>
                <v:fill/>
              </v:shape>
              <v:shape style="position:absolute;left:1433;top:584;width:6636;height:259" type="#_x0000_t75">
                <v:imagedata r:id="rId8" o:title=""/>
              </v:shape>
            </v:group>
            <v:group style="position:absolute;left:1537;top:2248;width:94;height:169" coordorigin="1537,2248" coordsize="94,169">
              <v:shape style="position:absolute;left:1537;top:2248;width:94;height:169" coordorigin="1537,2248" coordsize="94,169" path="m1557,2248l1537,2248,1537,2418,1632,2418,1632,2400,1557,2400,1557,2248e" filled="t" fillcolor="#424242" stroked="f">
                <v:path arrowok="t"/>
                <v:fill/>
              </v:shape>
            </v:group>
            <v:group style="position:absolute;left:1640;top:2248;width:35;height:58" coordorigin="1640,2248" coordsize="35,58">
              <v:shape style="position:absolute;left:1640;top:2248;width:35;height:58" coordorigin="1640,2248" coordsize="35,58" path="m1673,2248l1649,2266,1645,2285,1640,2306,1654,2306,1658,2298,1662,2288,1670,2268,1673,2259,1675,2251,1673,2248e" filled="t" fillcolor="#424242" stroked="f">
                <v:path arrowok="t"/>
                <v:fill/>
              </v:shape>
            </v:group>
            <v:group style="position:absolute;left:1696;top:2244;width:21;height:174" coordorigin="1696,2244" coordsize="21,174">
              <v:shape style="position:absolute;left:1696;top:2244;width:21;height:174" coordorigin="1696,2244" coordsize="21,174" path="m1717,2291l1698,2291,1698,2418,1717,2418,1717,2291e" filled="t" fillcolor="#424242" stroked="f">
                <v:path arrowok="t"/>
                <v:fill/>
              </v:shape>
              <v:shape style="position:absolute;left:1696;top:2244;width:21;height:174" coordorigin="1696,2244" coordsize="21,174" path="m1711,2244l1704,2244,1702,2245,1697,2249,1696,2252,1696,2261,1697,2264,1702,2268,1704,2269,1711,2269,1713,2268,1716,2266,1718,2264,1719,2261,1719,2252,1718,2249,1713,2245,1711,2244e" filled="t" fillcolor="#424242" stroked="f">
                <v:path arrowok="t"/>
                <v:fill/>
              </v:shape>
            </v:group>
            <v:group style="position:absolute;left:1758;top:2289;width:181;height:129" coordorigin="1758,2289" coordsize="181,129">
              <v:shape style="position:absolute;left:1758;top:2289;width:181;height:129" coordorigin="1758,2289" coordsize="181,129" path="m1774,2291l1758,2291,1758,2418,1777,2418,1777,2335,1780,2323,1791,2308,1792,2308,1777,2308,1774,2291e" filled="t" fillcolor="#424242" stroked="f">
                <v:path arrowok="t"/>
                <v:fill/>
              </v:shape>
              <v:shape style="position:absolute;left:1758;top:2289;width:181;height:129" coordorigin="1758,2289" coordsize="181,129" path="m1851,2305l1821,2305,1828,2307,1837,2317,1839,2325,1839,2418,1858,2418,1858,2333,1861,2322,1871,2310,1855,2310,1852,2306,1851,2305e" filled="t" fillcolor="#424242" stroked="f">
                <v:path arrowok="t"/>
                <v:fill/>
              </v:shape>
              <v:shape style="position:absolute;left:1758;top:2289;width:181;height:129" coordorigin="1758,2289" coordsize="181,129" path="m1933,2305l1902,2305,1909,2307,1917,2317,1920,2325,1920,2418,1939,2418,1939,2319,1935,2307,1933,2305e" filled="t" fillcolor="#424242" stroked="f">
                <v:path arrowok="t"/>
                <v:fill/>
              </v:shape>
              <v:shape style="position:absolute;left:1758;top:2289;width:181;height:129" coordorigin="1758,2289" coordsize="181,129" path="m1910,2289l1887,2289,1879,2290,1864,2298,1859,2303,1855,2310,1871,2310,1872,2308,1881,2305,1933,2305,1921,2292,1910,2289e" filled="t" fillcolor="#424242" stroked="f">
                <v:path arrowok="t"/>
                <v:fill/>
              </v:shape>
              <v:shape style="position:absolute;left:1758;top:2289;width:181;height:129" coordorigin="1758,2289" coordsize="181,129" path="m1815,2289l1807,2289,1800,2290,1786,2297,1781,2302,1778,2308,1792,2308,1800,2305,1851,2305,1838,2293,1815,2289e" filled="t" fillcolor="#424242" stroked="f">
                <v:path arrowok="t"/>
                <v:fill/>
              </v:shape>
            </v:group>
            <v:group style="position:absolute;left:1978;top:2289;width:111;height:186" coordorigin="1978,2289" coordsize="111,186">
              <v:shape style="position:absolute;left:1978;top:2289;width:111;height:186" coordorigin="1978,2289" coordsize="111,186" path="m1994,2291l1978,2291,1978,2475,1998,2475,1998,2414,1997,2409,1996,2401,2016,2401,2013,2400,2001,2385,1998,2372,1998,2334,2001,2323,2007,2316,2012,2308,2013,2308,1997,2308,1994,2291e" filled="t" fillcolor="#424242" stroked="f">
                <v:path arrowok="t"/>
                <v:fill/>
              </v:shape>
              <v:shape style="position:absolute;left:1978;top:2289;width:111;height:186" coordorigin="1978,2289" coordsize="111,186" path="m2016,2401l1998,2401,2002,2408,2008,2412,2022,2418,2029,2420,2038,2420,2043,2420,2062,2414,2074,2404,2022,2404,2016,2401e" filled="t" fillcolor="#424242" stroked="f">
                <v:path arrowok="t"/>
                <v:fill/>
              </v:shape>
              <v:shape style="position:absolute;left:1978;top:2289;width:111;height:186" coordorigin="1978,2289" coordsize="111,186" path="m2075,2305l2046,2305,2055,2309,2067,2326,2070,2338,2070,2369,2067,2382,2055,2400,2046,2404,2074,2404,2078,2400,2085,2387,2089,2367,2089,2340,2084,2320,2075,2305e" filled="t" fillcolor="#424242" stroked="f">
                <v:path arrowok="t"/>
                <v:fill/>
              </v:shape>
              <v:shape style="position:absolute;left:1978;top:2289;width:111;height:186" coordorigin="1978,2289" coordsize="111,186" path="m2038,2289l2029,2289,2021,2290,2008,2296,2003,2301,1998,2308,2013,2308,2022,2305,2075,2305,2075,2304,2059,2292,2038,2289e" filled="t" fillcolor="#424242" stroked="f">
                <v:path arrowok="t"/>
                <v:fill/>
              </v:shape>
            </v:group>
            <v:group style="position:absolute;left:2133;top:2238;width:2;height:180" coordorigin="2133,2238" coordsize="2,180">
              <v:shape style="position:absolute;left:2133;top:2238;width:2;height:180" coordorigin="2133,2238" coordsize="0,180" path="m2133,2238l2133,2418e" filled="f" stroked="t" strokeweight="1.061pt" strokecolor="#424242">
                <v:path arrowok="t"/>
              </v:shape>
            </v:group>
            <v:group style="position:absolute;left:2182;top:2244;width:21;height:174" coordorigin="2182,2244" coordsize="21,174">
              <v:shape style="position:absolute;left:2182;top:2244;width:21;height:174" coordorigin="2182,2244" coordsize="21,174" path="m2203,2291l2184,2291,2184,2418,2203,2418,2203,2291e" filled="t" fillcolor="#424242" stroked="f">
                <v:path arrowok="t"/>
                <v:fill/>
              </v:shape>
              <v:shape style="position:absolute;left:2182;top:2244;width:21;height:174" coordorigin="2182,2244" coordsize="21,174" path="m2197,2244l2190,2244,2187,2245,2183,2249,2182,2252,2182,2261,2183,2264,2188,2268,2190,2269,2197,2269,2199,2268,2204,2264,2205,2261,2205,2252,2204,2249,2199,2245,2197,2244e" filled="t" fillcolor="#424242" stroked="f">
                <v:path arrowok="t"/>
                <v:fill/>
              </v:shape>
            </v:group>
            <v:group style="position:absolute;left:2238;top:2289;width:90;height:132" coordorigin="2238,2289" coordsize="90,132">
              <v:shape style="position:absolute;left:2238;top:2289;width:90;height:132" coordorigin="2238,2289" coordsize="90,132" path="m2302,2289l2242,2324,2238,2371,2244,2390,2256,2407,2273,2417,2294,2420,2307,2420,2318,2418,2326,2413,2326,2403,2282,2403,2272,2399,2265,2390,2259,2374,2257,2351,2262,2326,2274,2311,2295,2306,2325,2306,2328,2295,2325,2293,2320,2292,2308,2289,2302,2289e" filled="t" fillcolor="#424242" stroked="f">
                <v:path arrowok="t"/>
                <v:fill/>
              </v:shape>
              <v:shape style="position:absolute;left:2238;top:2289;width:90;height:132" coordorigin="2238,2289" coordsize="90,132" path="m2326,2396l2315,2401,2305,2403,2326,2403,2326,2396e" filled="t" fillcolor="#424242" stroked="f">
                <v:path arrowok="t"/>
                <v:fill/>
              </v:shape>
              <v:shape style="position:absolute;left:2238;top:2289;width:90;height:132" coordorigin="2238,2289" coordsize="90,132" path="m2325,2306l2299,2306,2304,2306,2314,2308,2318,2310,2322,2311,2325,2306e" filled="t" fillcolor="#424242" stroked="f">
                <v:path arrowok="t"/>
                <v:fill/>
              </v:shape>
            </v:group>
            <v:group style="position:absolute;left:2347;top:2289;width:102;height:131" coordorigin="2347,2289" coordsize="102,131">
              <v:shape style="position:absolute;left:2347;top:2289;width:102;height:131" coordorigin="2347,2289" coordsize="102,131" path="m2444,2305l2413,2305,2419,2307,2424,2312,2428,2316,2430,2324,2430,2342,2388,2344,2365,2352,2352,2364,2347,2383,2347,2395,2351,2404,2365,2417,2375,2420,2397,2420,2405,2419,2417,2413,2424,2408,2426,2404,2384,2404,2378,2402,2369,2395,2367,2390,2367,2374,2371,2367,2384,2359,2395,2357,2430,2355,2449,2355,2449,2316,2445,2306,2444,2305e" filled="t" fillcolor="#424242" stroked="f">
                <v:path arrowok="t"/>
                <v:fill/>
              </v:shape>
              <v:shape style="position:absolute;left:2347;top:2289;width:102;height:131" coordorigin="2347,2289" coordsize="102,131" path="m2449,2400l2431,2400,2435,2418,2449,2418,2449,2400e" filled="t" fillcolor="#424242" stroked="f">
                <v:path arrowok="t"/>
                <v:fill/>
              </v:shape>
              <v:shape style="position:absolute;left:2347;top:2289;width:102;height:131" coordorigin="2347,2289" coordsize="102,131" path="m2449,2355l2430,2355,2430,2379,2426,2388,2413,2401,2403,2404,2426,2404,2430,2400,2449,2400,2449,2355e" filled="t" fillcolor="#424242" stroked="f">
                <v:path arrowok="t"/>
                <v:fill/>
              </v:shape>
              <v:shape style="position:absolute;left:2347;top:2289;width:102;height:131" coordorigin="2347,2289" coordsize="102,131" path="m2419,2289l2397,2289,2389,2290,2374,2294,2368,2296,2361,2300,2367,2314,2381,2308,2393,2305,2444,2305,2431,2292,2419,2289e" filled="t" fillcolor="#424242" stroked="f">
                <v:path arrowok="t"/>
                <v:fill/>
              </v:shape>
            </v:group>
            <v:group style="position:absolute;left:2472;top:2261;width:75;height:159" coordorigin="2472,2261" coordsize="75,159">
              <v:shape style="position:absolute;left:2472;top:2261;width:75;height:159" coordorigin="2472,2261" coordsize="75,159" path="m2509,2306l2490,2306,2492,2398,2504,2415,2527,2420,2530,2420,2534,2420,2542,2418,2545,2418,2547,2417,2547,2404,2523,2404,2518,2402,2511,2394,2509,2388,2509,2306e" filled="t" fillcolor="#424242" stroked="f">
                <v:path arrowok="t"/>
                <v:fill/>
              </v:shape>
              <v:shape style="position:absolute;left:2472;top:2261;width:75;height:159" coordorigin="2472,2261" coordsize="75,159" path="m2547,2402l2545,2402,2542,2403,2536,2404,2533,2404,2547,2404,2547,2402e" filled="t" fillcolor="#424242" stroked="f">
                <v:path arrowok="t"/>
                <v:fill/>
              </v:shape>
              <v:shape style="position:absolute;left:2472;top:2261;width:75;height:159" coordorigin="2472,2261" coordsize="75,159" path="m2509,2261l2498,2261,2490,2289,2472,2296,2472,2306,2546,2306,2546,2291,2509,2291,2509,2261e" filled="t" fillcolor="#424242" stroked="f">
                <v:path arrowok="t"/>
                <v:fill/>
              </v:shape>
            </v:group>
            <v:group style="position:absolute;left:2571;top:2244;width:21;height:174" coordorigin="2571,2244" coordsize="21,174">
              <v:shape style="position:absolute;left:2571;top:2244;width:21;height:174" coordorigin="2571,2244" coordsize="21,174" path="m2591,2291l2572,2291,2572,2418,2591,2418,2591,2291e" filled="t" fillcolor="#424242" stroked="f">
                <v:path arrowok="t"/>
                <v:fill/>
              </v:shape>
              <v:shape style="position:absolute;left:2571;top:2244;width:21;height:174" coordorigin="2571,2244" coordsize="21,174" path="m2585,2244l2579,2244,2576,2245,2572,2249,2571,2252,2571,2261,2572,2264,2576,2268,2579,2269,2585,2269,2588,2268,2590,2266,2592,2264,2593,2261,2593,2252,2592,2249,2588,2245,2585,2244e" filled="t" fillcolor="#424242" stroked="f">
                <v:path arrowok="t"/>
                <v:fill/>
              </v:shape>
            </v:group>
            <v:group style="position:absolute;left:2625;top:2290;width:117;height:129" coordorigin="2625,2290" coordsize="117,129">
              <v:shape style="position:absolute;left:2625;top:2290;width:117;height:129" coordorigin="2625,2290" coordsize="117,129" path="m2669,2290l2652,2298,2635,2314,2627,2332,2625,2354,2625,2368,2671,2418,2697,2419,2715,2411,2722,2404,2671,2404,2661,2400,2655,2391,2648,2383,2645,2370,2645,2338,2648,2325,2661,2309,2670,2305,2721,2305,2714,2296,2696,2291,2669,2290e" filled="t" fillcolor="#424242" stroked="f">
                <v:path arrowok="t"/>
                <v:fill/>
              </v:shape>
              <v:shape style="position:absolute;left:2625;top:2290;width:117;height:129" coordorigin="2625,2290" coordsize="117,129" path="m2721,2305l2696,2305,2705,2309,2718,2326,2722,2338,2722,2370,2718,2383,2705,2400,2696,2404,2722,2404,2732,2395,2739,2376,2742,2354,2742,2350,2739,2333,2730,2315,2721,2305e" filled="t" fillcolor="#424242" stroked="f">
                <v:path arrowok="t"/>
                <v:fill/>
              </v:shape>
            </v:group>
            <v:group style="position:absolute;left:2775;top:2289;width:106;height:129" coordorigin="2775,2289" coordsize="106,129">
              <v:shape style="position:absolute;left:2775;top:2289;width:106;height:129" coordorigin="2775,2289" coordsize="106,129" path="m2791,2291l2775,2291,2775,2418,2795,2418,2795,2335,2798,2323,2810,2308,2811,2308,2794,2308,2791,2291e" filled="t" fillcolor="#424242" stroked="f">
                <v:path arrowok="t"/>
                <v:fill/>
              </v:shape>
              <v:shape style="position:absolute;left:2775;top:2289;width:106;height:129" coordorigin="2775,2289" coordsize="106,129" path="m2875,2305l2843,2305,2850,2307,2860,2318,2862,2325,2862,2418,2881,2418,2881,2319,2878,2307,2875,2305e" filled="t" fillcolor="#424242" stroked="f">
                <v:path arrowok="t"/>
                <v:fill/>
              </v:shape>
              <v:shape style="position:absolute;left:2775;top:2289;width:106;height:129" coordorigin="2775,2289" coordsize="106,129" path="m2851,2289l2827,2289,2819,2290,2804,2297,2799,2302,2795,2308,2811,2308,2820,2305,2875,2305,2862,2292,2851,2289e" filled="t" fillcolor="#424242" stroked="f">
                <v:path arrowok="t"/>
                <v:fill/>
              </v:shape>
              <v:shape style="position:absolute;left:3539;top:1250;width:1060;height:454" type="#_x0000_t75">
                <v:imagedata r:id="rId9" o:title=""/>
              </v:shape>
            </v:group>
            <v:group style="position:absolute;left:6939;top:2499;width:94;height:169" coordorigin="6939,2499" coordsize="94,169">
              <v:shape style="position:absolute;left:6939;top:2499;width:94;height:169" coordorigin="6939,2499" coordsize="94,169" path="m6958,2499l6939,2499,6939,2669,7033,2669,7033,2651,6958,2651,6958,2499e" filled="t" fillcolor="#424242" stroked="f">
                <v:path arrowok="t"/>
                <v:fill/>
              </v:shape>
            </v:group>
            <v:group style="position:absolute;left:7049;top:2540;width:102;height:131" coordorigin="7049,2540" coordsize="102,131">
              <v:shape style="position:absolute;left:7049;top:2540;width:102;height:131" coordorigin="7049,2540" coordsize="102,131" path="m7147,2556l7115,2556,7122,2558,7126,2563,7130,2567,7132,2575,7132,2593,7090,2595,7068,2603,7054,2615,7049,2634,7050,2646,7053,2655,7067,2668,7077,2671,7099,2671,7107,2670,7120,2664,7126,2659,7129,2655,7086,2655,7080,2653,7072,2646,7070,2641,7070,2625,7132,2606,7151,2606,7151,2567,7148,2557,7147,2556e" filled="t" fillcolor="#424242" stroked="f">
                <v:path arrowok="t"/>
                <v:fill/>
              </v:shape>
              <v:shape style="position:absolute;left:7049;top:2540;width:102;height:131" coordorigin="7049,2540" coordsize="102,131" path="m7151,2651l7133,2651,7137,2669,7151,2669,7151,2651e" filled="t" fillcolor="#424242" stroked="f">
                <v:path arrowok="t"/>
                <v:fill/>
              </v:shape>
              <v:shape style="position:absolute;left:7049;top:2540;width:102;height:131" coordorigin="7049,2540" coordsize="102,131" path="m7151,2606l7132,2606,7132,2630,7129,2639,7115,2652,7106,2655,7129,2655,7132,2651,7151,2651,7151,2606e" filled="t" fillcolor="#424242" stroked="f">
                <v:path arrowok="t"/>
                <v:fill/>
              </v:shape>
              <v:shape style="position:absolute;left:7049;top:2540;width:102;height:131" coordorigin="7049,2540" coordsize="102,131" path="m7122,2540l7099,2540,7092,2541,7077,2545,7070,2547,7064,2551,7070,2565,7083,2559,7095,2556,7147,2556,7133,2543,7122,2540e" filled="t" fillcolor="#424242" stroked="f">
                <v:path arrowok="t"/>
                <v:fill/>
              </v:shape>
            </v:group>
            <v:group style="position:absolute;left:7246;top:2540;width:111;height:186" coordorigin="7246,2540" coordsize="111,186">
              <v:shape style="position:absolute;left:7246;top:2540;width:111;height:186" coordorigin="7246,2540" coordsize="111,186" path="m7357,2652l7339,2652,7338,2657,7338,2664,7338,2726,7357,2726,7357,2652e" filled="t" fillcolor="#424242" stroked="f">
                <v:path arrowok="t"/>
                <v:fill/>
              </v:shape>
              <v:shape style="position:absolute;left:7246;top:2540;width:111;height:186" coordorigin="7246,2540" coordsize="111,186" path="m7293,2540l7247,2592,7246,2619,7251,2639,7261,2655,7277,2667,7297,2671,7303,2671,7323,2665,7334,2655,7289,2655,7280,2651,7268,2634,7265,2622,7265,2590,7268,2578,7280,2560,7289,2556,7335,2556,7332,2552,7316,2543,7293,2540e" filled="t" fillcolor="#424242" stroked="f">
                <v:path arrowok="t"/>
                <v:fill/>
              </v:shape>
              <v:shape style="position:absolute;left:7246;top:2540;width:111;height:186" coordorigin="7246,2540" coordsize="111,186" path="m7335,2556l7313,2556,7323,2560,7335,2575,7338,2588,7338,2610,7337,2626,7334,2638,7323,2652,7313,2655,7334,2655,7338,2652,7357,2652,7357,2559,7339,2559,7335,2556e" filled="t" fillcolor="#424242" stroked="f">
                <v:path arrowok="t"/>
                <v:fill/>
              </v:shape>
              <v:shape style="position:absolute;left:7246;top:2540;width:111;height:186" coordorigin="7246,2540" coordsize="111,186" path="m7357,2542l7342,2542,7339,2559,7357,2559,7357,2542e" filled="t" fillcolor="#424242" stroked="f">
                <v:path arrowok="t"/>
                <v:fill/>
              </v:shape>
            </v:group>
            <v:group style="position:absolute;left:7396;top:2542;width:106;height:129" coordorigin="7396,2542" coordsize="106,129">
              <v:shape style="position:absolute;left:7396;top:2542;width:106;height:129" coordorigin="7396,2542" coordsize="106,129" path="m7416,2542l7396,2542,7396,2641,7400,2653,7416,2667,7427,2671,7452,2671,7459,2669,7473,2663,7479,2658,7481,2655,7435,2655,7428,2652,7418,2642,7416,2635,7416,2542e" filled="t" fillcolor="#424242" stroked="f">
                <v:path arrowok="t"/>
                <v:fill/>
              </v:shape>
              <v:shape style="position:absolute;left:7396;top:2542;width:106;height:129" coordorigin="7396,2542" coordsize="106,129" path="m7503,2652l7484,2652,7487,2669,7503,2669,7503,2652e" filled="t" fillcolor="#424242" stroked="f">
                <v:path arrowok="t"/>
                <v:fill/>
              </v:shape>
              <v:shape style="position:absolute;left:7396;top:2542;width:106;height:129" coordorigin="7396,2542" coordsize="106,129" path="m7503,2542l7483,2542,7483,2625,7480,2637,7468,2651,7458,2655,7481,2655,7483,2652,7503,2652,7503,2542e" filled="t" fillcolor="#424242" stroked="f">
                <v:path arrowok="t"/>
                <v:fill/>
              </v:shape>
            </v:group>
            <v:group style="position:absolute;left:7534;top:2540;width:102;height:131" coordorigin="7534,2540" coordsize="102,131">
              <v:shape style="position:absolute;left:7534;top:2540;width:102;height:131" coordorigin="7534,2540" coordsize="102,131" path="m7631,2556l7599,2556,7606,2558,7610,2563,7615,2567,7617,2575,7617,2593,7575,2595,7552,2603,7538,2615,7534,2634,7534,2646,7537,2655,7552,2668,7561,2671,7583,2671,7591,2670,7604,2664,7610,2659,7613,2655,7570,2655,7564,2653,7556,2646,7554,2641,7554,2625,7616,2606,7636,2606,7636,2567,7632,2557,7631,2556e" filled="t" fillcolor="#424242" stroked="f">
                <v:path arrowok="t"/>
                <v:fill/>
              </v:shape>
              <v:shape style="position:absolute;left:7534;top:2540;width:102;height:131" coordorigin="7534,2540" coordsize="102,131" path="m7636,2651l7617,2651,7621,2669,7636,2669,7636,2651e" filled="t" fillcolor="#424242" stroked="f">
                <v:path arrowok="t"/>
                <v:fill/>
              </v:shape>
              <v:shape style="position:absolute;left:7534;top:2540;width:102;height:131" coordorigin="7534,2540" coordsize="102,131" path="m7636,2606l7616,2606,7616,2630,7613,2639,7599,2652,7590,2655,7613,2655,7617,2651,7636,2651,7636,2606e" filled="t" fillcolor="#424242" stroked="f">
                <v:path arrowok="t"/>
                <v:fill/>
              </v:shape>
              <v:shape style="position:absolute;left:7534;top:2540;width:102;height:131" coordorigin="7534,2540" coordsize="102,131" path="m7606,2540l7583,2540,7576,2541,7561,2545,7554,2547,7548,2551,7554,2565,7567,2559,7579,2556,7631,2556,7617,2543,7606,2540e" filled="t" fillcolor="#424242" stroked="f">
                <v:path arrowok="t"/>
                <v:fill/>
              </v:shape>
            </v:group>
            <v:group style="position:absolute;left:7685;top:2489;width:2;height:180" coordorigin="7685,2489" coordsize="2,180">
              <v:shape style="position:absolute;left:7685;top:2489;width:2;height:180" coordorigin="7685,2489" coordsize="0,180" path="m7685,2489l7685,2669e" filled="f" stroked="t" strokeweight="1.061pt" strokecolor="#424242">
                <v:path arrowok="t"/>
              </v:shape>
            </v:group>
            <v:group style="position:absolute;left:7733;top:2495;width:21;height:174" coordorigin="7733,2495" coordsize="21,174">
              <v:shape style="position:absolute;left:7733;top:2495;width:21;height:174" coordorigin="7733,2495" coordsize="21,174" path="m7754,2542l7735,2542,7735,2669,7754,2669,7754,2542e" filled="t" fillcolor="#424242" stroked="f">
                <v:path arrowok="t"/>
                <v:fill/>
              </v:shape>
              <v:shape style="position:absolute;left:7733;top:2495;width:21;height:174" coordorigin="7733,2495" coordsize="21,174" path="m7748,2495l7742,2495,7739,2496,7735,2500,7733,2503,7733,2512,7735,2515,7739,2519,7742,2520,7748,2520,7751,2519,7755,2515,7756,2512,7756,2503,7755,2500,7751,2496,7748,2495e" filled="t" fillcolor="#424242" stroked="f">
                <v:path arrowok="t"/>
                <v:fill/>
              </v:shape>
            </v:group>
            <v:group style="position:absolute;left:7778;top:2487;width:117;height:181" coordorigin="7778,2487" coordsize="117,181">
              <v:shape style="position:absolute;left:7778;top:2487;width:117;height:181" coordorigin="7778,2487" coordsize="117,181" path="m7895,2542l7875,2542,7875,2669,7895,2669,7895,2542e" filled="t" fillcolor="#424242" stroked="f">
                <v:path arrowok="t"/>
                <v:fill/>
              </v:shape>
              <v:shape style="position:absolute;left:7778;top:2487;width:117;height:181" coordorigin="7778,2487" coordsize="117,181" path="m7888,2495l7882,2495,7879,2496,7875,2500,7874,2503,7874,2512,7875,2515,7879,2519,7882,2520,7888,2520,7891,2519,7895,2515,7897,2512,7896,2503,7895,2500,7891,2496,7888,2495e" filled="t" fillcolor="#424242" stroked="f">
                <v:path arrowok="t"/>
                <v:fill/>
              </v:shape>
              <v:shape style="position:absolute;left:7778;top:2487;width:117;height:181" coordorigin="7778,2487" coordsize="117,181" path="m7820,2557l7801,2557,7801,2669,7820,2669,7820,2557e" filled="t" fillcolor="#424242" stroked="f">
                <v:path arrowok="t"/>
                <v:fill/>
              </v:shape>
              <v:shape style="position:absolute;left:7778;top:2487;width:117;height:181" coordorigin="7778,2487" coordsize="117,181" path="m7848,2487l7839,2487,7818,2493,7805,2509,7801,2534,7801,2541,7778,2548,7778,2557,7852,2557,7852,2542,7820,2542,7820,2523,7822,2515,7829,2506,7834,2503,7861,2503,7865,2491,7856,2489,7848,2487e" filled="t" fillcolor="#424242" stroked="f">
                <v:path arrowok="t"/>
                <v:fill/>
              </v:shape>
              <v:shape style="position:absolute;left:7778;top:2487;width:117;height:181" coordorigin="7778,2487" coordsize="117,181" path="m7861,2503l7847,2503,7853,2504,7860,2507,7861,2503e" filled="t" fillcolor="#424242" stroked="f">
                <v:path arrowok="t"/>
                <v:fill/>
              </v:shape>
            </v:group>
            <v:group style="position:absolute;left:7930;top:2540;width:90;height:132" coordorigin="7930,2540" coordsize="90,132">
              <v:shape style="position:absolute;left:7930;top:2540;width:90;height:132" coordorigin="7930,2540" coordsize="90,132" path="m7993,2540l7934,2575,7930,2622,7936,2641,7948,2658,7964,2668,7986,2671,7999,2671,8010,2669,8018,2664,8018,2654,7973,2654,7964,2650,7957,2641,7950,2625,7948,2602,7953,2577,7966,2562,7987,2557,8016,2557,8020,2546,8017,2544,8012,2543,8000,2540,7993,2540e" filled="t" fillcolor="#424242" stroked="f">
                <v:path arrowok="t"/>
                <v:fill/>
              </v:shape>
              <v:shape style="position:absolute;left:7930;top:2540;width:90;height:132" coordorigin="7930,2540" coordsize="90,132" path="m8018,2647l8007,2652,7996,2654,8018,2654,8018,2647e" filled="t" fillcolor="#424242" stroked="f">
                <v:path arrowok="t"/>
                <v:fill/>
              </v:shape>
              <v:shape style="position:absolute;left:7930;top:2540;width:90;height:132" coordorigin="7930,2540" coordsize="90,132" path="m8016,2557l7991,2557,7995,2557,8005,2559,8010,2561,8014,2562,8016,2557e" filled="t" fillcolor="#424242" stroked="f">
                <v:path arrowok="t"/>
                <v:fill/>
              </v:shape>
            </v:group>
            <v:group style="position:absolute;left:8039;top:2540;width:102;height:131" coordorigin="8039,2540" coordsize="102,131">
              <v:shape style="position:absolute;left:8039;top:2540;width:102;height:131" coordorigin="8039,2540" coordsize="102,131" path="m8136,2556l8104,2556,8111,2558,8115,2563,8120,2567,8122,2575,8122,2593,8080,2595,8057,2603,8043,2615,8039,2634,8039,2646,8042,2655,8057,2668,8066,2671,8088,2671,8096,2670,8109,2664,8115,2659,8118,2655,8075,2655,8069,2653,8061,2646,8059,2641,8059,2625,8121,2606,8141,2606,8141,2567,8137,2557,8136,2556e" filled="t" fillcolor="#424242" stroked="f">
                <v:path arrowok="t"/>
                <v:fill/>
              </v:shape>
              <v:shape style="position:absolute;left:8039;top:2540;width:102;height:131" coordorigin="8039,2540" coordsize="102,131" path="m8141,2651l8122,2651,8126,2669,8141,2669,8141,2651e" filled="t" fillcolor="#424242" stroked="f">
                <v:path arrowok="t"/>
                <v:fill/>
              </v:shape>
              <v:shape style="position:absolute;left:8039;top:2540;width:102;height:131" coordorigin="8039,2540" coordsize="102,131" path="m8141,2606l8121,2606,8121,2630,8118,2639,8104,2652,8095,2655,8118,2655,8122,2651,8141,2651,8141,2606e" filled="t" fillcolor="#424242" stroked="f">
                <v:path arrowok="t"/>
                <v:fill/>
              </v:shape>
              <v:shape style="position:absolute;left:8039;top:2540;width:102;height:131" coordorigin="8039,2540" coordsize="102,131" path="m8111,2540l8088,2540,8081,2541,8066,2545,8059,2547,8053,2551,8059,2565,8072,2559,8084,2556,8136,2556,8122,2543,8111,2540e" filled="t" fillcolor="#424242" stroked="f">
                <v:path arrowok="t"/>
                <v:fill/>
              </v:shape>
            </v:group>
            <v:group style="position:absolute;left:8163;top:2512;width:75;height:159" coordorigin="8163,2512" coordsize="75,159">
              <v:shape style="position:absolute;left:8163;top:2512;width:75;height:159" coordorigin="8163,2512" coordsize="75,159" path="m8201,2557l8182,2557,8184,2649,8196,2666,8218,2671,8222,2671,8225,2671,8233,2669,8236,2669,8238,2668,8238,2655,8215,2655,8210,2653,8203,2645,8201,2639,8201,2557e" filled="t" fillcolor="#424242" stroked="f">
                <v:path arrowok="t"/>
                <v:fill/>
              </v:shape>
              <v:shape style="position:absolute;left:8163;top:2512;width:75;height:159" coordorigin="8163,2512" coordsize="75,159" path="m8238,2653l8237,2653,8234,2654,8228,2655,8225,2655,8238,2655,8238,2653e" filled="t" fillcolor="#424242" stroked="f">
                <v:path arrowok="t"/>
                <v:fill/>
              </v:shape>
              <v:shape style="position:absolute;left:8163;top:2512;width:75;height:159" coordorigin="8163,2512" coordsize="75,159" path="m8201,2512l8190,2512,8182,2540,8163,2548,8163,2557,8238,2557,8238,2542,8201,2542,8201,2512e" filled="t" fillcolor="#424242" stroked="f">
                <v:path arrowok="t"/>
                <v:fill/>
              </v:shape>
            </v:group>
            <v:group style="position:absolute;left:8262;top:2495;width:21;height:174" coordorigin="8262,2495" coordsize="21,174">
              <v:shape style="position:absolute;left:8262;top:2495;width:21;height:174" coordorigin="8262,2495" coordsize="21,174" path="m8283,2542l8264,2542,8264,2669,8283,2669,8283,2542e" filled="t" fillcolor="#424242" stroked="f">
                <v:path arrowok="t"/>
                <v:fill/>
              </v:shape>
              <v:shape style="position:absolute;left:8262;top:2495;width:21;height:174" coordorigin="8262,2495" coordsize="21,174" path="m8277,2495l8270,2495,8268,2496,8263,2500,8262,2503,8262,2512,8263,2515,8268,2519,8270,2520,8277,2520,8279,2519,8284,2515,8285,2512,8285,2503,8284,2500,8279,2496,8277,2495e" filled="t" fillcolor="#424242" stroked="f">
                <v:path arrowok="t"/>
                <v:fill/>
              </v:shape>
            </v:group>
            <v:group style="position:absolute;left:8317;top:2541;width:117;height:129" coordorigin="8317,2541" coordsize="117,129">
              <v:shape style="position:absolute;left:8317;top:2541;width:117;height:129" coordorigin="8317,2541" coordsize="117,129" path="m8361,2541l8344,2549,8326,2565,8319,2583,8317,2605,8317,2619,8363,2669,8389,2670,8406,2662,8414,2655,8362,2655,8353,2651,8340,2634,8337,2621,8337,2589,8340,2577,8353,2560,8362,2556,8413,2556,8406,2548,8388,2542,8361,2541e" filled="t" fillcolor="#424242" stroked="f">
                <v:path arrowok="t"/>
                <v:fill/>
              </v:shape>
              <v:shape style="position:absolute;left:8317;top:2541;width:117;height:129" coordorigin="8317,2541" coordsize="117,129" path="m8413,2556l8387,2556,8397,2560,8404,2568,8410,2577,8413,2589,8413,2621,8410,2634,8404,2642,8397,2651,8388,2655,8414,2655,8424,2646,8431,2627,8433,2605,8433,2601,8430,2584,8422,2566,8413,2556e" filled="t" fillcolor="#424242" stroked="f">
                <v:path arrowok="t"/>
                <v:fill/>
              </v:shape>
            </v:group>
            <v:group style="position:absolute;left:8467;top:2540;width:106;height:129" coordorigin="8467,2540" coordsize="106,129">
              <v:shape style="position:absolute;left:8467;top:2540;width:106;height:129" coordorigin="8467,2540" coordsize="106,129" path="m8483,2542l8467,2542,8467,2669,8486,2669,8486,2586,8489,2574,8502,2559,8502,2559,8486,2559,8483,2542e" filled="t" fillcolor="#424242" stroked="f">
                <v:path arrowok="t"/>
                <v:fill/>
              </v:shape>
              <v:shape style="position:absolute;left:8467;top:2540;width:106;height:129" coordorigin="8467,2540" coordsize="106,129" path="m8567,2556l8535,2556,8542,2558,8552,2569,8554,2576,8554,2669,8573,2669,8573,2570,8569,2558,8567,2556e" filled="t" fillcolor="#424242" stroked="f">
                <v:path arrowok="t"/>
                <v:fill/>
              </v:shape>
              <v:shape style="position:absolute;left:8467;top:2540;width:106;height:129" coordorigin="8467,2540" coordsize="106,129" path="m8542,2540l8518,2540,8510,2541,8496,2548,8491,2553,8487,2559,8502,2559,8511,2556,8567,2556,8554,2543,8542,2540e" filled="t" fillcolor="#424242" stroked="f">
                <v:path arrowok="t"/>
                <v:fill/>
              </v:shape>
              <v:shape style="position:absolute;left:7181;top:920;width:2089;height:259" type="#_x0000_t75">
                <v:imagedata r:id="rId10" o:title=""/>
              </v:shape>
            </v:group>
            <v:group style="position:absolute;left:3251;top:1766;width:177;height:179" coordorigin="3251,1766" coordsize="177,179">
              <v:shape style="position:absolute;left:3251;top:1766;width:177;height:179" coordorigin="3251,1766" coordsize="177,179" path="m3339,1766l3282,1788,3252,1848,3251,1875,3258,1894,3304,1936,3353,1944,3374,1938,3418,1894,3428,1848,3423,1826,3382,1777,3339,1766e" filled="t" fillcolor="#565656" stroked="f">
                <v:path arrowok="t"/>
                <v:fill/>
              </v:shape>
            </v:group>
            <v:group style="position:absolute;left:3234;top:1965;width:1508;height:646" coordorigin="3234,1965" coordsize="1508,646">
              <v:shape style="position:absolute;left:3234;top:1965;width:1508;height:646" coordorigin="3234,1965" coordsize="1508,646" path="m3345,1965l3296,2005,3291,2039,3397,2287,3401,2295,3406,2303,3412,2308,3382,2416,3249,2535,3237,2551,3234,2569,3238,2587,3251,2604,3259,2609,3267,2611,3287,2611,3305,2603,3457,2468,3461,2461,3485,2377,3670,2377,3664,2367,3657,2360,3512,2292,3518,2274,3519,2254,3460,2113,3664,2113,3412,1999,3410,1998,3398,1983,3382,1972,3364,1966,3345,1965e" filled="t" fillcolor="#565656" stroked="f">
                <v:path arrowok="t"/>
                <v:fill/>
              </v:shape>
              <v:shape style="position:absolute;left:3234;top:1965;width:1508;height:646" coordorigin="3234,1965" coordsize="1508,646" path="m3670,2377l3485,2377,3597,2430,3676,2582,3688,2597,3705,2605,3724,2605,3744,2593,3755,2577,3759,2561,3756,2544,3670,2377e" filled="t" fillcolor="#565656" stroked="f">
                <v:path arrowok="t"/>
                <v:fill/>
              </v:shape>
              <v:shape style="position:absolute;left:3234;top:1965;width:1508;height:646" coordorigin="3234,1965" coordsize="1508,646" path="m3720,2156l3660,2156,4168,2351,4163,2370,4160,2390,4158,2410,4158,2430,4166,2499,4193,2569,4695,2588,4706,2571,4734,2497,4742,2435,4741,2411,4727,2340,4717,2314,4181,2314,3720,2156e" filled="t" fillcolor="#565656" stroked="f">
                <v:path arrowok="t"/>
                <v:fill/>
              </v:shape>
              <v:shape style="position:absolute;left:3234;top:1965;width:1508;height:646" coordorigin="3234,1965" coordsize="1508,646" path="m4450,2137l4384,2144,4323,2166,4270,2199,4225,2243,4190,2295,4181,2314,4717,2314,4686,2258,4640,2208,4584,2170,4520,2145,4450,2137e" filled="t" fillcolor="#565656" stroked="f">
                <v:path arrowok="t"/>
                <v:fill/>
              </v:shape>
              <v:shape style="position:absolute;left:3234;top:1965;width:1508;height:646" coordorigin="3234,1965" coordsize="1508,646" path="m3664,2113l3460,2113,3616,2174,3623,2175,3642,2172,3653,2166,3660,2156,3720,2156,3668,2138,3667,2118,3664,2113e" filled="t" fillcolor="#565656" stroked="f">
                <v:path arrowok="t"/>
                <v:fill/>
              </v:shape>
            </v:group>
            <v:group style="position:absolute;left:2188;top:1729;width:560;height:129" coordorigin="2188,1729" coordsize="560,129">
              <v:shape style="position:absolute;left:2188;top:1729;width:560;height:129" coordorigin="2188,1729" coordsize="560,129" path="m2188,1729l2188,1858,2748,1858,2748,1729,2188,1729e" filled="t" fillcolor="#565656" stroked="f">
                <v:path arrowok="t"/>
                <v:fill/>
              </v:shape>
            </v:group>
            <v:group style="position:absolute;left:2188;top:1513;width:215;height:172" coordorigin="2188,1513" coordsize="215,172">
              <v:shape style="position:absolute;left:2188;top:1513;width:215;height:172" coordorigin="2188,1513" coordsize="215,172" path="m2394,1513l2373,1513,2365,1520,2362,1528,2362,1528,2324,1643,2198,1643,2188,1652,2188,1676,2198,1686,2355,1686,2403,1542,2402,1542,2403,1539,2404,1537,2404,1528,2362,1528,2362,1528,2404,1528,2404,1523,2394,1513e" filled="t" fillcolor="#565656" stroked="f">
                <v:path arrowok="t"/>
                <v:fill/>
              </v:shape>
            </v:group>
            <v:group style="position:absolute;left:2028;top:1180;width:193;height:192" coordorigin="2028,1180" coordsize="193,192">
              <v:shape style="position:absolute;left:2028;top:1180;width:193;height:192" coordorigin="2028,1180" coordsize="193,192" path="m2116,1180l2060,1205,2030,1264,2028,1290,2033,1309,2072,1355,2143,1371,2164,1364,2210,1320,2221,1276,2221,1273,2197,1214,2140,1182,2116,1180e" filled="t" fillcolor="#565656" stroked="f">
                <v:path arrowok="t"/>
                <v:fill/>
              </v:shape>
            </v:group>
            <v:group style="position:absolute;left:1693;top:1321;width:603;height:816" coordorigin="1693,1321" coordsize="603,816">
              <v:shape style="position:absolute;left:1693;top:1321;width:603;height:816" coordorigin="1693,1321" coordsize="603,816" path="m1942,1321l1880,1351,1824,1399,1778,1457,1741,1527,1714,1606,1698,1695,1693,1760,1693,1793,1697,1816,1707,1835,1724,1849,1744,1857,1951,1858,1951,2073,1955,2096,1966,2115,1982,2129,2003,2137,2029,2134,2077,2095,2081,1793,2077,1771,2066,1752,2049,1738,2029,1730,1825,1729,1827,1709,1837,1648,1855,1588,1882,1533,1920,1485,2057,1485,2013,1365,2013,1365,2003,1346,1988,1331,1969,1322,1942,1321e" filled="t" fillcolor="#565656" stroked="f">
                <v:path arrowok="t"/>
                <v:fill/>
              </v:shape>
              <v:shape style="position:absolute;left:1693;top:1321;width:603;height:816" coordorigin="1693,1321" coordsize="603,816" path="m2291,1576l1999,1576,2012,1591,2032,1599,2253,1599,2274,1594,2290,1579,2291,1576e" filled="t" fillcolor="#565656" stroked="f">
                <v:path arrowok="t"/>
                <v:fill/>
              </v:shape>
              <v:shape style="position:absolute;left:1693;top:1321;width:603;height:816" coordorigin="1693,1321" coordsize="603,816" path="m2057,1485l1920,1485,1999,1576,2291,1576,2255,1513,2067,1513,2057,1485e" filled="t" fillcolor="#565656" stroked="f">
                <v:path arrowok="t"/>
                <v:fill/>
              </v:shape>
              <v:shape style="position:absolute;left:1693;top:1321;width:603;height:816" coordorigin="1693,1321" coordsize="603,816" path="m2013,1365l2013,1365,2013,1365e" filled="t" fillcolor="#565656" stroked="f">
                <v:path arrowok="t"/>
                <v:fill/>
              </v:shape>
            </v:group>
            <v:group style="position:absolute;left:5455;top:1550;width:178;height:368" coordorigin="5455,1550" coordsize="178,368">
              <v:shape style="position:absolute;left:5455;top:1550;width:178;height:368" coordorigin="5455,1550" coordsize="178,368" path="m5501,1550l5472,1550,5466,1563,5465,1571,5455,1768,5455,1772,5456,1776,5457,1780,5458,1787,5460,1794,5595,1914,5609,1918,5632,1895,5628,1881,5623,1875,5515,1751,5507,1571,5507,1563,5501,1550e" filled="t" fillcolor="#565656" stroked="f">
                <v:path arrowok="t"/>
                <v:fill/>
              </v:shape>
            </v:group>
            <v:group style="position:absolute;left:5185;top:1440;width:470;height:618" coordorigin="5185,1440" coordsize="470,618">
              <v:shape style="position:absolute;left:5185;top:1440;width:470;height:618" coordorigin="5185,1440" coordsize="470,618" path="m5494,1440l5419,1449,5352,1475,5293,1515,5244,1567,5209,1629,5189,1699,5185,1749,5186,1775,5200,1847,5231,1912,5275,1968,5331,2012,5396,2043,5468,2057,5494,2058,5519,2057,5591,2043,5655,2013,5494,2013,5470,2012,5405,1997,5346,1968,5297,1925,5260,1871,5237,1809,5230,1764,5231,1739,5245,1670,5273,1609,5314,1559,5365,1520,5424,1495,5490,1486,5655,1486,5636,1475,5568,1449,5519,1441,5494,1440e" filled="t" fillcolor="#565656" stroked="f">
                <v:path arrowok="t"/>
                <v:fill/>
              </v:shape>
            </v:group>
            <v:group style="position:absolute;left:5490;top:1486;width:313;height:527" coordorigin="5490,1486" coordsize="313,527">
              <v:shape style="position:absolute;left:5490;top:1486;width:313;height:527" coordorigin="5490,1486" coordsize="313,527" path="m5655,1486l5490,1486,5513,1487,5536,1490,5601,1509,5657,1543,5702,1589,5736,1645,5754,1709,5757,1731,5756,1756,5742,1826,5715,1888,5675,1939,5624,1978,5565,2003,5500,2013,5494,2013,5655,2013,5712,1968,5756,1912,5787,1847,5802,1775,5803,1749,5802,1724,5787,1652,5756,1587,5712,1531,5656,1487,5655,1486e" filled="t" fillcolor="#565656" stroked="f">
                <v:path arrowok="t"/>
                <v:fill/>
              </v:shape>
            </v:group>
            <v:group style="position:absolute;left:6524;top:1150;width:178;height:177" coordorigin="6524,1150" coordsize="178,177">
              <v:shape style="position:absolute;left:6524;top:1150;width:178;height:177" coordorigin="6524,1150" coordsize="178,177" path="m6594,1150l6544,1183,6524,1252,6530,1272,6575,1317,6621,1327,6643,1322,6692,1281,6703,1237,6703,1235,6665,1167,6594,1150e" filled="t" fillcolor="#565656" stroked="f">
                <v:path arrowok="t"/>
                <v:fill/>
              </v:shape>
            </v:group>
            <v:group style="position:absolute;left:5778;top:1348;width:939;height:645" coordorigin="5778,1348" coordsize="939,645">
              <v:shape style="position:absolute;left:5778;top:1348;width:939;height:645" coordorigin="5778,1348" coordsize="939,645" path="m6559,1759l6467,1759,6488,1834,6490,1842,6495,1850,6644,1983,6662,1992,6681,1993,6693,1990,6701,1986,6707,1979,6716,1962,6717,1943,6711,1926,6570,1798,6559,1759e" filled="t" fillcolor="#565656" stroked="f">
                <v:path arrowok="t"/>
                <v:fill/>
              </v:shape>
              <v:shape style="position:absolute;left:5778;top:1348;width:939;height:645" coordorigin="5778,1348" coordsize="939,645" path="m6631,1495l6492,1495,6438,1617,6433,1637,6434,1656,6303,1738,6295,1742,6287,1749,6283,1758,6197,1924,6192,1942,6196,1961,6206,1976,6228,1985,6247,1985,6262,1979,6274,1968,6355,1812,6467,1759,6559,1759,6539,1690,6546,1684,6551,1677,6555,1669,6631,1495e" filled="t" fillcolor="#565656" stroked="f">
                <v:path arrowok="t"/>
                <v:fill/>
              </v:shape>
              <v:shape style="position:absolute;left:5778;top:1348;width:939;height:645" coordorigin="5778,1348" coordsize="939,645" path="m6607,1348l6588,1348,6570,1353,6555,1364,6543,1378,6541,1380,6311,1471,6284,1519,5778,1714,5784,1733,6292,1538,6382,1538,6492,1495,6631,1495,6657,1436,6662,1417,6661,1398,6654,1380,6643,1365,6627,1354,6607,1348e" filled="t" fillcolor="#565656" stroked="f">
                <v:path arrowok="t"/>
                <v:fill/>
              </v:shape>
              <v:shape style="position:absolute;left:5778;top:1348;width:939;height:645" coordorigin="5778,1348" coordsize="939,645" path="m6382,1538l6292,1538,6299,1547,6309,1554,6328,1557,6336,1556,6382,1538e" filled="t" fillcolor="#565656" stroked="f">
                <v:path arrowok="t"/>
                <v:fill/>
              </v:shape>
            </v:group>
            <v:group style="position:absolute;left:9382;top:1151;width:212;height:213" coordorigin="9382,1151" coordsize="212,213">
              <v:shape style="position:absolute;left:9382;top:1151;width:212;height:213" coordorigin="9382,1151" coordsize="212,213" path="m9488,1151l9428,1170,9390,1221,9382,1270,9387,1292,9425,1343,9488,1364,9510,1362,9564,1331,9592,1270,9594,1245,9589,1223,9551,1171,9488,1151e" filled="t" fillcolor="#565656" stroked="f">
                <v:path arrowok="t"/>
                <v:fill/>
              </v:shape>
            </v:group>
            <v:group style="position:absolute;left:9278;top:1395;width:417;height:264" coordorigin="9278,1395" coordsize="417,264">
              <v:shape style="position:absolute;left:9278;top:1395;width:417;height:264" coordorigin="9278,1395" coordsize="417,264" path="m9613,1395l9364,1395,9342,1397,9290,1435,9278,1477,9278,1659,9332,1659,9332,1552,9342,1542,9695,1542,9694,1458,9686,1438,9673,1420,9656,1407,9635,1398,9613,1395e" filled="t" fillcolor="#565656" stroked="f">
                <v:path arrowok="t"/>
                <v:fill/>
              </v:shape>
            </v:group>
            <v:group style="position:absolute;left:9367;top:1542;width:246;height:116" coordorigin="9367,1542" coordsize="246,116">
              <v:shape style="position:absolute;left:9367;top:1542;width:246;height:116" coordorigin="9367,1542" coordsize="246,116" path="m9613,1542l9367,1542,9377,1552,9377,1659,9603,1659,9603,1552,9613,1542e" filled="t" fillcolor="#565656" stroked="f">
                <v:path arrowok="t"/>
                <v:fill/>
              </v:shape>
            </v:group>
            <v:group style="position:absolute;left:9637;top:1542;width:59;height:116" coordorigin="9637,1542" coordsize="59,116">
              <v:shape style="position:absolute;left:9637;top:1542;width:59;height:116" coordorigin="9637,1542" coordsize="59,116" path="m9695,1542l9637,1542,9647,1552,9647,1659,9696,1659,9695,1542e" filled="t" fillcolor="#565656" stroked="f">
                <v:path arrowok="t"/>
                <v:fill/>
              </v:shape>
            </v:group>
            <v:group style="position:absolute;left:8792;top:1579;width:200;height:690" coordorigin="8792,1579" coordsize="200,690">
              <v:shape style="position:absolute;left:8792;top:1579;width:200;height:690" coordorigin="8792,1579" coordsize="200,690" path="m8891,1579l8827,1603,8794,1659,8792,1683,8795,1705,8831,1758,8895,1778,8917,1775,8970,1740,8991,1677,8989,1655,8954,1600,8891,1579e" filled="t" fillcolor="#565656" stroked="f">
                <v:path arrowok="t"/>
                <v:fill/>
              </v:shape>
              <v:shape style="position:absolute;left:8792;top:1579;width:200;height:690" coordorigin="8792,1579" coordsize="200,690" path="m8916,1813l8867,1813,8865,1813,8808,1843,8795,1885,8795,2199,8825,2255,8867,2269,8916,2269,8988,2032,8988,1883,8958,1826,8916,1813e" filled="t" fillcolor="#565656" stroked="f">
                <v:path arrowok="t"/>
                <v:fill/>
              </v:shape>
            </v:group>
            <v:group style="position:absolute;left:9972;top:1579;width:200;height:690" coordorigin="9972,1579" coordsize="200,690">
              <v:shape style="position:absolute;left:9972;top:1579;width:200;height:690" coordorigin="9972,1579" coordsize="200,690" path="m10072,1579l10007,1603,9974,1659,9972,1683,9975,1705,10011,1758,10075,1778,10097,1775,10150,1740,10172,1677,10169,1655,10133,1600,10072,1579e" filled="t" fillcolor="#565656" stroked="f">
                <v:path arrowok="t"/>
                <v:fill/>
              </v:shape>
              <v:shape style="position:absolute;left:9972;top:1579;width:200;height:690" coordorigin="9972,1579" coordsize="200,690" path="m10096,1813l10046,1813,10043,1813,9987,1843,9973,1885,9973,1991,10059,2269,10098,2268,10155,2238,10168,2196,10168,1883,10138,1826,10096,1813e" filled="t" fillcolor="#565656" stroked="f">
                <v:path arrowok="t"/>
                <v:fill/>
              </v:shape>
            </v:group>
            <v:group style="position:absolute;left:9645;top:2337;width:61;height:80" coordorigin="9645,2337" coordsize="61,80">
              <v:shape style="position:absolute;left:9645;top:2337;width:61;height:80" coordorigin="9645,2337" coordsize="61,80" path="m9677,2337l9656,2345,9646,2364,9645,2418,9706,2418,9706,2367,9698,2347,9679,2337,9677,2337e" filled="t" fillcolor="#565656" stroked="f">
                <v:path arrowok="t"/>
                <v:fill/>
              </v:shape>
            </v:group>
            <v:group style="position:absolute;left:9275;top:2337;width:61;height:80" coordorigin="9275,2337" coordsize="61,80">
              <v:shape style="position:absolute;left:9275;top:2337;width:61;height:80" coordorigin="9275,2337" coordsize="61,80" path="m9305,2337l9284,2345,9275,2365,9275,2418,9336,2418,9336,2367,9327,2347,9308,2338,9305,2337e" filled="t" fillcolor="#565656" stroked="f">
                <v:path arrowok="t"/>
                <v:fill/>
              </v:shape>
            </v:group>
            <v:group style="position:absolute;left:8950;top:1692;width:1080;height:724" coordorigin="8950,1692" coordsize="1080,724">
              <v:shape style="position:absolute;left:8950;top:1692;width:1080;height:724" coordorigin="8950,1692" coordsize="1080,724" path="m9215,1692l9155,1713,9118,1764,8952,2316,8950,2334,8953,2352,9008,2405,9219,2417,9219,2250,9222,2227,9254,2171,9312,2142,9977,2141,9964,2099,9491,2099,9468,2097,9408,2072,9367,2022,9353,1979,9354,1952,9374,1884,9416,1837,9472,1815,9881,1815,9874,1793,9845,1733,9797,1697,9776,1692,9215,1692e" filled="t" fillcolor="#565656" stroked="f">
                <v:path arrowok="t"/>
                <v:fill/>
              </v:shape>
              <v:shape style="position:absolute;left:8950;top:1692;width:1080;height:724" coordorigin="8950,1692" coordsize="1080,724" path="m9977,2141l9652,2141,9675,2143,9696,2150,9745,2193,9761,2417,9921,2417,9981,2401,10029,2344,10030,2326,10028,2316,9977,2141e" filled="t" fillcolor="#565656" stroked="f">
                <v:path arrowok="t"/>
                <v:fill/>
              </v:shape>
              <v:shape style="position:absolute;left:8950;top:1692;width:1080;height:724" coordorigin="8950,1692" coordsize="1080,724" path="m9881,1815l9472,1815,9498,1816,9522,1821,9581,1851,9618,1901,9628,1942,9627,1968,9604,2034,9560,2079,9501,2099,9491,2099,9964,2099,9881,1815e" filled="t" fillcolor="#565656" stroked="f">
                <v:path arrowok="t"/>
                <v:fill/>
              </v:shape>
            </v:group>
            <v:group style="position:absolute;left:9201;top:2418;width:74;height:261" coordorigin="9201,2418" coordsize="74,261">
              <v:shape style="position:absolute;left:9201;top:2418;width:74;height:261" coordorigin="9201,2418" coordsize="74,261" path="m9275,2418l9201,2418,9201,2578,9220,2639,9268,2679,9275,2418e" filled="t" fillcolor="#565656" stroked="f">
                <v:path arrowok="t"/>
                <v:fill/>
              </v:shape>
            </v:group>
            <v:group style="position:absolute;left:9706;top:2418;width:67;height:262" coordorigin="9706,2418" coordsize="67,262">
              <v:shape style="position:absolute;left:9706;top:2418;width:67;height:262" coordorigin="9706,2418" coordsize="67,262" path="m9773,2418l9706,2418,9706,2680,9755,2640,9773,2580,9773,2418e" filled="t" fillcolor="#565656" stroked="f">
                <v:path arrowok="t"/>
                <v:fill/>
              </v:shape>
            </v:group>
            <v:group style="position:absolute;left:9336;top:2418;width:310;height:272" coordorigin="9336,2418" coordsize="310,272">
              <v:shape style="position:absolute;left:9336;top:2418;width:310;height:272" coordorigin="9336,2418" coordsize="310,272" path="m9336,2418l9645,2418,9645,2690,9336,2690,9336,2418e" filled="t" fillcolor="#565656" stroked="f">
                <v:path arrowok="t"/>
                <v:fill/>
              </v:shape>
            </v:group>
            <v:group style="position:absolute;left:7130;top:1810;width:268;height:267" coordorigin="7130,1810" coordsize="268,267">
              <v:shape style="position:absolute;left:7130;top:1810;width:268;height:267" coordorigin="7130,1810" coordsize="268,267" path="m7264,1810l7188,1834,7146,1882,7130,1949,7132,1970,7159,2025,7211,2063,7283,2076,7304,2072,7358,2038,7391,1981,7397,1933,7394,1910,7363,1853,7308,1817,7264,1810e" filled="t" fillcolor="#565656" stroked="f">
                <v:path arrowok="t"/>
                <v:fill/>
              </v:shape>
            </v:group>
            <v:group style="position:absolute;left:7096;top:2103;width:331;height:234" coordorigin="7096,2103" coordsize="331,234">
              <v:shape style="position:absolute;left:7096;top:2103;width:331;height:234" coordorigin="7096,2103" coordsize="331,234" path="m7231,2103l7167,2122,7120,2166,7097,2228,7096,2338,7427,2338,7427,2317,7264,2317,7211,2273,7249,2144,7385,2144,7370,2131,7367,2129,7245,2129,7231,2103e" filled="t" fillcolor="#565656" stroked="f">
                <v:path arrowok="t"/>
                <v:fill/>
              </v:shape>
              <v:shape style="position:absolute;left:7096;top:2103;width:331;height:234" coordorigin="7096,2103" coordsize="331,234" path="m7385,2144l7279,2144,7317,2273,7264,2317,7427,2317,7427,2245,7412,2180,7387,2146,7385,2144e" filled="t" fillcolor="#565656" stroked="f">
                <v:path arrowok="t"/>
                <v:fill/>
              </v:shape>
              <v:shape style="position:absolute;left:7096;top:2103;width:331;height:234" coordorigin="7096,2103" coordsize="331,234" path="m7297,2104l7283,2129,7367,2129,7352,2120,7332,2111,7311,2105,7297,2104e" filled="t" fillcolor="#565656" stroked="f">
                <v:path arrowok="t"/>
                <v:fill/>
              </v:shape>
            </v:group>
            <v:group style="position:absolute;left:7945;top:1953;width:268;height:141" coordorigin="7945,1953" coordsize="268,141">
              <v:shape style="position:absolute;left:7945;top:1953;width:268;height:141" coordorigin="7945,1953" coordsize="268,141" path="m8213,1953l7946,1953,7946,1956,7945,1958,7945,1961,7947,1984,7974,2043,8025,2083,8068,2094,8093,2093,8157,2068,8199,2021,8214,1958,8213,1956,8213,1953e" filled="t" fillcolor="#565656" stroked="f">
                <v:path arrowok="t"/>
                <v:fill/>
              </v:shape>
            </v:group>
            <v:group style="position:absolute;left:7909;top:1777;width:341;height:159" coordorigin="7909,1777" coordsize="341,159">
              <v:shape style="position:absolute;left:7909;top:1777;width:341;height:159" coordorigin="7909,1777" coordsize="341,159" path="m8091,1777l8021,1792,7971,1832,7947,1891,7909,1910,7909,1935,8250,1935,8250,1910,8214,1910,8212,1887,8185,1828,8134,1788,8113,1780,8091,1777e" filled="t" fillcolor="#565656" stroked="f">
                <v:path arrowok="t"/>
                <v:fill/>
              </v:shape>
            </v:group>
            <v:group style="position:absolute;left:7893;top:2115;width:109;height:223" coordorigin="7893,2115" coordsize="109,223">
              <v:shape style="position:absolute;left:7893;top:2115;width:109;height:223" coordorigin="7893,2115" coordsize="109,223" path="m8001,2115l7923,2139,7905,2150,7894,2168,7893,2338,8001,2338,8001,2115e" filled="t" fillcolor="#565656" stroked="f">
                <v:path arrowok="t"/>
                <v:fill/>
              </v:shape>
            </v:group>
            <v:group style="position:absolute;left:8158;top:2115;width:109;height:223" coordorigin="8158,2115" coordsize="109,223">
              <v:shape style="position:absolute;left:8158;top:2115;width:109;height:223" coordorigin="8158,2115" coordsize="109,223" path="m8158,2115l8158,2338,8266,2338,8266,2180,8261,2160,8247,2144,8158,2115e" filled="t" fillcolor="#565656" stroked="f">
                <v:path arrowok="t"/>
                <v:fill/>
              </v:shape>
            </v:group>
            <v:group style="position:absolute;left:7496;top:2103;width:331;height:234" coordorigin="7496,2103" coordsize="331,234">
              <v:shape style="position:absolute;left:7496;top:2103;width:331;height:234" coordorigin="7496,2103" coordsize="331,234" path="m7624,2104l7560,2126,7516,2172,7496,2235,7496,2338,7827,2338,7827,2245,7825,2222,7801,2163,7594,2155,7624,2104e" filled="t" fillcolor="#565656" stroked="f">
                <v:path arrowok="t"/>
                <v:fill/>
              </v:shape>
              <v:shape style="position:absolute;left:7496;top:2103;width:331;height:234" coordorigin="7496,2103" coordsize="331,234" path="m7674,2103l7655,2103,7594,2155,7794,2155,7793,2153,7728,2153,7674,2103e" filled="t" fillcolor="#565656" stroked="f">
                <v:path arrowok="t"/>
                <v:fill/>
              </v:shape>
              <v:shape style="position:absolute;left:7496;top:2103;width:331;height:234" coordorigin="7496,2103" coordsize="331,234" path="m7707,2105l7728,2153,7793,2153,7733,2112,7707,2105e" filled="t" fillcolor="#565656" stroked="f">
                <v:path arrowok="t"/>
                <v:fill/>
              </v:shape>
            </v:group>
            <v:group style="position:absolute;left:7512;top:1810;width:295;height:325" coordorigin="7512,1810" coordsize="295,325">
              <v:shape style="position:absolute;left:7512;top:1810;width:295;height:325" coordorigin="7512,1810" coordsize="295,325" path="m7672,1810l7609,1822,7561,1859,7536,1913,7527,1998,7526,2018,7519,2100,7512,2135,7526,2131,7582,2098,7658,2083,7801,2083,7800,2074,7799,2054,7799,2043,7661,2043,7600,2022,7565,1969,7587,1956,7608,1941,7658,1894,7688,1855,7764,1855,7709,1818,7691,1813,7672,1810e" filled="t" fillcolor="#565656" stroked="f">
                <v:path arrowok="t"/>
                <v:fill/>
              </v:shape>
              <v:shape style="position:absolute;left:7512;top:1810;width:295;height:325" coordorigin="7512,1810" coordsize="295,325" path="m7801,2083l7658,2083,7678,2084,7698,2086,7771,2114,7791,2126,7807,2133,7804,2113,7801,2094,7801,2083e" filled="t" fillcolor="#565656" stroked="f">
                <v:path arrowok="t"/>
                <v:fill/>
              </v:shape>
              <v:shape style="position:absolute;left:7512;top:1810;width:295;height:325" coordorigin="7512,1810" coordsize="295,325" path="m7764,1855l7688,1855,7710,1862,7728,1873,7743,1888,7753,1906,7760,1927,7758,1953,7729,2015,7676,2042,7661,2043,7799,2043,7799,2034,7799,1989,7798,1974,7791,1907,7775,1870,7764,1855e" filled="t" fillcolor="#565656" stroked="f">
                <v:path arrowok="t"/>
                <v:fill/>
              </v:shape>
              <v:shape style="position:absolute;left:5460;top:2198;width:1003;height:443" type="#_x0000_t75">
                <v:imagedata r:id="rId11" o:title=""/>
              </v:shape>
            </v:group>
            <v:group style="position:absolute;left:8211;top:3387;width:98;height:2" coordorigin="8211,3387" coordsize="98,2">
              <v:shape style="position:absolute;left:8211;top:3387;width:98;height:2" coordorigin="8211,3387" coordsize="98,2" path="m8271,3387l8248,3387,8248,3389,8271,3389,8271,3387e" filled="t" fillcolor="#F37319" stroked="f">
                <v:path arrowok="t"/>
                <v:fill/>
              </v:shape>
            </v:group>
            <v:group style="position:absolute;left:9529;top:3385;width:99;height:3" coordorigin="9529,3385" coordsize="99,3">
              <v:shape style="position:absolute;left:9529;top:3385;width:99;height:3" coordorigin="9529,3385" coordsize="99,3" path="m9614,3385l9587,3385,9585,3389,9613,3389,9614,3387,9614,3385e" filled="t" fillcolor="#F37319" stroked="f">
                <v:path arrowok="t"/>
                <v:fill/>
              </v:shape>
            </v:group>
            <v:group style="position:absolute;left:1440;top:2963;width:169;height:245" coordorigin="1440,2963" coordsize="169,245">
              <v:shape style="position:absolute;left:1440;top:2963;width:169;height:245" coordorigin="1440,2963" coordsize="169,245" path="m1574,2963l1497,2978,1449,3037,1440,3098,1440,3110,1442,3129,1467,3184,1541,3208,1560,3203,1577,3194,1594,3178,1600,3168,1516,3168,1508,3164,1494,3146,1490,3135,1490,3113,1494,3105,1509,3092,1517,3089,1601,3089,1597,3081,1595,3078,1489,3078,1487,3072,1510,3016,1564,3003,1592,3003,1592,2966,1585,2964,1574,2963e" filled="t" fillcolor="#F47319" stroked="f">
                <v:path arrowok="t"/>
                <v:fill/>
              </v:shape>
              <v:shape style="position:absolute;left:1440;top:2963;width:169;height:245" coordorigin="1440,2963" coordsize="169,245" path="m1601,3089l1539,3089,1547,3092,1558,3105,1560,3115,1560,3140,1557,3150,1546,3165,1538,3168,1600,3168,1603,3162,1608,3142,1609,3117,1606,3098,1601,3089e" filled="t" fillcolor="#F47319" stroked="f">
                <v:path arrowok="t"/>
                <v:fill/>
              </v:shape>
              <v:shape style="position:absolute;left:1440;top:2963;width:169;height:245" coordorigin="1440,2963" coordsize="169,245" path="m1549,3052l1520,3053,1502,3062,1489,3078,1595,3078,1583,3063,1569,3056,1549,3052e" filled="t" fillcolor="#F47319" stroked="f">
                <v:path arrowok="t"/>
                <v:fill/>
              </v:shape>
              <v:shape style="position:absolute;left:1440;top:2963;width:169;height:245" coordorigin="1440,2963" coordsize="169,245" path="m1592,3003l1573,3003,1583,3004,1592,3006,1592,3003e" filled="t" fillcolor="#F47319" stroked="f">
                <v:path arrowok="t"/>
                <v:fill/>
              </v:shape>
            </v:group>
            <v:group style="position:absolute;left:1632;top:2963;width:167;height:246" coordorigin="1632,2963" coordsize="167,246">
              <v:shape style="position:absolute;left:1632;top:2963;width:167;height:246" coordorigin="1632,2963" coordsize="167,246" path="m1704,2963l1645,3006,1633,3067,1632,3090,1633,3112,1660,3186,1716,3209,1736,3207,1754,3200,1770,3187,1785,3168,1785,3168,1704,3168,1695,3162,1683,3090,1682,3081,1683,3056,1686,3037,1690,3022,1695,3010,1704,3003,1783,3003,1778,2993,1766,2979,1750,2970,1730,2964,1704,2963e" filled="t" fillcolor="#F47319" stroked="f">
                <v:path arrowok="t"/>
                <v:fill/>
              </v:shape>
              <v:shape style="position:absolute;left:1632;top:2963;width:167;height:246" coordorigin="1632,2963" coordsize="167,246" path="m1783,3003l1727,3003,1736,3010,1743,3027,1746,3043,1748,3064,1749,3090,1748,3115,1745,3134,1741,3149,1736,3162,1727,3168,1785,3168,1799,3090,1799,3081,1799,3067,1797,3045,1792,3025,1786,3008,1783,3003e" filled="t" fillcolor="#F47319" stroked="f">
                <v:path arrowok="t"/>
                <v:fill/>
              </v:shape>
            </v:group>
            <v:group style="position:absolute;left:1822;top:2965;width:282;height:244" coordorigin="1822,2965" coordsize="282,244">
              <v:shape style="position:absolute;left:1822;top:2965;width:282;height:244" coordorigin="1822,2965" coordsize="282,244" path="m2028,3061l2011,3069,1999,3085,1992,3107,1990,3137,1992,3158,1998,3177,2009,3194,2025,3205,2046,3208,2064,3206,2080,3196,2097,3176,2097,3175,2041,3175,2037,3171,2032,3158,2031,3147,2031,3119,2032,3109,2037,3096,2041,3092,2096,3092,2096,3091,2087,3075,2075,3066,2056,3061,2028,3061e" filled="t" fillcolor="#F47319" stroked="f">
                <v:path arrowok="t"/>
                <v:fill/>
              </v:shape>
              <v:shape style="position:absolute;left:1822;top:2965;width:282;height:244" coordorigin="1822,2965" coordsize="282,244" path="m2048,2966l2009,2966,1876,3205,1916,3205,2048,2966e" filled="t" fillcolor="#F47319" stroked="f">
                <v:path arrowok="t"/>
                <v:fill/>
              </v:shape>
              <v:shape style="position:absolute;left:1822;top:2965;width:282;height:244" coordorigin="1822,2965" coordsize="282,244" path="m2096,3092l2041,3092,2053,3094,2060,3109,2062,3141,2058,3166,2046,3175,2097,3175,2102,3157,2103,3133,2103,3132,2102,3110,2096,3092e" filled="t" fillcolor="#F47319" stroked="f">
                <v:path arrowok="t"/>
                <v:fill/>
              </v:shape>
              <v:shape style="position:absolute;left:1822;top:2965;width:282;height:244" coordorigin="1822,2965" coordsize="282,244" path="m1860,2965l1843,2974,1831,2989,1824,3012,1822,3042,1824,3063,1830,3081,1841,3098,1857,3109,1879,3113,1896,3110,1912,3100,1929,3080,1929,3079,1873,3079,1869,3076,1867,3069,1864,3062,1863,3052,1863,3024,1864,3013,1867,3007,1869,3000,1873,2997,1929,2997,1928,2996,1919,2979,1907,2970,1888,2965,1860,2965e" filled="t" fillcolor="#F47319" stroked="f">
                <v:path arrowok="t"/>
                <v:fill/>
              </v:shape>
              <v:shape style="position:absolute;left:1822;top:2965;width:282;height:244" coordorigin="1822,2965" coordsize="282,244" path="m1929,2997l1873,2997,1885,2999,1892,3013,1894,3045,1890,3071,1879,3079,1929,3079,1934,3061,1936,3038,1936,3037,1934,3015,1929,2997e" filled="t" fillcolor="#F47319" stroked="f">
                <v:path arrowok="t"/>
                <v:fill/>
              </v:shape>
            </v:group>
            <v:group style="position:absolute;left:2118;top:2966;width:106;height:240" coordorigin="2118,2966" coordsize="106,240">
              <v:shape style="position:absolute;left:2118;top:2966;width:106;height:240" coordorigin="2118,2966" coordsize="106,240" path="m2224,2966l2207,2966,2118,3205,2135,3205,2224,2966e" filled="t" fillcolor="#8A8A8B" stroked="f">
                <v:path arrowok="t"/>
                <v:fill/>
              </v:shape>
            </v:group>
            <v:group style="position:absolute;left:2237;top:2966;width:172;height:239" coordorigin="2237,2966" coordsize="172,239">
              <v:shape style="position:absolute;left:2237;top:2966;width:172;height:239" coordorigin="2237,2966" coordsize="172,239" path="m2409,2966l2237,2966,2237,3009,2355,3009,2265,3205,2319,3205,2409,2998,2409,2966e" filled="t" fillcolor="#00AEE7" stroked="f">
                <v:path arrowok="t"/>
                <v:fill/>
              </v:shape>
            </v:group>
            <v:group style="position:absolute;left:2436;top:2966;width:159;height:243" coordorigin="2436,2966" coordsize="159,243">
              <v:shape style="position:absolute;left:2436;top:2966;width:159;height:243" coordorigin="2436,2966" coordsize="159,243" path="m2436,3152l2445,3200,2462,3205,2483,3208,2508,3209,2528,3206,2546,3201,2564,3191,2581,3176,2586,3168,2489,3168,2478,3166,2455,3160,2445,3157,2436,3152e" filled="t" fillcolor="#00AEE7" stroked="f">
                <v:path arrowok="t"/>
                <v:fill/>
              </v:shape>
              <v:shape style="position:absolute;left:2436;top:2966;width:159;height:243" coordorigin="2436,2966" coordsize="159,243" path="m2589,3093l2491,3093,2517,3096,2532,3104,2540,3122,2540,3151,2525,3163,2499,3168,2586,3168,2590,3160,2594,3140,2596,3114,2591,3097,2589,3093e" filled="t" fillcolor="#00AEE7" stroked="f">
                <v:path arrowok="t"/>
                <v:fill/>
              </v:shape>
              <v:shape style="position:absolute;left:2436;top:2966;width:159;height:243" coordorigin="2436,2966" coordsize="159,243" path="m2580,2966l2450,2966,2441,3088,2461,3099,2465,3098,2471,3096,2485,3094,2491,3093,2589,3093,2580,3080,2561,3061,2546,3056,2490,3056,2494,3009,2580,3009,2580,2966e" filled="t" fillcolor="#00AEE7" stroked="f">
                <v:path arrowok="t"/>
                <v:fill/>
              </v:shape>
              <v:shape style="position:absolute;left:2436;top:2966;width:159;height:243" coordorigin="2436,2966" coordsize="159,243" path="m2520,3052l2511,3052,2502,3053,2496,3055,2490,3056,2546,3056,2542,3055,2520,3052e" filled="t" fillcolor="#00AEE7" stroked="f">
                <v:path arrowok="t"/>
                <v:fill/>
              </v:shape>
            </v:group>
            <v:group style="position:absolute;left:2622;top:2965;width:282;height:244" coordorigin="2622,2965" coordsize="282,244">
              <v:shape style="position:absolute;left:2622;top:2965;width:282;height:244" coordorigin="2622,2965" coordsize="282,244" path="m2828,3061l2811,3069,2799,3085,2792,3107,2789,3137,2792,3158,2798,3177,2808,3194,2825,3205,2846,3208,2864,3206,2880,3196,2896,3176,2897,3175,2841,3175,2837,3171,2832,3158,2831,3147,2831,3119,2832,3109,2837,3096,2841,3092,2896,3092,2896,3091,2886,3075,2874,3066,2856,3061,2828,3061e" filled="t" fillcolor="#00AEE7" stroked="f">
                <v:path arrowok="t"/>
                <v:fill/>
              </v:shape>
              <v:shape style="position:absolute;left:2622;top:2965;width:282;height:244" coordorigin="2622,2965" coordsize="282,244" path="m2848,2966l2809,2966,2676,3205,2715,3205,2848,2966e" filled="t" fillcolor="#00AEE7" stroked="f">
                <v:path arrowok="t"/>
                <v:fill/>
              </v:shape>
              <v:shape style="position:absolute;left:2622;top:2965;width:282;height:244" coordorigin="2622,2965" coordsize="282,244" path="m2896,3092l2841,3092,2852,3094,2860,3109,2862,3141,2857,3166,2846,3175,2897,3175,2902,3157,2903,3133,2903,3132,2902,3110,2896,3092e" filled="t" fillcolor="#00AEE7" stroked="f">
                <v:path arrowok="t"/>
                <v:fill/>
              </v:shape>
              <v:shape style="position:absolute;left:2622;top:2965;width:282;height:244" coordorigin="2622,2965" coordsize="282,244" path="m2660,2965l2643,2974,2631,2989,2624,3012,2622,3042,2624,3063,2630,3081,2641,3098,2657,3109,2678,3113,2696,3110,2712,3100,2729,3080,2729,3079,2673,3079,2669,3076,2667,3069,2664,3062,2663,3052,2663,3024,2664,3013,2667,3007,2669,3000,2673,2997,2728,2997,2728,2996,2718,2979,2706,2970,2688,2965,2660,2965e" filled="t" fillcolor="#00AEE7" stroked="f">
                <v:path arrowok="t"/>
                <v:fill/>
              </v:shape>
              <v:shape style="position:absolute;left:2622;top:2965;width:282;height:244" coordorigin="2622,2965" coordsize="282,244" path="m2728,2997l2673,2997,2685,2999,2692,3013,2694,3045,2690,3071,2679,3079,2729,3079,2734,3061,2736,3038,2736,3037,2734,3015,2728,2997e" filled="t" fillcolor="#00AEE7" stroked="f">
                <v:path arrowok="t"/>
                <v:fill/>
              </v:shape>
            </v:group>
            <v:group style="position:absolute;left:3256;top:2966;width:159;height:243" coordorigin="3256,2966" coordsize="159,243">
              <v:shape style="position:absolute;left:3256;top:2966;width:159;height:243" coordorigin="3256,2966" coordsize="159,243" path="m3256,3152l3265,3200,3282,3205,3302,3208,3328,3209,3347,3206,3365,3201,3383,3191,3401,3176,3405,3168,3308,3168,3297,3166,3274,3160,3264,3157,3256,3152e" filled="t" fillcolor="#F47319" stroked="f">
                <v:path arrowok="t"/>
                <v:fill/>
              </v:shape>
              <v:shape style="position:absolute;left:3256;top:2966;width:159;height:243" coordorigin="3256,2966" coordsize="159,243" path="m3408,3093l3311,3093,3336,3096,3352,3104,3360,3122,3360,3151,3344,3163,3318,3168,3405,3168,3409,3160,3414,3140,3415,3114,3410,3097,3408,3093e" filled="t" fillcolor="#F47319" stroked="f">
                <v:path arrowok="t"/>
                <v:fill/>
              </v:shape>
              <v:shape style="position:absolute;left:3256;top:2966;width:159;height:243" coordorigin="3256,2966" coordsize="159,243" path="m3399,2966l3269,2966,3260,3088,3281,3099,3285,3098,3291,3096,3305,3094,3311,3093,3408,3093,3399,3080,3381,3061,3365,3056,3309,3056,3314,3009,3399,3009,3399,2966e" filled="t" fillcolor="#F47319" stroked="f">
                <v:path arrowok="t"/>
                <v:fill/>
              </v:shape>
              <v:shape style="position:absolute;left:3256;top:2966;width:159;height:243" coordorigin="3256,2966" coordsize="159,243" path="m3340,3052l3330,3052,3322,3053,3315,3055,3309,3056,3365,3056,3362,3055,3340,3052e" filled="t" fillcolor="#F47319" stroked="f">
                <v:path arrowok="t"/>
                <v:fill/>
              </v:shape>
            </v:group>
            <v:group style="position:absolute;left:3440;top:2966;width:172;height:239" coordorigin="3440,2966" coordsize="172,239">
              <v:shape style="position:absolute;left:3440;top:2966;width:172;height:239" coordorigin="3440,2966" coordsize="172,239" path="m3612,2966l3440,2966,3440,3009,3558,3009,3468,3205,3521,3205,3612,2998,3612,2966e" filled="t" fillcolor="#F47319" stroked="f">
                <v:path arrowok="t"/>
                <v:fill/>
              </v:shape>
            </v:group>
            <v:group style="position:absolute;left:3633;top:2965;width:282;height:244" coordorigin="3633,2965" coordsize="282,244">
              <v:shape style="position:absolute;left:3633;top:2965;width:282;height:244" coordorigin="3633,2965" coordsize="282,244" path="m3839,3061l3822,3069,3810,3085,3803,3107,3801,3137,3803,3158,3809,3177,3819,3194,3836,3205,3857,3208,3875,3206,3891,3196,3908,3176,3908,3175,3852,3175,3848,3171,3843,3158,3842,3147,3842,3119,3843,3109,3848,3096,3852,3092,3907,3092,3907,3091,3897,3075,3885,3066,3867,3061,3839,3061e" filled="t" fillcolor="#F47319" stroked="f">
                <v:path arrowok="t"/>
                <v:fill/>
              </v:shape>
              <v:shape style="position:absolute;left:3633;top:2965;width:282;height:244" coordorigin="3633,2965" coordsize="282,244" path="m3859,2966l3820,2966,3687,3205,3726,3205,3859,2966e" filled="t" fillcolor="#F47319" stroked="f">
                <v:path arrowok="t"/>
                <v:fill/>
              </v:shape>
              <v:shape style="position:absolute;left:3633;top:2965;width:282;height:244" coordorigin="3633,2965" coordsize="282,244" path="m3907,3092l3852,3092,3863,3094,3871,3109,3873,3141,3868,3166,3857,3175,3908,3175,3913,3157,3914,3133,3914,3132,3913,3110,3907,3092e" filled="t" fillcolor="#F47319" stroked="f">
                <v:path arrowok="t"/>
                <v:fill/>
              </v:shape>
              <v:shape style="position:absolute;left:3633;top:2965;width:282;height:244" coordorigin="3633,2965" coordsize="282,244" path="m3671,2965l3654,2974,3642,2989,3635,3012,3633,3042,3635,3063,3641,3081,3652,3098,3668,3109,3689,3113,3707,3110,3723,3100,3740,3080,3740,3079,3684,3079,3680,3076,3678,3069,3675,3062,3674,3052,3674,3024,3675,3013,3678,3007,3680,3000,3684,2997,3740,2997,3739,2996,3729,2979,3717,2970,3699,2965,3671,2965e" filled="t" fillcolor="#F47319" stroked="f">
                <v:path arrowok="t"/>
                <v:fill/>
              </v:shape>
              <v:shape style="position:absolute;left:3633;top:2965;width:282;height:244" coordorigin="3633,2965" coordsize="282,244" path="m3740,2997l3684,2997,3696,2999,3703,3013,3705,3045,3701,3071,3690,3079,3740,3079,3745,3061,3747,3038,3747,3037,3745,3015,3740,2997e" filled="t" fillcolor="#F47319" stroked="f">
                <v:path arrowok="t"/>
                <v:fill/>
              </v:shape>
            </v:group>
            <v:group style="position:absolute;left:3929;top:2966;width:106;height:240" coordorigin="3929,2966" coordsize="106,240">
              <v:shape style="position:absolute;left:3929;top:2966;width:106;height:240" coordorigin="3929,2966" coordsize="106,240" path="m4035,2966l4018,2966,3929,3205,3946,3205,4035,2966e" filled="t" fillcolor="#8A8A8B" stroked="f">
                <v:path arrowok="t"/>
                <v:fill/>
              </v:shape>
            </v:group>
            <v:group style="position:absolute;left:4051;top:2963;width:169;height:245" coordorigin="4051,2963" coordsize="169,245">
              <v:shape style="position:absolute;left:4051;top:2963;width:169;height:245" coordorigin="4051,2963" coordsize="169,245" path="m4185,2963l4107,2978,4060,3037,4051,3098,4051,3110,4053,3129,4077,3184,4152,3208,4170,3203,4188,3194,4205,3178,4210,3168,4127,3168,4118,3164,4105,3146,4101,3135,4101,3113,4105,3105,4119,3092,4128,3089,4212,3089,4208,3081,4206,3078,4100,3078,4098,3072,4121,3016,4174,3003,4203,3003,4203,2966,4195,2964,4185,2963e" filled="t" fillcolor="#00AEE7" stroked="f">
                <v:path arrowok="t"/>
                <v:fill/>
              </v:shape>
              <v:shape style="position:absolute;left:4051;top:2963;width:169;height:245" coordorigin="4051,2963" coordsize="169,245" path="m4212,3089l4149,3089,4157,3092,4168,3105,4171,3115,4171,3140,4168,3150,4157,3165,4148,3168,4210,3168,4213,3162,4218,3142,4220,3117,4216,3098,4212,3089e" filled="t" fillcolor="#00AEE7" stroked="f">
                <v:path arrowok="t"/>
                <v:fill/>
              </v:shape>
              <v:shape style="position:absolute;left:4051;top:2963;width:169;height:245" coordorigin="4051,2963" coordsize="169,245" path="m4159,3052l4131,3053,4113,3062,4100,3078,4206,3078,4194,3063,4180,3056,4159,3052e" filled="t" fillcolor="#00AEE7" stroked="f">
                <v:path arrowok="t"/>
                <v:fill/>
              </v:shape>
              <v:shape style="position:absolute;left:4051;top:2963;width:169;height:245" coordorigin="4051,2963" coordsize="169,245" path="m4203,3003l4184,3003,4193,3004,4203,3006,4203,3003e" filled="t" fillcolor="#00AEE7" stroked="f">
                <v:path arrowok="t"/>
                <v:fill/>
              </v:shape>
            </v:group>
            <v:group style="position:absolute;left:4242;top:2964;width:169;height:245" coordorigin="4242,2964" coordsize="169,245">
              <v:shape style="position:absolute;left:4242;top:2964;width:169;height:245" coordorigin="4242,2964" coordsize="169,245" path="m4258,3166l4258,3206,4265,3208,4276,3209,4295,3209,4354,3194,4384,3169,4277,3169,4267,3168,4258,3166e" filled="t" fillcolor="#00AEE7" stroked="f">
                <v:path arrowok="t"/>
                <v:fill/>
              </v:shape>
              <v:shape style="position:absolute;left:4242;top:2964;width:169;height:245" coordorigin="4242,2964" coordsize="169,245" path="m4409,3094l4362,3094,4363,3101,4360,3122,4309,3168,4287,3169,4384,3169,4386,3167,4395,3152,4402,3135,4407,3115,4409,3094e" filled="t" fillcolor="#00AEE7" stroked="f">
                <v:path arrowok="t"/>
                <v:fill/>
              </v:shape>
              <v:shape style="position:absolute;left:4242;top:2964;width:169;height:245" coordorigin="4242,2964" coordsize="169,245" path="m4309,2964l4256,2995,4242,3057,4246,3075,4254,3093,4269,3111,4287,3119,4309,3122,4321,3122,4332,3120,4348,3112,4356,3105,4362,3094,4409,3094,4410,3093,4410,3083,4312,3083,4304,3080,4293,3066,4290,3057,4290,3032,4293,3022,4305,3007,4313,3004,4396,3004,4384,2988,4368,2975,4354,2968,4335,2965,4309,2964e" filled="t" fillcolor="#00AEE7" stroked="f">
                <v:path arrowok="t"/>
                <v:fill/>
              </v:shape>
              <v:shape style="position:absolute;left:4242;top:2964;width:169;height:245" coordorigin="4242,2964" coordsize="169,245" path="m4396,3004l4334,3004,4343,3008,4357,3026,4360,3037,4360,3059,4357,3067,4342,3080,4333,3083,4410,3083,4411,3068,4410,3062,4409,3043,4404,3024,4396,3004e" filled="t" fillcolor="#00AEE7" stroked="f">
                <v:path arrowok="t"/>
                <v:fill/>
              </v:shape>
            </v:group>
            <v:group style="position:absolute;left:4433;top:2965;width:282;height:244" coordorigin="4433,2965" coordsize="282,244">
              <v:shape style="position:absolute;left:4433;top:2965;width:282;height:244" coordorigin="4433,2965" coordsize="282,244" path="m4639,3061l4622,3069,4610,3085,4603,3107,4600,3137,4603,3158,4609,3177,4619,3194,4636,3205,4657,3208,4674,3206,4691,3196,4707,3176,4708,3175,4652,3175,4648,3171,4643,3158,4642,3147,4642,3119,4643,3109,4648,3096,4652,3092,4707,3092,4707,3091,4697,3075,4685,3066,4667,3061,4639,3061e" filled="t" fillcolor="#00AEE7" stroked="f">
                <v:path arrowok="t"/>
                <v:fill/>
              </v:shape>
              <v:shape style="position:absolute;left:4433;top:2965;width:282;height:244" coordorigin="4433,2965" coordsize="282,244" path="m4659,2966l4620,2966,4487,3205,4526,3205,4659,2966e" filled="t" fillcolor="#00AEE7" stroked="f">
                <v:path arrowok="t"/>
                <v:fill/>
              </v:shape>
              <v:shape style="position:absolute;left:4433;top:2965;width:282;height:244" coordorigin="4433,2965" coordsize="282,244" path="m4707,3092l4652,3092,4663,3094,4670,3109,4673,3141,4668,3166,4657,3175,4708,3175,4712,3157,4714,3133,4714,3132,4712,3110,4707,3092e" filled="t" fillcolor="#00AEE7" stroked="f">
                <v:path arrowok="t"/>
                <v:fill/>
              </v:shape>
              <v:shape style="position:absolute;left:4433;top:2965;width:282;height:244" coordorigin="4433,2965" coordsize="282,244" path="m4471,2965l4454,2974,4442,2989,4435,3012,4433,3042,4435,3063,4441,3081,4451,3098,4468,3109,4489,3113,4507,3110,4523,3100,4540,3080,4540,3079,4484,3079,4480,3076,4477,3069,4475,3062,4474,3052,4474,3024,4475,3013,4477,3007,4480,3000,4484,2997,4539,2997,4539,2996,4529,2979,4517,2970,4499,2965,4471,2965e" filled="t" fillcolor="#00AEE7" stroked="f">
                <v:path arrowok="t"/>
                <v:fill/>
              </v:shape>
              <v:shape style="position:absolute;left:4433;top:2965;width:282;height:244" coordorigin="4433,2965" coordsize="282,244" path="m4539,2997l4484,2997,4495,2999,4503,3013,4505,3045,4500,3071,4489,3079,4540,3079,4545,3061,4546,3038,4546,3037,4545,3015,4539,2997e" filled="t" fillcolor="#00AEE7" stroked="f">
                <v:path arrowok="t"/>
                <v:fill/>
              </v:shape>
            </v:group>
            <v:group style="position:absolute;left:5066;top:2966;width:159;height:243" coordorigin="5066,2966" coordsize="159,243">
              <v:shape style="position:absolute;left:5066;top:2966;width:159;height:243" coordorigin="5066,2966" coordsize="159,243" path="m5066,3152l5076,3200,5093,3205,5113,3208,5138,3209,5158,3206,5176,3201,5194,3191,5212,3176,5216,3168,5119,3168,5108,3166,5085,3160,5075,3157,5066,3152e" filled="t" fillcolor="#F47319" stroked="f">
                <v:path arrowok="t"/>
                <v:fill/>
              </v:shape>
              <v:shape style="position:absolute;left:5066;top:2966;width:159;height:243" coordorigin="5066,2966" coordsize="159,243" path="m5219,3093l5122,3093,5147,3096,5162,3104,5170,3122,5170,3151,5155,3163,5129,3168,5216,3168,5220,3160,5225,3140,5226,3114,5221,3097,5219,3093e" filled="t" fillcolor="#F47319" stroked="f">
                <v:path arrowok="t"/>
                <v:fill/>
              </v:shape>
              <v:shape style="position:absolute;left:5066;top:2966;width:159;height:243" coordorigin="5066,2966" coordsize="159,243" path="m5210,2966l5080,2966,5071,3088,5091,3099,5096,3098,5101,3096,5115,3094,5122,3093,5219,3093,5210,3080,5192,3061,5176,3056,5120,3056,5125,3009,5210,3009,5210,2966e" filled="t" fillcolor="#F47319" stroked="f">
                <v:path arrowok="t"/>
                <v:fill/>
              </v:shape>
              <v:shape style="position:absolute;left:5066;top:2966;width:159;height:243" coordorigin="5066,2966" coordsize="159,243" path="m5151,3052l5141,3052,5133,3053,5126,3055,5120,3056,5176,3056,5173,3055,5151,3052e" filled="t" fillcolor="#F47319" stroked="f">
                <v:path arrowok="t"/>
                <v:fill/>
              </v:shape>
            </v:group>
            <v:group style="position:absolute;left:5254;top:2962;width:168;height:243" coordorigin="5254,2962" coordsize="168,243">
              <v:shape style="position:absolute;left:5254;top:2962;width:168;height:243" coordorigin="5254,2962" coordsize="168,243" path="m5413,3005l5345,3005,5352,3007,5363,3016,5366,3024,5366,3040,5333,3091,5255,3170,5255,3205,5423,3205,5423,3163,5318,3163,5318,3161,5368,3114,5414,3049,5416,3038,5416,3015,5413,3005e" filled="t" fillcolor="#F47319" stroked="f">
                <v:path arrowok="t"/>
                <v:fill/>
              </v:shape>
              <v:shape style="position:absolute;left:5254;top:2962;width:168;height:243" coordorigin="5254,2962" coordsize="168,243" path="m5340,2962l5329,2962,5318,2964,5254,2997,5282,3029,5291,3021,5301,3015,5318,3007,5327,3005,5413,3005,5413,3003,5400,2984,5391,2976,5379,2970,5361,2964,5340,2962e" filled="t" fillcolor="#F47319" stroked="f">
                <v:path arrowok="t"/>
                <v:fill/>
              </v:shape>
            </v:group>
            <v:group style="position:absolute;left:5444;top:2965;width:282;height:244" coordorigin="5444,2965" coordsize="282,244">
              <v:shape style="position:absolute;left:5444;top:2965;width:282;height:244" coordorigin="5444,2965" coordsize="282,244" path="m5650,3061l5633,3069,5621,3085,5614,3107,5611,3137,5614,3158,5620,3177,5630,3194,5647,3205,5668,3208,5686,3206,5702,3196,5718,3176,5719,3175,5663,3175,5659,3171,5654,3158,5653,3147,5653,3119,5654,3109,5659,3096,5663,3092,5718,3092,5718,3091,5708,3075,5696,3066,5678,3061,5650,3061e" filled="t" fillcolor="#F47319" stroked="f">
                <v:path arrowok="t"/>
                <v:fill/>
              </v:shape>
              <v:shape style="position:absolute;left:5444;top:2965;width:282;height:244" coordorigin="5444,2965" coordsize="282,244" path="m5670,2966l5631,2966,5498,3205,5537,3205,5670,2966e" filled="t" fillcolor="#F47319" stroked="f">
                <v:path arrowok="t"/>
                <v:fill/>
              </v:shape>
              <v:shape style="position:absolute;left:5444;top:2965;width:282;height:244" coordorigin="5444,2965" coordsize="282,244" path="m5718,3092l5663,3092,5674,3094,5681,3109,5684,3141,5679,3166,5668,3175,5719,3175,5724,3157,5725,3133,5725,3132,5723,3110,5718,3092e" filled="t" fillcolor="#F47319" stroked="f">
                <v:path arrowok="t"/>
                <v:fill/>
              </v:shape>
              <v:shape style="position:absolute;left:5444;top:2965;width:282;height:244" coordorigin="5444,2965" coordsize="282,244" path="m5482,2965l5465,2974,5453,2989,5446,3012,5444,3042,5446,3063,5452,3081,5463,3098,5479,3109,5500,3113,5518,3110,5534,3100,5551,3080,5551,3079,5495,3079,5491,3076,5489,3069,5486,3062,5485,3052,5485,3024,5486,3013,5489,3007,5491,3000,5495,2997,5550,2997,5550,2996,5540,2979,5528,2970,5510,2965,5482,2965e" filled="t" fillcolor="#F47319" stroked="f">
                <v:path arrowok="t"/>
                <v:fill/>
              </v:shape>
              <v:shape style="position:absolute;left:5444;top:2965;width:282;height:244" coordorigin="5444,2965" coordsize="282,244" path="m5550,2997l5495,2997,5506,2999,5514,3013,5516,3045,5511,3071,5500,3079,5551,3079,5556,3061,5557,3038,5557,3037,5556,3015,5550,2997e" filled="t" fillcolor="#F47319" stroked="f">
                <v:path arrowok="t"/>
                <v:fill/>
              </v:shape>
            </v:group>
            <v:group style="position:absolute;left:5740;top:2966;width:106;height:240" coordorigin="5740,2966" coordsize="106,240">
              <v:shape style="position:absolute;left:5740;top:2966;width:106;height:240" coordorigin="5740,2966" coordsize="106,240" path="m5846,2966l5829,2966,5740,3205,5757,3205,5846,2966e" filled="t" fillcolor="#8A8A8B" stroked="f">
                <v:path arrowok="t"/>
                <v:fill/>
              </v:shape>
            </v:group>
            <v:group style="position:absolute;left:5862;top:2963;width:169;height:245" coordorigin="5862,2963" coordsize="169,245">
              <v:shape style="position:absolute;left:5862;top:2963;width:169;height:245" coordorigin="5862,2963" coordsize="169,245" path="m5996,2963l5918,2978,5871,3037,5862,3098,5862,3110,5864,3129,5888,3184,5963,3208,5981,3203,5999,3194,6016,3178,6021,3168,5938,3168,5929,3164,5915,3146,5912,3135,5912,3113,5916,3105,5930,3092,5939,3089,6023,3089,6019,3081,6017,3078,5910,3078,5909,3072,5932,3016,5985,3003,6014,3003,6014,2966,6006,2964,5996,2963e" filled="t" fillcolor="#00AEE7" stroked="f">
                <v:path arrowok="t"/>
                <v:fill/>
              </v:shape>
              <v:shape style="position:absolute;left:5862;top:2963;width:169;height:245" coordorigin="5862,2963" coordsize="169,245" path="m6023,3089l5960,3089,5968,3092,5979,3105,5982,3115,5982,3140,5979,3150,5967,3165,5959,3168,6021,3168,6024,3162,6029,3142,6031,3117,6027,3098,6023,3089e" filled="t" fillcolor="#00AEE7" stroked="f">
                <v:path arrowok="t"/>
                <v:fill/>
              </v:shape>
              <v:shape style="position:absolute;left:5862;top:2963;width:169;height:245" coordorigin="5862,2963" coordsize="169,245" path="m5970,3052l5941,3053,5924,3062,5910,3078,6017,3078,6005,3063,5991,3056,5970,3052e" filled="t" fillcolor="#00AEE7" stroked="f">
                <v:path arrowok="t"/>
                <v:fill/>
              </v:shape>
              <v:shape style="position:absolute;left:5862;top:2963;width:169;height:245" coordorigin="5862,2963" coordsize="169,245" path="m6014,3003l5995,3003,6004,3004,6014,3006,6014,3003e" filled="t" fillcolor="#00AEE7" stroked="f">
                <v:path arrowok="t"/>
                <v:fill/>
              </v:shape>
            </v:group>
            <v:group style="position:absolute;left:6054;top:2962;width:166;height:245" coordorigin="6054,2962" coordsize="166,245">
              <v:shape style="position:absolute;left:6054;top:2962;width:166;height:245" coordorigin="6054,2962" coordsize="166,245" path="m6054,3153l6095,3206,6144,3208,6165,3204,6183,3197,6199,3186,6211,3172,6212,3169,6107,3169,6096,3167,6074,3161,6064,3157,6054,3153e" filled="t" fillcolor="#00AEE7" stroked="f">
                <v:path arrowok="t"/>
                <v:fill/>
              </v:shape>
              <v:shape style="position:absolute;left:6054;top:2962;width:166;height:245" coordorigin="6054,2962" coordsize="166,245" path="m6210,3003l6121,3003,6135,3004,6156,3011,6163,3031,6163,3042,6159,3051,6150,3056,6133,3061,6110,3063,6091,3063,6091,3102,6153,3109,6167,3121,6167,3145,6163,3154,6147,3166,6135,3169,6212,3169,6218,3153,6220,3129,6214,3111,6200,3094,6183,3085,6161,3080,6166,3078,6185,3070,6200,3057,6210,3040,6213,3019,6212,3010,6210,3003e" filled="t" fillcolor="#00AEE7" stroked="f">
                <v:path arrowok="t"/>
                <v:fill/>
              </v:shape>
              <v:shape style="position:absolute;left:6054;top:2962;width:166;height:245" coordorigin="6054,2962" coordsize="166,245" path="m6131,2962l6110,2964,6090,2969,6071,2976,6055,2986,6078,3021,6088,3015,6097,3010,6113,3005,6121,3003,6210,3003,6205,2992,6190,2976,6174,2969,6154,2964,6131,2962e" filled="t" fillcolor="#00AEE7" stroked="f">
                <v:path arrowok="t"/>
                <v:fill/>
              </v:shape>
            </v:group>
            <v:group style="position:absolute;left:6243;top:2965;width:282;height:244" coordorigin="6243,2965" coordsize="282,244">
              <v:shape style="position:absolute;left:6243;top:2965;width:282;height:244" coordorigin="6243,2965" coordsize="282,244" path="m6449,3061l6433,3069,6421,3085,6414,3107,6411,3137,6413,3158,6419,3177,6430,3194,6447,3205,6468,3208,6485,3206,6502,3196,6518,3176,6518,3175,6463,3175,6459,3171,6454,3158,6452,3147,6452,3119,6454,3109,6459,3096,6463,3092,6518,3092,6518,3091,6508,3075,6496,3066,6478,3061,6449,3061e" filled="t" fillcolor="#00AEE7" stroked="f">
                <v:path arrowok="t"/>
                <v:fill/>
              </v:shape>
              <v:shape style="position:absolute;left:6243;top:2965;width:282;height:244" coordorigin="6243,2965" coordsize="282,244" path="m6470,2966l6431,2966,6298,3205,6337,3205,6470,2966e" filled="t" fillcolor="#00AEE7" stroked="f">
                <v:path arrowok="t"/>
                <v:fill/>
              </v:shape>
              <v:shape style="position:absolute;left:6243;top:2965;width:282;height:244" coordorigin="6243,2965" coordsize="282,244" path="m6518,3092l6463,3092,6474,3094,6481,3109,6484,3141,6479,3166,6468,3175,6518,3175,6523,3157,6525,3133,6525,3132,6523,3110,6518,3092e" filled="t" fillcolor="#00AEE7" stroked="f">
                <v:path arrowok="t"/>
                <v:fill/>
              </v:shape>
              <v:shape style="position:absolute;left:6243;top:2965;width:282;height:244" coordorigin="6243,2965" coordsize="282,244" path="m6281,2965l6265,2974,6253,2989,6246,3012,6243,3042,6246,3063,6252,3081,6262,3098,6279,3109,6300,3113,6318,3110,6334,3100,6350,3080,6351,3079,6295,3079,6291,3076,6288,3069,6286,3062,6285,3052,6285,3024,6286,3013,6288,3007,6291,3000,6295,2997,6350,2997,6350,2996,6340,2979,6328,2970,6310,2965,6281,2965e" filled="t" fillcolor="#00AEE7" stroked="f">
                <v:path arrowok="t"/>
                <v:fill/>
              </v:shape>
              <v:shape style="position:absolute;left:6243;top:2965;width:282;height:244" coordorigin="6243,2965" coordsize="282,244" path="m6350,2997l6295,2997,6306,2999,6314,3013,6316,3045,6311,3071,6300,3079,6351,3079,6356,3061,6357,3038,6357,3037,6355,3015,6350,2997e" filled="t" fillcolor="#00AEE7" stroked="f">
                <v:path arrowok="t"/>
                <v:fill/>
              </v:shape>
            </v:group>
            <v:group style="position:absolute;left:6874;top:2962;width:166;height:245" coordorigin="6874,2962" coordsize="166,245">
              <v:shape style="position:absolute;left:6874;top:2962;width:166;height:245" coordorigin="6874,2962" coordsize="166,245" path="m6874,3153l6914,3206,6964,3208,6984,3204,7002,3197,7018,3186,7030,3172,7031,3169,6927,3169,6916,3167,6893,3161,6883,3157,6874,3153e" filled="t" fillcolor="#F47319" stroked="f">
                <v:path arrowok="t"/>
                <v:fill/>
              </v:shape>
              <v:shape style="position:absolute;left:6874;top:2962;width:166;height:245" coordorigin="6874,2962" coordsize="166,245" path="m7029,3003l6941,3003,6954,3004,6976,3011,6983,3031,6983,3042,6978,3051,6969,3056,6953,3061,6929,3063,6911,3063,6911,3102,6973,3109,6987,3121,6987,3145,6983,3154,6967,3166,6954,3169,7031,3169,7037,3153,7039,3129,7034,3111,7020,3094,7003,3085,6981,3080,6986,3078,7005,3070,7019,3057,7029,3040,7033,3019,7032,3010,7029,3003e" filled="t" fillcolor="#F47319" stroked="f">
                <v:path arrowok="t"/>
                <v:fill/>
              </v:shape>
              <v:shape style="position:absolute;left:6874;top:2962;width:166;height:245" coordorigin="6874,2962" coordsize="166,245" path="m6950,2962l6929,2964,6909,2969,6891,2976,6874,2986,6898,3021,6907,3015,6917,3010,6933,3005,6941,3003,7029,3003,7025,2992,7009,2976,6993,2969,6974,2964,6950,2962e" filled="t" fillcolor="#F47319" stroked="f">
                <v:path arrowok="t"/>
                <v:fill/>
              </v:shape>
            </v:group>
            <v:group style="position:absolute;left:7064;top:2964;width:169;height:245" coordorigin="7064,2964" coordsize="169,245">
              <v:shape style="position:absolute;left:7064;top:2964;width:169;height:245" coordorigin="7064,2964" coordsize="169,245" path="m7080,3166l7080,3206,7087,3208,7098,3209,7117,3209,7176,3194,7206,3169,7099,3169,7089,3168,7080,3166e" filled="t" fillcolor="#F47319" stroked="f">
                <v:path arrowok="t"/>
                <v:fill/>
              </v:shape>
              <v:shape style="position:absolute;left:7064;top:2964;width:169;height:245" coordorigin="7064,2964" coordsize="169,245" path="m7231,3094l7184,3094,7185,3101,7182,3122,7131,3168,7109,3169,7206,3169,7208,3167,7217,3152,7224,3135,7228,3115,7231,3094e" filled="t" fillcolor="#F47319" stroked="f">
                <v:path arrowok="t"/>
                <v:fill/>
              </v:shape>
              <v:shape style="position:absolute;left:7064;top:2964;width:169;height:245" coordorigin="7064,2964" coordsize="169,245" path="m7131,2964l7078,2995,7064,3057,7067,3075,7076,3093,7091,3111,7109,3119,7131,3122,7143,3122,7154,3120,7170,3112,7177,3105,7184,3094,7231,3094,7231,3093,7232,3083,7134,3083,7126,3080,7115,3066,7112,3057,7112,3032,7115,3022,7127,3007,7135,3004,7218,3004,7206,2988,7190,2975,7176,2968,7157,2965,7131,2964e" filled="t" fillcolor="#F47319" stroked="f">
                <v:path arrowok="t"/>
                <v:fill/>
              </v:shape>
              <v:shape style="position:absolute;left:7064;top:2964;width:169;height:245" coordorigin="7064,2964" coordsize="169,245" path="m7218,3004l7156,3004,7165,3008,7179,3026,7182,3037,7182,3059,7178,3067,7164,3080,7155,3083,7232,3083,7232,3068,7232,3062,7231,3043,7226,3024,7218,3004e" filled="t" fillcolor="#F47319" stroked="f">
                <v:path arrowok="t"/>
                <v:fill/>
              </v:shape>
            </v:group>
            <v:group style="position:absolute;left:7254;top:2965;width:282;height:244" coordorigin="7254,2965" coordsize="282,244">
              <v:shape style="position:absolute;left:7254;top:2965;width:282;height:244" coordorigin="7254,2965" coordsize="282,244" path="m7460,3061l7444,3069,7432,3085,7425,3107,7422,3137,7424,3158,7431,3177,7441,3194,7458,3205,7479,3208,7496,3206,7513,3196,7529,3176,7530,3175,7474,3175,7470,3171,7465,3158,7464,3147,7464,3119,7465,3109,7470,3096,7474,3092,7529,3092,7529,3091,7519,3075,7507,3066,7489,3061,7460,3061e" filled="t" fillcolor="#F47319" stroked="f">
                <v:path arrowok="t"/>
                <v:fill/>
              </v:shape>
              <v:shape style="position:absolute;left:7254;top:2965;width:282;height:244" coordorigin="7254,2965" coordsize="282,244" path="m7481,2966l7442,2966,7309,3205,7348,3205,7481,2966e" filled="t" fillcolor="#F47319" stroked="f">
                <v:path arrowok="t"/>
                <v:fill/>
              </v:shape>
              <v:shape style="position:absolute;left:7254;top:2965;width:282;height:244" coordorigin="7254,2965" coordsize="282,244" path="m7529,3092l7474,3092,7485,3094,7492,3109,7495,3141,7490,3166,7479,3175,7530,3175,7534,3157,7536,3133,7536,3132,7534,3110,7529,3092e" filled="t" fillcolor="#F47319" stroked="f">
                <v:path arrowok="t"/>
                <v:fill/>
              </v:shape>
              <v:shape style="position:absolute;left:7254;top:2965;width:282;height:244" coordorigin="7254,2965" coordsize="282,244" path="m7293,2965l7276,2974,7264,2989,7257,3012,7254,3042,7257,3063,7263,3081,7273,3098,7290,3109,7311,3113,7329,3110,7345,3100,7361,3080,7362,3079,7306,3079,7302,3076,7299,3069,7297,3062,7296,3052,7296,3024,7297,3013,7299,3007,7302,3000,7306,2997,7361,2997,7361,2996,7351,2979,7339,2970,7321,2965,7293,2965e" filled="t" fillcolor="#F47319" stroked="f">
                <v:path arrowok="t"/>
                <v:fill/>
              </v:shape>
              <v:shape style="position:absolute;left:7254;top:2965;width:282;height:244" coordorigin="7254,2965" coordsize="282,244" path="m7361,2997l7306,2997,7317,2999,7325,3013,7327,3045,7322,3071,7311,3079,7362,3079,7367,3061,7368,3038,7368,3037,7366,3015,7361,2997e" filled="t" fillcolor="#F47319" stroked="f">
                <v:path arrowok="t"/>
                <v:fill/>
              </v:shape>
            </v:group>
            <v:group style="position:absolute;left:7551;top:2966;width:106;height:240" coordorigin="7551,2966" coordsize="106,240">
              <v:shape style="position:absolute;left:7551;top:2966;width:106;height:240" coordorigin="7551,2966" coordsize="106,240" path="m7657,2966l7640,2966,7551,3205,7568,3205,7657,2966e" filled="t" fillcolor="#8A8A8B" stroked="f">
                <v:path arrowok="t"/>
                <v:fill/>
              </v:shape>
            </v:group>
            <v:group style="position:absolute;left:7673;top:2963;width:169;height:245" coordorigin="7673,2963" coordsize="169,245">
              <v:shape style="position:absolute;left:7673;top:2963;width:169;height:245" coordorigin="7673,2963" coordsize="169,245" path="m7806,2963l7729,2978,7682,3037,7673,3098,7673,3110,7674,3129,7699,3184,7774,3208,7792,3203,7810,3194,7827,3178,7832,3168,7749,3168,7740,3164,7726,3146,7723,3135,7723,3113,7727,3105,7741,3092,7750,3089,7834,3089,7830,3081,7827,3078,7721,3078,7720,3072,7742,3016,7796,3003,7825,3003,7825,2966,7817,2964,7806,2963e" filled="t" fillcolor="#00AEE7" stroked="f">
                <v:path arrowok="t"/>
                <v:fill/>
              </v:shape>
              <v:shape style="position:absolute;left:7673;top:2963;width:169;height:245" coordorigin="7673,2963" coordsize="169,245" path="m7834,3089l7771,3089,7779,3092,7790,3105,7793,3115,7793,3140,7790,3150,7778,3165,7770,3168,7832,3168,7835,3162,7840,3142,7841,3117,7838,3098,7834,3089e" filled="t" fillcolor="#00AEE7" stroked="f">
                <v:path arrowok="t"/>
                <v:fill/>
              </v:shape>
              <v:shape style="position:absolute;left:7673;top:2963;width:169;height:245" coordorigin="7673,2963" coordsize="169,245" path="m7781,3052l7752,3053,7735,3062,7721,3078,7827,3078,7816,3063,7801,3056,7781,3052e" filled="t" fillcolor="#00AEE7" stroked="f">
                <v:path arrowok="t"/>
                <v:fill/>
              </v:shape>
              <v:shape style="position:absolute;left:7673;top:2963;width:169;height:245" coordorigin="7673,2963" coordsize="169,245" path="m7825,3003l7805,3003,7815,3004,7825,3006,7825,3003e" filled="t" fillcolor="#00AEE7" stroked="f">
                <v:path arrowok="t"/>
                <v:fill/>
              </v:shape>
            </v:group>
            <v:group style="position:absolute;left:7858;top:2966;width:152;height:240" coordorigin="7858,2966" coordsize="152,240">
              <v:shape style="position:absolute;left:7858;top:2966;width:152;height:240" coordorigin="7858,2966" coordsize="152,240" path="m8010,3156l7960,3156,7960,3205,8010,3205,8010,3156e" filled="t" fillcolor="#00AEE7" stroked="f">
                <v:path arrowok="t"/>
                <v:fill/>
              </v:shape>
              <v:shape style="position:absolute;left:7858;top:2966;width:152;height:240" coordorigin="7858,2966" coordsize="152,240" path="m8010,2966l7963,2966,7858,3121,7858,3156,8039,3156,8039,3116,7903,3116,7947,3050,7952,3042,7957,3033,7961,3024,8010,3024,8010,2966e" filled="t" fillcolor="#00AEE7" stroked="f">
                <v:path arrowok="t"/>
                <v:fill/>
              </v:shape>
              <v:shape style="position:absolute;left:7858;top:2966;width:152;height:240" coordorigin="7858,2966" coordsize="152,240" path="m8010,3024l7961,3059,7960,3069,7960,3116,8010,3116,8010,3024e" filled="t" fillcolor="#00AEE7" stroked="f">
                <v:path arrowok="t"/>
                <v:fill/>
              </v:shape>
            </v:group>
            <v:group style="position:absolute;left:8054;top:2965;width:282;height:244" coordorigin="8054,2965" coordsize="282,244">
              <v:shape style="position:absolute;left:8054;top:2965;width:282;height:244" coordorigin="8054,2965" coordsize="282,244" path="m8260,3061l8244,3069,8232,3085,8224,3107,8222,3137,8224,3158,8230,3177,8241,3194,8257,3205,8279,3208,8296,3206,8312,3196,8329,3176,8329,3175,8273,3175,8269,3171,8265,3158,8263,3147,8263,3119,8265,3109,8269,3096,8273,3092,8329,3092,8329,3091,8319,3075,8307,3066,8288,3061,8260,3061e" filled="t" fillcolor="#00AEE7" stroked="f">
                <v:path arrowok="t"/>
                <v:fill/>
              </v:shape>
              <v:shape style="position:absolute;left:8054;top:2965;width:282;height:244" coordorigin="8054,2965" coordsize="282,244" path="m8281,2966l8242,2966,8109,3205,8148,3205,8281,2966e" filled="t" fillcolor="#00AEE7" stroked="f">
                <v:path arrowok="t"/>
                <v:fill/>
              </v:shape>
              <v:shape style="position:absolute;left:8054;top:2965;width:282;height:244" coordorigin="8054,2965" coordsize="282,244" path="m8329,3092l8273,3092,8285,3094,8292,3109,8294,3141,8290,3166,8279,3175,8329,3175,8334,3157,8336,3133,8336,3132,8334,3110,8329,3092e" filled="t" fillcolor="#00AEE7" stroked="f">
                <v:path arrowok="t"/>
                <v:fill/>
              </v:shape>
              <v:shape style="position:absolute;left:8054;top:2965;width:282;height:244" coordorigin="8054,2965" coordsize="282,244" path="m8092,2965l8076,2974,8064,2989,8057,3012,8054,3042,8057,3063,8063,3081,8073,3098,8090,3109,8111,3113,8128,3110,8145,3100,8161,3080,8162,3079,8106,3079,8102,3076,8099,3069,8097,3062,8096,3052,8096,3024,8097,3013,8099,3007,8102,3000,8106,2997,8161,2997,8161,2996,8151,2979,8139,2970,8121,2965,8092,2965e" filled="t" fillcolor="#00AEE7" stroked="f">
                <v:path arrowok="t"/>
                <v:fill/>
              </v:shape>
              <v:shape style="position:absolute;left:8054;top:2965;width:282;height:244" coordorigin="8054,2965" coordsize="282,244" path="m8161,2997l8106,2997,8117,2999,8124,3013,8127,3045,8122,3071,8111,3079,8162,3079,8166,3061,8168,3038,8168,3037,8166,3015,8161,2997e" filled="t" fillcolor="#00AEE7" stroked="f">
                <v:path arrowok="t"/>
                <v:fill/>
              </v:shape>
            </v:group>
            <v:group style="position:absolute;left:8678;top:2966;width:152;height:240" coordorigin="8678,2966" coordsize="152,240">
              <v:shape style="position:absolute;left:8678;top:2966;width:152;height:240" coordorigin="8678,2966" coordsize="152,240" path="m8829,3156l8780,3156,8780,3205,8829,3205,8829,3156e" filled="t" fillcolor="#F47319" stroked="f">
                <v:path arrowok="t"/>
                <v:fill/>
              </v:shape>
              <v:shape style="position:absolute;left:8678;top:2966;width:152;height:240" coordorigin="8678,2966" coordsize="152,240" path="m8829,2966l8783,2966,8678,3121,8678,3156,8858,3156,8858,3116,8722,3116,8766,3050,8772,3042,8777,3033,8781,3024,8829,3024,8829,2966e" filled="t" fillcolor="#F47319" stroked="f">
                <v:path arrowok="t"/>
                <v:fill/>
              </v:shape>
              <v:shape style="position:absolute;left:8678;top:2966;width:152;height:240" coordorigin="8678,2966" coordsize="152,240" path="m8829,3024l8780,3059,8780,3069,8780,3116,8829,3116,8829,3024e" filled="t" fillcolor="#F47319" stroked="f">
                <v:path arrowok="t"/>
                <v:fill/>
              </v:shape>
            </v:group>
            <v:group style="position:absolute;left:8876;top:2963;width:167;height:246" coordorigin="8876,2963" coordsize="167,246">
              <v:shape style="position:absolute;left:8876;top:2963;width:167;height:246" coordorigin="8876,2963" coordsize="167,246" path="m8947,2963l8889,3006,8876,3067,8876,3090,8877,3112,8903,3186,8959,3209,8979,3207,8997,3200,9013,3187,9028,3168,9029,3168,8947,3168,8939,3162,8926,3090,8926,3081,8927,3056,8929,3037,8934,3022,8939,3010,8947,3003,9027,3003,9021,2993,9009,2979,8994,2970,8973,2964,8947,2963e" filled="t" fillcolor="#F47319" stroked="f">
                <v:path arrowok="t"/>
                <v:fill/>
              </v:shape>
              <v:shape style="position:absolute;left:8876;top:2963;width:167;height:246" coordorigin="8876,2963" coordsize="167,246" path="m9027,3003l8971,3003,8979,3010,8986,3027,8990,3043,8992,3064,8993,3090,8991,3115,8989,3134,8985,3149,8979,3162,8971,3168,9029,3168,9043,3090,9043,3081,9042,3067,9040,3045,9036,3025,9029,3008,9027,3003e" filled="t" fillcolor="#F47319" stroked="f">
                <v:path arrowok="t"/>
                <v:fill/>
              </v:shape>
            </v:group>
            <v:group style="position:absolute;left:9065;top:2965;width:282;height:244" coordorigin="9065,2965" coordsize="282,244">
              <v:shape style="position:absolute;left:9065;top:2965;width:282;height:244" coordorigin="9065,2965" coordsize="282,244" path="m9271,3061l9255,3069,9243,3085,9235,3107,9233,3137,9235,3158,9241,3177,9252,3194,9269,3205,9290,3208,9307,3206,9323,3196,9340,3176,9340,3175,9284,3175,9280,3171,9276,3158,9274,3147,9274,3119,9276,3109,9280,3096,9284,3092,9340,3092,9340,3091,9330,3075,9318,3066,9300,3061,9271,3061e" filled="t" fillcolor="#F47319" stroked="f">
                <v:path arrowok="t"/>
                <v:fill/>
              </v:shape>
              <v:shape style="position:absolute;left:9065;top:2965;width:282;height:244" coordorigin="9065,2965" coordsize="282,244" path="m9292,2966l9253,2966,9120,3205,9159,3205,9292,2966e" filled="t" fillcolor="#F47319" stroked="f">
                <v:path arrowok="t"/>
                <v:fill/>
              </v:shape>
              <v:shape style="position:absolute;left:9065;top:2965;width:282;height:244" coordorigin="9065,2965" coordsize="282,244" path="m9340,3092l9284,3092,9296,3094,9303,3109,9306,3141,9301,3166,9290,3175,9340,3175,9345,3157,9347,3133,9347,3132,9345,3110,9340,3092e" filled="t" fillcolor="#F47319" stroked="f">
                <v:path arrowok="t"/>
                <v:fill/>
              </v:shape>
              <v:shape style="position:absolute;left:9065;top:2965;width:282;height:244" coordorigin="9065,2965" coordsize="282,244" path="m9103,2965l9087,2974,9075,2989,9068,3012,9065,3042,9068,3063,9074,3081,9084,3098,9101,3109,9122,3113,9139,3110,9156,3100,9172,3080,9173,3079,9117,3079,9113,3076,9108,3062,9107,3052,9107,3024,9108,3013,9113,3000,9117,2997,9172,2997,9172,2996,9162,2979,9150,2970,9132,2965,9103,2965e" filled="t" fillcolor="#F47319" stroked="f">
                <v:path arrowok="t"/>
                <v:fill/>
              </v:shape>
              <v:shape style="position:absolute;left:9065;top:2965;width:282;height:244" coordorigin="9065,2965" coordsize="282,244" path="m9172,2997l9117,2997,9128,2999,9135,3013,9138,3045,9133,3071,9122,3079,9173,3079,9177,3061,9179,3038,9179,3037,9177,3015,9172,2997e" filled="t" fillcolor="#F47319" stroked="f">
                <v:path arrowok="t"/>
                <v:fill/>
              </v:shape>
            </v:group>
            <v:group style="position:absolute;left:9361;top:2966;width:106;height:240" coordorigin="9361,2966" coordsize="106,240">
              <v:shape style="position:absolute;left:9361;top:2966;width:106;height:240" coordorigin="9361,2966" coordsize="106,240" path="m9468,2966l9451,2966,9361,3205,9378,3205,9468,2966e" filled="t" fillcolor="#8A8A8B" stroked="f">
                <v:path arrowok="t"/>
                <v:fill/>
              </v:shape>
            </v:group>
            <v:group style="position:absolute;left:9484;top:2963;width:169;height:245" coordorigin="9484,2963" coordsize="169,245">
              <v:shape style="position:absolute;left:9484;top:2963;width:169;height:245" coordorigin="9484,2963" coordsize="169,245" path="m9617,2963l9540,2978,9492,3037,9484,3098,9484,3110,9485,3129,9510,3184,9584,3208,9603,3203,9621,3194,9638,3178,9643,3168,9560,3168,9551,3164,9537,3146,9534,3135,9534,3113,9537,3105,9552,3092,9561,3089,9644,3089,9641,3081,9638,3078,9532,3078,9530,3072,9553,3016,9607,3003,9636,3003,9636,2966,9628,2964,9617,2963e" filled="t" fillcolor="#00AEE7" stroked="f">
                <v:path arrowok="t"/>
                <v:fill/>
              </v:shape>
              <v:shape style="position:absolute;left:9484;top:2963;width:169;height:245" coordorigin="9484,2963" coordsize="169,245" path="m9644,3089l9582,3089,9590,3092,9601,3105,9604,3115,9604,3140,9601,3150,9589,3165,9581,3168,9643,3168,9646,3162,9651,3142,9652,3117,9649,3098,9644,3089e" filled="t" fillcolor="#00AEE7" stroked="f">
                <v:path arrowok="t"/>
                <v:fill/>
              </v:shape>
              <v:shape style="position:absolute;left:9484;top:2963;width:169;height:245" coordorigin="9484,2963" coordsize="169,245" path="m9592,3052l9563,3053,9545,3062,9532,3078,9638,3078,9626,3063,9612,3056,9592,3052e" filled="t" fillcolor="#00AEE7" stroked="f">
                <v:path arrowok="t"/>
                <v:fill/>
              </v:shape>
              <v:shape style="position:absolute;left:9484;top:2963;width:169;height:245" coordorigin="9484,2963" coordsize="169,245" path="m9636,3003l9616,3003,9626,3004,9636,3006,9636,3003e" filled="t" fillcolor="#00AEE7" stroked="f">
                <v:path arrowok="t"/>
                <v:fill/>
              </v:shape>
            </v:group>
            <v:group style="position:absolute;left:9683;top:2966;width:119;height:240" coordorigin="9683,2966" coordsize="119,240">
              <v:shape style="position:absolute;left:9683;top:2966;width:119;height:240" coordorigin="9683,2966" coordsize="119,240" path="m9802,3019l9753,3019,9752,3044,9751,3058,9751,3205,9802,3205,9802,3019e" filled="t" fillcolor="#00AEE7" stroked="f">
                <v:path arrowok="t"/>
                <v:fill/>
              </v:shape>
              <v:shape style="position:absolute;left:9683;top:2966;width:119;height:240" coordorigin="9683,2966" coordsize="119,240" path="m9802,2966l9760,2966,9683,3027,9707,3058,9738,3033,9744,3028,9753,3019,9802,3019,9802,2966e" filled="t" fillcolor="#00AEE7" stroked="f">
                <v:path arrowok="t"/>
                <v:fill/>
              </v:shape>
            </v:group>
            <v:group style="position:absolute;left:9865;top:2965;width:282;height:244" coordorigin="9865,2965" coordsize="282,244">
              <v:shape style="position:absolute;left:9865;top:2965;width:282;height:244" coordorigin="9865,2965" coordsize="282,244" path="m10071,3061l10054,3069,10042,3085,10035,3107,10033,3137,10035,3158,10041,3177,10052,3194,10068,3205,10090,3208,10107,3206,10123,3196,10140,3176,10140,3175,10084,3175,10080,3171,10075,3158,10074,3147,10074,3119,10075,3109,10080,3096,10084,3092,10140,3092,10139,3091,10130,3075,10118,3066,10099,3061,10071,3061e" filled="t" fillcolor="#00AEE7" stroked="f">
                <v:path arrowok="t"/>
                <v:fill/>
              </v:shape>
              <v:shape style="position:absolute;left:9865;top:2965;width:282;height:244" coordorigin="9865,2965" coordsize="282,244" path="m10092,2966l10052,2966,9919,3205,9959,3205,10092,2966e" filled="t" fillcolor="#00AEE7" stroked="f">
                <v:path arrowok="t"/>
                <v:fill/>
              </v:shape>
              <v:shape style="position:absolute;left:9865;top:2965;width:282;height:244" coordorigin="9865,2965" coordsize="282,244" path="m10140,3092l10084,3092,10096,3094,10103,3109,10105,3141,10101,3166,10090,3175,10140,3175,10145,3157,10147,3133,10147,3132,10145,3110,10140,3092e" filled="t" fillcolor="#00AEE7" stroked="f">
                <v:path arrowok="t"/>
                <v:fill/>
              </v:shape>
              <v:shape style="position:absolute;left:9865;top:2965;width:282;height:244" coordorigin="9865,2965" coordsize="282,244" path="m9903,2965l9887,2974,9875,2989,9868,3012,9865,3042,9867,3063,9873,3081,9884,3098,9901,3109,9922,3113,9939,3110,9956,3100,9972,3080,9972,3079,9916,3079,9913,3076,9908,3062,9906,3052,9906,3024,9908,3013,9913,3000,9916,2997,9972,2997,9972,2996,9962,2979,9950,2970,9931,2965,9903,2965e" filled="t" fillcolor="#00AEE7" stroked="f">
                <v:path arrowok="t"/>
                <v:fill/>
              </v:shape>
              <v:shape style="position:absolute;left:9865;top:2965;width:282;height:244" coordorigin="9865,2965" coordsize="282,244" path="m9972,2997l9916,2997,9928,2999,9935,3013,9938,3045,9933,3071,9922,3079,9972,3079,9977,3061,9979,3038,9979,3037,9977,3015,9972,2997e" filled="t" fillcolor="#00AEE7" stroked="f">
                <v:path arrowok="t"/>
                <v:fill/>
              </v:shape>
            </v:group>
            <w10:wrap type="none"/>
          </v:group>
        </w:pic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  <w:t>ondage</w:t>
      </w:r>
      <w:r>
        <w:rPr>
          <w:rFonts w:ascii="Open Sans Semibold" w:hAnsi="Open Sans Semibold" w:cs="Open Sans Semibold" w:eastAsia="Open Sans Semibold"/>
          <w:sz w:val="16"/>
          <w:szCs w:val="16"/>
          <w:spacing w:val="9"/>
          <w:w w:val="100"/>
        </w:rPr>
        <w:t> 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  <w:t>U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30"/>
        </w:rPr>
        <w:t>g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99"/>
        </w:rPr>
        <w:t>IC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43"/>
        </w:rPr>
        <w:t>t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99"/>
        </w:rPr>
        <w:t>-C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36"/>
        </w:rPr>
        <w:t>gt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  <w:t>/Viavoice,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  <w:t>mai</w:t>
      </w:r>
      <w:r>
        <w:rPr>
          <w:rFonts w:ascii="Open Sans Semibold" w:hAnsi="Open Sans Semibold" w:cs="Open Sans Semibold" w:eastAsia="Open Sans Semibold"/>
          <w:sz w:val="16"/>
          <w:szCs w:val="16"/>
          <w:spacing w:val="-3"/>
          <w:w w:val="100"/>
        </w:rPr>
        <w:t> 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  <w:t>2014</w:t>
      </w:r>
      <w:r>
        <w:rPr>
          <w:rFonts w:ascii="Open Sans Semibold" w:hAnsi="Open Sans Semibold" w:cs="Open Sans Semibold" w:eastAsia="Open Sans Semibold"/>
          <w:sz w:val="16"/>
          <w:szCs w:val="16"/>
          <w:spacing w:val="0"/>
          <w:w w:val="100"/>
        </w:rPr>
      </w:r>
    </w:p>
    <w:p>
      <w:pPr>
        <w:spacing w:before="33" w:after="0" w:line="240" w:lineRule="exact"/>
        <w:ind w:right="61"/>
        <w:jc w:val="both"/>
        <w:rPr>
          <w:rFonts w:ascii="Open Sans Semibold" w:hAnsi="Open Sans Semibold" w:cs="Open Sans Semibold" w:eastAsia="Open Sans Semibold"/>
          <w:sz w:val="21"/>
          <w:szCs w:val="21"/>
        </w:rPr>
      </w:pPr>
      <w:rPr/>
      <w:r>
        <w:rPr/>
        <w:br w:type="column"/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9"/>
        </w:rPr>
        <w:t>Cin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9"/>
        </w:rPr>
        <w:t>q</w:t>
      </w:r>
      <w:r>
        <w:rPr>
          <w:rFonts w:ascii="Open Sans Semibold" w:hAnsi="Open Sans Semibold" w:cs="Open Sans Semibold" w:eastAsia="Open Sans Semibold"/>
          <w:sz w:val="21"/>
          <w:szCs w:val="21"/>
          <w:spacing w:val="-2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8"/>
        </w:rPr>
        <w:t>organisation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8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14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8"/>
        </w:rPr>
        <w:t>syndicale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8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17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8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8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-28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9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9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spacing w:val="-2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8"/>
        </w:rPr>
        <w:t>Fonctio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8"/>
        </w:rPr>
        <w:t>n</w:t>
      </w:r>
      <w:r>
        <w:rPr>
          <w:rFonts w:ascii="Open Sans Semibold" w:hAnsi="Open Sans Semibold" w:cs="Open Sans Semibold" w:eastAsia="Open Sans Semibold"/>
          <w:sz w:val="21"/>
          <w:szCs w:val="21"/>
          <w:spacing w:val="-19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8"/>
        </w:rPr>
        <w:t>publiqu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8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-18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9"/>
        </w:rPr>
        <w:t>C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36"/>
        </w:rPr>
        <w:t>gt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spacing w:val="-2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FO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spacing w:val="-2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F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U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12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9"/>
        </w:rPr>
        <w:t>olidaires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9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spacing w:val="2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F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F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P</w:t>
      </w:r>
      <w:r>
        <w:rPr>
          <w:rFonts w:ascii="Open Sans Semibold" w:hAnsi="Open Sans Semibold" w:cs="Open Sans Semibold" w:eastAsia="Open Sans Semibold"/>
          <w:sz w:val="21"/>
          <w:szCs w:val="21"/>
          <w:spacing w:val="4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appellen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spacing w:val="1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spacing w:val="2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participe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r</w:t>
      </w:r>
      <w:r>
        <w:rPr>
          <w:rFonts w:ascii="Open Sans Semibold" w:hAnsi="Open Sans Semibold" w:cs="Open Sans Semibold" w:eastAsia="Open Sans Semibold"/>
          <w:sz w:val="21"/>
          <w:szCs w:val="21"/>
          <w:spacing w:val="2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massivemen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spacing w:val="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spacing w:val="2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spacing w:val="2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journé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19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2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mobilisation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unitair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8"/>
        </w:rPr>
        <w:t>interprofessionnell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8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12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u</w:t>
      </w:r>
      <w:r>
        <w:rPr>
          <w:rFonts w:ascii="Open Sans Semibold" w:hAnsi="Open Sans Semibold" w:cs="Open Sans Semibold" w:eastAsia="Open Sans Semibold"/>
          <w:sz w:val="21"/>
          <w:szCs w:val="21"/>
          <w:spacing w:val="-1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9</w:t>
      </w:r>
      <w:r>
        <w:rPr>
          <w:rFonts w:ascii="Open Sans Semibold" w:hAnsi="Open Sans Semibold" w:cs="Open Sans Semibold" w:eastAsia="Open Sans Semibold"/>
          <w:sz w:val="21"/>
          <w:szCs w:val="21"/>
          <w:spacing w:val="-9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avri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201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5</w:t>
      </w:r>
      <w:r>
        <w:rPr>
          <w:rFonts w:ascii="Open Sans Semibold" w:hAnsi="Open Sans Semibold" w:cs="Open Sans Semibold" w:eastAsia="Open Sans Semibold"/>
          <w:sz w:val="21"/>
          <w:szCs w:val="21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.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right="61"/>
        <w:jc w:val="both"/>
        <w:rPr>
          <w:rFonts w:ascii="Open Sans Semibold" w:hAnsi="Open Sans Semibold" w:cs="Open Sans Semibold" w:eastAsia="Open Sans Semibold"/>
          <w:sz w:val="21"/>
          <w:szCs w:val="21"/>
        </w:rPr>
      </w:pPr>
      <w:rPr/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Faisan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spacing w:val="-19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suit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-1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spacing w:val="-1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spacing w:val="-1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5"/>
          <w:w w:val="117"/>
        </w:rPr>
        <w:t>rg</w:t>
      </w:r>
      <w:r>
        <w:rPr>
          <w:rFonts w:ascii="Open Sans Semibold" w:hAnsi="Open Sans Semibold" w:cs="Open Sans Semibold" w:eastAsia="Open Sans Semibold"/>
          <w:sz w:val="21"/>
          <w:szCs w:val="21"/>
          <w:spacing w:val="-5"/>
          <w:w w:val="117"/>
        </w:rPr>
        <w:t>P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17"/>
        </w:rPr>
        <w:t>P</w:t>
      </w:r>
      <w:r>
        <w:rPr>
          <w:rFonts w:ascii="Open Sans Semibold" w:hAnsi="Open Sans Semibold" w:cs="Open Sans Semibold" w:eastAsia="Open Sans Semibold"/>
          <w:sz w:val="21"/>
          <w:szCs w:val="21"/>
          <w:spacing w:val="-20"/>
          <w:w w:val="117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-1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.</w:t>
      </w:r>
      <w:r>
        <w:rPr>
          <w:rFonts w:ascii="Open Sans Semibold" w:hAnsi="Open Sans Semibold" w:cs="Open Sans Semibold" w:eastAsia="Open Sans Semibold"/>
          <w:sz w:val="21"/>
          <w:szCs w:val="21"/>
          <w:spacing w:val="1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arkozy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98"/>
        </w:rPr>
        <w:t>réorganisation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98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4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spacing w:val="-1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fusion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1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constituent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dénominateu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r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commu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n</w:t>
      </w:r>
      <w:r>
        <w:rPr>
          <w:rFonts w:ascii="Open Sans Semibold" w:hAnsi="Open Sans Semibold" w:cs="Open Sans Semibold" w:eastAsia="Open Sans Semibold"/>
          <w:sz w:val="21"/>
          <w:szCs w:val="21"/>
          <w:spacing w:val="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l’ensembl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troi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1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versant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spacing w:val="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Fonction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publique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spacing w:val="-1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soumi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spacing w:val="-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coupe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budgétaire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san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précéden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-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3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0</w:t>
      </w:r>
      <w:r>
        <w:rPr>
          <w:rFonts w:ascii="Open Sans Semibold" w:hAnsi="Open Sans Semibold" w:cs="Open Sans Semibold" w:eastAsia="Open Sans Semibold"/>
          <w:sz w:val="21"/>
          <w:szCs w:val="21"/>
          <w:spacing w:val="-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milliards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d’euro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cumulé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spacing w:val="-1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entr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201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4</w:t>
      </w:r>
      <w:r>
        <w:rPr>
          <w:rFonts w:ascii="Open Sans Semibold" w:hAnsi="Open Sans Semibold" w:cs="Open Sans Semibold" w:eastAsia="Open Sans Semibold"/>
          <w:sz w:val="21"/>
          <w:szCs w:val="21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spacing w:val="-4"/>
          <w:w w:val="100"/>
        </w:rPr>
        <w:t>2017.</w:t>
      </w:r>
      <w:r>
        <w:rPr>
          <w:rFonts w:ascii="Open Sans Semibold" w:hAnsi="Open Sans Semibold" w:cs="Open Sans Semibold" w:eastAsia="Open Sans Semibold"/>
          <w:sz w:val="21"/>
          <w:szCs w:val="21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" w:right="4132"/>
        <w:jc w:val="both"/>
        <w:rPr>
          <w:rFonts w:ascii="Open Sans" w:hAnsi="Open Sans" w:cs="Open Sans" w:eastAsia="Open Sans"/>
          <w:sz w:val="21"/>
          <w:szCs w:val="21"/>
        </w:rPr>
      </w:pPr>
      <w:rPr/>
      <w:r>
        <w:rPr/>
        <w:pict>
          <v:group style="position:absolute;margin-left:36.363998pt;margin-top:1.338503pt;width:135.149pt;height:155.988pt;mso-position-horizontal-relative:page;mso-position-vertical-relative:paragraph;z-index:-384" coordorigin="727,27" coordsize="2703,3120">
            <v:group style="position:absolute;left:737;top:37;width:2683;height:3100" coordorigin="737,37" coordsize="2683,3100">
              <v:shape style="position:absolute;left:737;top:37;width:2683;height:3100" coordorigin="737,37" coordsize="2683,3100" path="m737,3137l3420,3137,3420,37,737,37,737,3137e" filled="t" fillcolor="#E1E1E0" stroked="f">
                <v:path arrowok="t"/>
                <v:fill/>
              </v:shape>
              <v:shape style="position:absolute;left:816;top:155;width:1806;height:1665" type="#_x0000_t75">
                <v:imagedata r:id="rId12" o:title=""/>
              </v:shape>
            </v:group>
            <v:group style="position:absolute;left:2491;top:467;width:367;height:722" coordorigin="2491,467" coordsize="367,722">
              <v:shape style="position:absolute;left:2491;top:467;width:367;height:722" coordorigin="2491,467" coordsize="367,722" path="m2858,467l2787,474,2721,494,2660,525,2607,567,2562,618,2527,678,2501,752,2491,839,2492,868,2509,952,2544,1029,2596,1096,2663,1151,2743,1189,2858,837,2858,467e" filled="t" fillcolor="#E1E1E0" stroked="f">
                <v:path arrowok="t"/>
                <v:fill/>
              </v:shape>
            </v:group>
            <v:group style="position:absolute;left:2487;top:463;width:375;height:731" coordorigin="2487,463" coordsize="375,731">
              <v:shape style="position:absolute;left:2487;top:463;width:375;height:731" coordorigin="2487,463" coordsize="375,731" path="m2862,463l2789,470,2721,489,2660,520,2605,563,2559,615,2523,676,2497,751,2488,811,2487,840,2488,870,2506,954,2542,1033,2595,1101,2664,1156,2717,1183,2746,1194,2749,1184,2741,1184,2713,1173,2639,1129,2579,1071,2533,1001,2505,922,2495,840,2495,836,2505,753,2530,680,2565,621,2609,571,2661,529,2720,498,2784,479,2854,471,2862,471,2862,463e" filled="t" fillcolor="#565656" stroked="f">
                <v:path arrowok="t"/>
                <v:fill/>
              </v:shape>
              <v:shape style="position:absolute;left:2487;top:463;width:375;height:731" coordorigin="2487,463" coordsize="375,731" path="m2862,471l2854,471,2854,836,2741,1184,2749,1184,2862,837,2862,471e" filled="t" fillcolor="#565656" stroked="f">
                <v:path arrowok="t"/>
                <v:fill/>
              </v:shape>
            </v:group>
            <v:group style="position:absolute;left:2754;top:470;width:468;height:739" coordorigin="2754,470" coordsize="468,739">
              <v:shape style="position:absolute;left:2754;top:470;width:468;height:739" coordorigin="2754,470" coordsize="468,739" path="m2858,470l2858,840,2754,1195,2773,1200,2792,1204,2812,1206,2832,1208,2852,1208,2883,1207,2969,1189,3047,1153,3114,1100,3166,1033,3203,955,3221,869,3222,839,3221,809,3203,723,3167,646,3115,580,3050,527,2973,490,2888,471,2858,470e" filled="t" fillcolor="#565656" stroked="f">
                <v:path arrowok="t"/>
                <v:fill/>
              </v:shape>
            </v:group>
            <v:group style="position:absolute;left:2737;top:464;width:490;height:749" coordorigin="2737,464" coordsize="490,749">
              <v:shape style="position:absolute;left:2737;top:464;width:490;height:749" coordorigin="2737,464" coordsize="490,749" path="m2852,464l2852,839,2737,1195,2757,1201,2776,1206,2795,1209,2815,1212,2835,1213,2868,1212,2900,1208,2929,1203,2852,1203,2832,1202,2812,1201,2792,1198,2773,1194,2754,1189,2863,841,2863,475,2942,475,2913,469,2883,465,2852,464e" filled="t" fillcolor="#565656" stroked="f">
                <v:path arrowok="t"/>
                <v:fill/>
              </v:shape>
              <v:shape style="position:absolute;left:2737;top:464;width:490;height:749" coordorigin="2737,464" coordsize="490,749" path="m2942,475l2863,475,2892,477,2921,481,3001,506,3072,549,3132,605,3177,674,3206,753,3217,839,3215,869,3198,954,3162,1030,3110,1096,3044,1148,2967,1184,2882,1202,2852,1203,2929,1203,2991,1184,3045,1157,3115,1104,3170,1036,3208,957,3226,870,3227,839,3226,808,3216,749,3185,667,3137,595,3074,536,2998,494,2943,475,2942,475e" filled="t" fillcolor="#565656" stroked="f">
                <v:path arrowok="t"/>
                <v:fill/>
              </v:shape>
            </v:group>
            <v:group style="position:absolute;left:992;top:2643;width:78;height:130" coordorigin="992,2643" coordsize="78,130">
              <v:shape style="position:absolute;left:992;top:2643;width:78;height:130" coordorigin="992,2643" coordsize="78,130" path="m1069,2643l995,2643,993,2644,992,2645,992,2773,1069,2773,1069,2643e" filled="t" fillcolor="#565656" stroked="f">
                <v:path arrowok="t"/>
                <v:fill/>
              </v:shape>
            </v:group>
            <v:group style="position:absolute;left:1418;top:2205;width:2;height:309" coordorigin="1418,2205" coordsize="2,309">
              <v:shape style="position:absolute;left:1418;top:2205;width:2;height:309" coordorigin="1418,2205" coordsize="0,309" path="m1418,2205l1418,2514e" filled="f" stroked="t" strokeweight="3.991pt" strokecolor="#565656">
                <v:path arrowok="t"/>
              </v:shape>
            </v:group>
            <v:group style="position:absolute;left:1031;top:2205;width:2;height:309" coordorigin="1031,2205" coordsize="2,309">
              <v:shape style="position:absolute;left:1031;top:2205;width:2;height:309" coordorigin="1031,2205" coordsize="0,309" path="m1031,2205l1031,2514e" filled="f" stroked="t" strokeweight="3.991pt" strokecolor="#565656">
                <v:path arrowok="t"/>
              </v:shape>
            </v:group>
            <v:group style="position:absolute;left:1548;top:2643;width:2;height:130" coordorigin="1548,2643" coordsize="2,130">
              <v:shape style="position:absolute;left:1548;top:2643;width:2;height:130" coordorigin="1548,2643" coordsize="0,130" path="m1548,2643l1548,2773e" filled="f" stroked="t" strokeweight="3.989pt" strokecolor="#565656">
                <v:path arrowok="t"/>
              </v:shape>
            </v:group>
            <v:group style="position:absolute;left:1289;top:2205;width:2;height:309" coordorigin="1289,2205" coordsize="2,309">
              <v:shape style="position:absolute;left:1289;top:2205;width:2;height:309" coordorigin="1289,2205" coordsize="0,309" path="m1289,2205l1289,2514e" filled="f" stroked="t" strokeweight="3.989pt" strokecolor="#565656">
                <v:path arrowok="t"/>
              </v:shape>
            </v:group>
            <v:group style="position:absolute;left:1122;top:2643;width:78;height:130" coordorigin="1122,2643" coordsize="78,130">
              <v:shape style="position:absolute;left:1122;top:2643;width:78;height:130" coordorigin="1122,2643" coordsize="78,130" path="m1198,2643l1122,2643,1122,2773,1200,2773,1200,2742,1200,2701,1200,2681,1199,2662,1198,2643e" filled="t" fillcolor="#565656" stroked="f">
                <v:path arrowok="t"/>
                <v:fill/>
              </v:shape>
            </v:group>
            <v:group style="position:absolute;left:1676;top:2205;width:2;height:309" coordorigin="1676,2205" coordsize="2,309">
              <v:shape style="position:absolute;left:1676;top:2205;width:2;height:309" coordorigin="1676,2205" coordsize="0,309" path="m1676,2205l1676,2514e" filled="f" stroked="t" strokeweight="3.988pt" strokecolor="#565656">
                <v:path arrowok="t"/>
              </v:shape>
            </v:group>
            <v:group style="position:absolute;left:1161;top:2205;width:2;height:309" coordorigin="1161,2205" coordsize="2,309">
              <v:shape style="position:absolute;left:1161;top:2205;width:2;height:309" coordorigin="1161,2205" coordsize="0,309" path="m1161,2205l1161,2514e" filled="f" stroked="t" strokeweight="3.989pt" strokecolor="#565656">
                <v:path arrowok="t"/>
              </v:shape>
            </v:group>
            <v:group style="position:absolute;left:941;top:2153;width:827;height:671" coordorigin="941,2153" coordsize="827,671">
              <v:shape style="position:absolute;left:941;top:2153;width:827;height:671" coordorigin="941,2153" coordsize="827,671" path="m1768,2153l943,2153,941,2153,941,2824,1768,2824,1768,2773,992,2773,992,2645,993,2644,995,2643,1250,2643,1768,2643,1768,2593,1356,2593,992,2592,991,2568,991,2567,993,2567,1251,2567,1768,2567,1768,2514,992,2514,992,2386,1768,2386,1768,2333,992,2333,992,2205,1768,2205,1768,2153e" filled="t" fillcolor="#F2F2F3" stroked="f">
                <v:path arrowok="t"/>
                <v:fill/>
              </v:shape>
            </v:group>
            <v:group style="position:absolute;left:1096;top:2643;width:2;height:130" coordorigin="1096,2643" coordsize="2,130">
              <v:shape style="position:absolute;left:1096;top:2643;width:2;height:130" coordorigin="1096,2643" coordsize="0,130" path="m1096,2643l1096,2773e" filled="f" stroked="t" strokeweight="2.722pt" strokecolor="#F2F2F3">
                <v:path arrowok="t"/>
              </v:shape>
            </v:group>
            <v:group style="position:absolute;left:1122;top:2643;width:128;height:130" coordorigin="1122,2643" coordsize="128,130">
              <v:shape style="position:absolute;left:1122;top:2643;width:128;height:130" coordorigin="1122,2643" coordsize="128,130" path="m1250,2643l1122,2643,1199,2653,1200,2672,1200,2712,1200,2733,1199,2753,1200,2773,1250,2773,1250,2643e" filled="t" fillcolor="#F2F2F3" stroked="f">
                <v:path arrowok="t"/>
                <v:fill/>
              </v:shape>
            </v:group>
            <v:group style="position:absolute;left:1328;top:2643;width:181;height:130" coordorigin="1328,2643" coordsize="181,130">
              <v:shape style="position:absolute;left:1328;top:2643;width:181;height:130" coordorigin="1328,2643" coordsize="181,130" path="m1509,2643l1328,2643,1328,2773,1379,2773,1379,2645,1380,2644,1382,2643,1509,2643e" filled="t" fillcolor="#F2F2F3" stroked="f">
                <v:path arrowok="t"/>
                <v:fill/>
              </v:shape>
            </v:group>
            <v:group style="position:absolute;left:1483;top:2643;width:2;height:130" coordorigin="1483,2643" coordsize="2,130">
              <v:shape style="position:absolute;left:1483;top:2643;width:2;height:130" coordorigin="1483,2643" coordsize="0,130" path="m1483,2643l1483,2773e" filled="f" stroked="t" strokeweight="2.723pt" strokecolor="#F2F2F3">
                <v:path arrowok="t"/>
              </v:shape>
            </v:group>
            <v:group style="position:absolute;left:1587;top:2643;width:181;height:130" coordorigin="1587,2643" coordsize="181,130">
              <v:shape style="position:absolute;left:1587;top:2643;width:181;height:130" coordorigin="1587,2643" coordsize="181,130" path="m1768,2643l1587,2643,1587,2773,1637,2773,1637,2645,1639,2644,1641,2643,1768,2643e" filled="t" fillcolor="#F2F2F3" stroked="f">
                <v:path arrowok="t"/>
                <v:fill/>
              </v:shape>
            </v:group>
            <v:group style="position:absolute;left:1741;top:2643;width:2;height:130" coordorigin="1741,2643" coordsize="2,130">
              <v:shape style="position:absolute;left:1741;top:2643;width:2;height:130" coordorigin="1741,2643" coordsize="0,130" path="m1741,2643l1741,2773e" filled="f" stroked="t" strokeweight="2.725pt" strokecolor="#F2F2F3">
                <v:path arrowok="t"/>
              </v:shape>
            </v:group>
            <v:group style="position:absolute;left:1356;top:2567;width:412;height:26" coordorigin="1356,2567" coordsize="412,26">
              <v:shape style="position:absolute;left:1356;top:2567;width:412;height:26" coordorigin="1356,2567" coordsize="412,26" path="m1768,2567l1464,2567,1715,2569,1715,2589,1680,2590,1573,2592,1356,2593,1768,2593,1768,2567e" filled="t" fillcolor="#F2F2F3" stroked="f">
                <v:path arrowok="t"/>
                <v:fill/>
              </v:shape>
            </v:group>
            <v:group style="position:absolute;left:992;top:2592;width:275;height:2" coordorigin="992,2592" coordsize="275,2">
              <v:shape style="position:absolute;left:992;top:2592;width:275;height:2" coordorigin="992,2592" coordsize="275,1" path="m1100,2592l992,2592,1267,2592,1100,2592e" filled="t" fillcolor="#F2F2F3" stroked="f">
                <v:path arrowok="t"/>
                <v:fill/>
              </v:shape>
            </v:group>
            <v:group style="position:absolute;left:993;top:2567;width:258;height:2" coordorigin="993,2567" coordsize="258,2">
              <v:shape style="position:absolute;left:993;top:2567;width:258;height:2" coordorigin="993,2567" coordsize="258,0" path="m1251,2567l993,2567,1174,2567,1251,2567e" filled="t" fillcolor="#F2F2F3" stroked="f">
                <v:path arrowok="t"/>
                <v:fill/>
              </v:shape>
            </v:group>
            <v:group style="position:absolute;left:1096;top:2205;width:2;height:309" coordorigin="1096,2205" coordsize="2,309">
              <v:shape style="position:absolute;left:1096;top:2205;width:2;height:309" coordorigin="1096,2205" coordsize="0,309" path="m1096,2205l1096,2514e" filled="f" stroked="t" strokeweight="2.722pt" strokecolor="#F2F2F3">
                <v:path arrowok="t"/>
              </v:shape>
            </v:group>
            <v:group style="position:absolute;left:1225;top:2205;width:2;height:309" coordorigin="1225,2205" coordsize="2,309">
              <v:shape style="position:absolute;left:1225;top:2205;width:2;height:309" coordorigin="1225,2205" coordsize="0,309" path="m1225,2205l1225,2514e" filled="f" stroked="t" strokeweight="2.633pt" strokecolor="#F2F2F3">
                <v:path arrowok="t"/>
              </v:shape>
            </v:group>
            <v:group style="position:absolute;left:1353;top:2205;width:2;height:309" coordorigin="1353,2205" coordsize="2,309">
              <v:shape style="position:absolute;left:1353;top:2205;width:2;height:309" coordorigin="1353,2205" coordsize="0,309" path="m1353,2205l1353,2514e" filled="f" stroked="t" strokeweight="2.633pt" strokecolor="#F2F2F3">
                <v:path arrowok="t"/>
              </v:shape>
            </v:group>
            <v:group style="position:absolute;left:1456;top:2205;width:54;height:309" coordorigin="1456,2205" coordsize="54,309">
              <v:shape style="position:absolute;left:1456;top:2205;width:54;height:309" coordorigin="1456,2205" coordsize="54,309" path="m1456,2514l1510,2514,1510,2205,1456,2205,1456,2514xe" filled="t" fillcolor="#F2F2F3" stroked="f">
                <v:path arrowok="t"/>
                <v:fill/>
              </v:shape>
            </v:group>
            <v:group style="position:absolute;left:1586;top:2205;width:53;height:309" coordorigin="1586,2205" coordsize="53,309">
              <v:shape style="position:absolute;left:1586;top:2205;width:53;height:309" coordorigin="1586,2205" coordsize="53,309" path="m1586,2514l1638,2514,1638,2205,1586,2205,1586,2514xe" filled="t" fillcolor="#F2F2F3" stroked="f">
                <v:path arrowok="t"/>
                <v:fill/>
              </v:shape>
            </v:group>
            <v:group style="position:absolute;left:1741;top:2205;width:2;height:309" coordorigin="1741,2205" coordsize="2,309">
              <v:shape style="position:absolute;left:1741;top:2205;width:2;height:309" coordorigin="1741,2205" coordsize="0,309" path="m1741,2205l1741,2514e" filled="f" stroked="t" strokeweight="2.726pt" strokecolor="#F2F2F3">
                <v:path arrowok="t"/>
              </v:shape>
            </v:group>
            <v:group style="position:absolute;left:1637;top:2643;width:78;height:130" coordorigin="1637,2643" coordsize="78,130">
              <v:shape style="position:absolute;left:1637;top:2643;width:78;height:130" coordorigin="1637,2643" coordsize="78,130" path="m1715,2643l1641,2643,1639,2644,1637,2645,1637,2773,1715,2773,1715,2643e" filled="t" fillcolor="#565656" stroked="f">
                <v:path arrowok="t"/>
                <v:fill/>
              </v:shape>
            </v:group>
            <v:group style="position:absolute;left:1137;top:2592;width:452;height:2" coordorigin="1137,2592" coordsize="452,2">
              <v:shape style="position:absolute;left:1137;top:2592;width:452;height:2" coordorigin="1137,2592" coordsize="452,1" path="m1715,2589l1715,2589e" filled="f" stroked="t" strokeweight=".1pt" strokecolor="#565656">
                <v:path arrowok="t"/>
              </v:shape>
            </v:group>
            <v:group style="position:absolute;left:991;top:2567;width:724;height:25" coordorigin="991,2567" coordsize="724,25">
              <v:shape style="position:absolute;left:991;top:2567;width:724;height:25" coordorigin="991,2567" coordsize="724,25" path="m993,2567l991,2567,992,2592,1589,2592,1680,2590,1715,2589,1715,2569,1583,2567,1066,2567,993,2567e" filled="t" fillcolor="#565656" stroked="f">
                <v:path arrowok="t"/>
                <v:fill/>
              </v:shape>
            </v:group>
            <v:group style="position:absolute;left:1066;top:2567;width:518;height:2" coordorigin="1066,2567" coordsize="518,2">
              <v:shape style="position:absolute;left:1066;top:2567;width:518;height:2" coordorigin="1066,2567" coordsize="518,1" path="m1392,2567l1392,2567e" filled="f" stroked="t" strokeweight=".1pt" strokecolor="#565656">
                <v:path arrowok="t"/>
              </v:shape>
            </v:group>
            <v:group style="position:absolute;left:1379;top:2643;width:78;height:130" coordorigin="1379,2643" coordsize="78,130">
              <v:shape style="position:absolute;left:1379;top:2643;width:78;height:130" coordorigin="1379,2643" coordsize="78,130" path="m1457,2643l1382,2643,1380,2644,1379,2645,1379,2773,1457,2773,1457,2643e" filled="t" fillcolor="#565656" stroked="f">
                <v:path arrowok="t"/>
                <v:fill/>
              </v:shape>
            </v:group>
            <v:group style="position:absolute;left:1508;top:2205;width:80;height:309" coordorigin="1508,2205" coordsize="80,309">
              <v:shape style="position:absolute;left:1508;top:2205;width:80;height:309" coordorigin="1508,2205" coordsize="80,309" path="m1508,2514l1588,2514,1588,2205,1508,2205,1508,2514xe" filled="t" fillcolor="#565656" stroked="f">
                <v:path arrowok="t"/>
                <v:fill/>
              </v:shape>
            </v:group>
            <v:group style="position:absolute;left:1289;top:2643;width:2;height:130" coordorigin="1289,2643" coordsize="2,130">
              <v:shape style="position:absolute;left:1289;top:2643;width:2;height:130" coordorigin="1289,2643" coordsize="0,130" path="m1289,2643l1289,2773e" filled="f" stroked="t" strokeweight="3.989pt" strokecolor="#565656">
                <v:path arrowok="t"/>
              </v:shape>
            </v:group>
            <v:group style="position:absolute;left:811;top:1946;width:1085;height:904" coordorigin="811,1946" coordsize="1085,904">
              <v:shape style="position:absolute;left:811;top:1946;width:1085;height:904" coordorigin="811,1946" coordsize="1085,904" path="m1343,1946l1341,1947,1341,1997,1341,2063,1340,2081,1339,2100,863,2100,863,2153,1768,2153,1768,2824,811,2824,811,2851,1896,2851,1893,2824,1831,2824,1812,2824,1793,2822,1793,2553,1793,2422,1793,2318,1793,2252,1794,2186,1845,2139,1846,2119,1844,2100,1366,2084,1366,2063,1366,2043,1368,2024,1492,2022,1478,2009,1460,1997,1446,1983,1454,1979,1463,1971,1471,1964,1479,1959,1493,1952,1491,1946,1343,1946e" filled="t" fillcolor="#565656" stroked="f">
                <v:path arrowok="t"/>
                <v:fill/>
              </v:shape>
            </v:group>
            <v:group style="position:absolute;left:1831;top:2823;width:61;height:2" coordorigin="1831,2823" coordsize="61,2">
              <v:shape style="position:absolute;left:1831;top:2823;width:61;height:2" coordorigin="1831,2823" coordsize="61,1" path="m1873,2823l1831,2824,1893,2824,1893,2824,1873,2823e" filled="t" fillcolor="#565656" stroked="f">
                <v:path arrowok="t"/>
                <v:fill/>
              </v:shape>
            </v:group>
            <v:group style="position:absolute;left:912;top:2153;width:31;height:671" coordorigin="912,2153" coordsize="31,671">
              <v:shape style="position:absolute;left:912;top:2153;width:31;height:671" coordorigin="912,2153" coordsize="31,671" path="m943,2153l914,2153,914,2385,914,2657,914,2691,914,2724,913,2757,913,2791,912,2824,941,2824,941,2158,941,2155,941,2153,943,2153e" filled="t" fillcolor="#565656" stroked="f">
                <v:path arrowok="t"/>
                <v:fill/>
              </v:shape>
              <v:shape style="position:absolute;left:2014;top:2075;width:1354;height:868" type="#_x0000_t75">
                <v:imagedata r:id="rId13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CE2026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CE2026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Laissez-nous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bien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travailler !</w:t>
      </w:r>
      <w:r>
        <w:rPr>
          <w:rFonts w:ascii="Open Sans" w:hAnsi="Open Sans" w:cs="Open Sans" w:eastAsia="Open Sans"/>
          <w:sz w:val="21"/>
          <w:szCs w:val="21"/>
          <w:color w:val="000000"/>
          <w:spacing w:val="0"/>
          <w:w w:val="100"/>
        </w:rPr>
      </w:r>
    </w:p>
    <w:p>
      <w:pPr>
        <w:spacing w:before="100" w:after="0" w:line="240" w:lineRule="exact"/>
        <w:ind w:left="283" w:right="68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Cadres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17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ingénieur-e-s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technicien-ne-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profession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5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intermédiaire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0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doublement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impactés 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;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chargé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conduir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changements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mettr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œuvr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réductions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d’effectif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mobilité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forcées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il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elle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auss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premièr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lign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fac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2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violence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réorganisation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passen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mis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concurrenc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mission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personnel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heurten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fron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sen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mêm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leu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conceptio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servic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publi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9"/>
        </w:rPr>
        <w:t>leu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2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98"/>
        </w:rPr>
        <w:t>éthiqu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8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professionnelle.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283" w:right="55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Sou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prétext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rationalisatio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dépense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term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dizaine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millier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d’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mploi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public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vis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m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m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da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collectivit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erri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oriale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hôpitaux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ave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créatio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métropoles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fusion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région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cell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98"/>
        </w:rPr>
        <w:t>établissement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hospitaliers.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81" w:after="0" w:line="240" w:lineRule="auto"/>
        <w:ind w:left="283" w:right="63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servic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publi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dégrade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notr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autonomi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travai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rédui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comm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peau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283" w:right="1204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98"/>
          <w:position w:val="1"/>
        </w:rPr>
        <w:t>chagri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98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98"/>
          <w:position w:val="1"/>
        </w:rPr>
        <w:t>tandi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98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  <w:position w:val="1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  <w:position w:val="1"/>
        </w:rPr>
        <w:t>no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98"/>
          <w:position w:val="1"/>
        </w:rPr>
        <w:t>responsabilité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98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9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98"/>
          <w:position w:val="1"/>
        </w:rPr>
        <w:t>cessen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98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  <w:position w:val="1"/>
        </w:rPr>
        <w:t>d’êtr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  <w:position w:val="1"/>
        </w:rPr>
        <w:t>élargies.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100" w:after="0" w:line="240" w:lineRule="exact"/>
        <w:ind w:left="227" w:right="5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L’heur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n’es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plu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qualit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services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mai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l’évaluatio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coû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activité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recherch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maximal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réductio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dépense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notamment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personnel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décision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hiérarchique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verticale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injonction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para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doxale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prennen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l’autonomi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reconnaissanc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technicit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qualifications.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00" w:bottom="280" w:left="600" w:right="600"/>
          <w:cols w:num="2" w:equalWidth="0">
            <w:col w:w="3139" w:space="116"/>
            <w:col w:w="7465"/>
          </w:cols>
        </w:sectPr>
      </w:pPr>
      <w:rPr/>
    </w:p>
    <w:p>
      <w:pPr>
        <w:spacing w:before="0" w:after="0" w:line="821" w:lineRule="exact"/>
        <w:ind w:left="364" w:right="-20"/>
        <w:jc w:val="left"/>
        <w:rPr>
          <w:rFonts w:ascii="Open Sans Light" w:hAnsi="Open Sans Light" w:cs="Open Sans Light" w:eastAsia="Open Sans Light"/>
          <w:sz w:val="72"/>
          <w:szCs w:val="72"/>
        </w:rPr>
      </w:pPr>
      <w:rPr/>
      <w:r>
        <w:rPr>
          <w:rFonts w:ascii="Open Sans Light" w:hAnsi="Open Sans Light" w:cs="Open Sans Light" w:eastAsia="Open Sans Light"/>
          <w:sz w:val="72"/>
          <w:szCs w:val="72"/>
          <w:position w:val="-1"/>
        </w:rPr>
        <w:t>CO</w:t>
      </w:r>
      <w:r>
        <w:rPr>
          <w:rFonts w:ascii="Open Sans Light" w:hAnsi="Open Sans Light" w:cs="Open Sans Light" w:eastAsia="Open Sans Light"/>
          <w:sz w:val="72"/>
          <w:szCs w:val="72"/>
          <w:w w:val="122"/>
          <w:position w:val="-1"/>
        </w:rPr>
        <w:t>n</w:t>
      </w:r>
      <w:r>
        <w:rPr>
          <w:rFonts w:ascii="Open Sans Light" w:hAnsi="Open Sans Light" w:cs="Open Sans Light" w:eastAsia="Open Sans Light"/>
          <w:sz w:val="72"/>
          <w:szCs w:val="72"/>
          <w:w w:val="99"/>
          <w:position w:val="-1"/>
        </w:rPr>
        <w:t>ST</w:t>
      </w:r>
      <w:r>
        <w:rPr>
          <w:rFonts w:ascii="Open Sans Light" w:hAnsi="Open Sans Light" w:cs="Open Sans Light" w:eastAsia="Open Sans Light"/>
          <w:sz w:val="72"/>
          <w:szCs w:val="72"/>
          <w:w w:val="152"/>
          <w:position w:val="-1"/>
        </w:rPr>
        <w:t>r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-1"/>
        </w:rPr>
        <w:t>U</w:t>
      </w:r>
      <w:r>
        <w:rPr>
          <w:rFonts w:ascii="Open Sans Light" w:hAnsi="Open Sans Light" w:cs="Open Sans Light" w:eastAsia="Open Sans Light"/>
          <w:sz w:val="72"/>
          <w:szCs w:val="72"/>
          <w:w w:val="120"/>
          <w:position w:val="-1"/>
        </w:rPr>
        <w:t>ire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w w:val="227"/>
          <w:position w:val="-1"/>
        </w:rPr>
        <w:t>l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-1"/>
        </w:rPr>
        <w:t>A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w w:val="99"/>
          <w:position w:val="-1"/>
        </w:rPr>
        <w:t>MO</w:t>
      </w:r>
      <w:r>
        <w:rPr>
          <w:rFonts w:ascii="Open Sans Light" w:hAnsi="Open Sans Light" w:cs="Open Sans Light" w:eastAsia="Open Sans Light"/>
          <w:sz w:val="72"/>
          <w:szCs w:val="72"/>
          <w:w w:val="129"/>
          <w:position w:val="-1"/>
        </w:rPr>
        <w:t>bili</w:t>
      </w:r>
      <w:r>
        <w:rPr>
          <w:rFonts w:ascii="Open Sans Light" w:hAnsi="Open Sans Light" w:cs="Open Sans Light" w:eastAsia="Open Sans Light"/>
          <w:sz w:val="72"/>
          <w:szCs w:val="72"/>
          <w:w w:val="99"/>
          <w:position w:val="-1"/>
        </w:rPr>
        <w:t>SAT</w:t>
      </w:r>
      <w:r>
        <w:rPr>
          <w:rFonts w:ascii="Open Sans Light" w:hAnsi="Open Sans Light" w:cs="Open Sans Light" w:eastAsia="Open Sans Light"/>
          <w:sz w:val="72"/>
          <w:szCs w:val="72"/>
          <w:w w:val="111"/>
          <w:position w:val="-1"/>
        </w:rPr>
        <w:t>i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-1"/>
        </w:rPr>
        <w:t>O</w:t>
      </w:r>
      <w:r>
        <w:rPr>
          <w:rFonts w:ascii="Open Sans Light" w:hAnsi="Open Sans Light" w:cs="Open Sans Light" w:eastAsia="Open Sans Light"/>
          <w:sz w:val="72"/>
          <w:szCs w:val="72"/>
          <w:w w:val="122"/>
          <w:position w:val="-1"/>
        </w:rPr>
        <w:t>n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Open Sans" w:hAnsi="Open Sans" w:cs="Open Sans" w:eastAsia="Open Sans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E2026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CE2026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99"/>
          <w:b/>
          <w:bCs/>
        </w:rPr>
        <w:t>L’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égalité maintenant,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c’est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possible !</w:t>
      </w:r>
      <w:r>
        <w:rPr>
          <w:rFonts w:ascii="Open Sans" w:hAnsi="Open Sans" w:cs="Open Sans" w:eastAsia="Open Sans"/>
          <w:sz w:val="21"/>
          <w:szCs w:val="21"/>
          <w:color w:val="000000"/>
          <w:spacing w:val="0"/>
          <w:w w:val="100"/>
        </w:rPr>
      </w:r>
    </w:p>
    <w:p>
      <w:pPr>
        <w:spacing w:before="90" w:after="0" w:line="240" w:lineRule="exact"/>
        <w:ind w:left="347" w:right="65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12"/>
          <w:w w:val="227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99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femme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occupen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spacing w:val="4"/>
          <w:w w:val="100"/>
          <w:b/>
          <w:bCs/>
        </w:rPr>
        <w:t>61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%</w:t>
      </w:r>
      <w:r>
        <w:rPr>
          <w:rFonts w:ascii="Open Sans" w:hAnsi="Open Sans" w:cs="Open Sans" w:eastAsia="Open Sans"/>
          <w:sz w:val="21"/>
          <w:szCs w:val="21"/>
          <w:spacing w:val="5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poste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fonctio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publiqu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contr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spacing w:val="4"/>
          <w:w w:val="100"/>
          <w:b/>
          <w:bCs/>
        </w:rPr>
        <w:t>44 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%</w:t>
      </w:r>
      <w:r>
        <w:rPr>
          <w:rFonts w:ascii="Open Sans" w:hAnsi="Open Sans" w:cs="Open Sans" w:eastAsia="Open Sans"/>
          <w:sz w:val="21"/>
          <w:szCs w:val="21"/>
          <w:spacing w:val="7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privé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Mai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l’analyse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donnée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révèl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persistanc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d’inégalité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terme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responsabilités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diversit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métiers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déroulemen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carrière.De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lutte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importante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engagée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dernière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année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au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sei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profession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féminisée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comm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che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z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sages-femmes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infirmières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profession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social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Certaine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mobilisation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permi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d’obteni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revalorisation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salariale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conséquentes.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47" w:right="79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mêm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temps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chose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bougent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par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femme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progress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l’encadrement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leur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parcour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se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diversifient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leur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qualification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s’élèven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plu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vit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celle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homme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leurinvestissemen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professionne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est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reconn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hau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niveau.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347" w:right="82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" w:hAnsi="Open Sans" w:cs="Open Sans" w:eastAsia="Open Sans"/>
          <w:sz w:val="21"/>
          <w:szCs w:val="21"/>
          <w:spacing w:val="-6"/>
          <w:w w:val="99"/>
          <w:b/>
          <w:bCs/>
        </w:rPr>
        <w:t>L’U</w:t>
      </w:r>
      <w:r>
        <w:rPr>
          <w:rFonts w:ascii="Open Sans" w:hAnsi="Open Sans" w:cs="Open Sans" w:eastAsia="Open Sans"/>
          <w:sz w:val="21"/>
          <w:szCs w:val="21"/>
          <w:spacing w:val="-6"/>
          <w:w w:val="100"/>
          <w:b/>
          <w:bCs/>
        </w:rPr>
        <w:t>gict-CG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99"/>
          <w:b/>
          <w:bCs/>
        </w:rPr>
        <w:t>propos</w:t>
      </w:r>
      <w:r>
        <w:rPr>
          <w:rFonts w:ascii="Open Sans" w:hAnsi="Open Sans" w:cs="Open Sans" w:eastAsia="Open Sans"/>
          <w:sz w:val="21"/>
          <w:szCs w:val="21"/>
          <w:spacing w:val="0"/>
          <w:w w:val="99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99"/>
          <w:b/>
          <w:bCs/>
        </w:rPr>
        <w:t>d’agi</w:t>
      </w:r>
      <w:r>
        <w:rPr>
          <w:rFonts w:ascii="Open Sans" w:hAnsi="Open Sans" w:cs="Open Sans" w:eastAsia="Open Sans"/>
          <w:sz w:val="21"/>
          <w:szCs w:val="21"/>
          <w:spacing w:val="0"/>
          <w:w w:val="99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100"/>
          <w:b/>
          <w:bCs/>
        </w:rPr>
        <w:t>pou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100"/>
          <w:b/>
          <w:bCs/>
        </w:rPr>
        <w:t>garanti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99"/>
          <w:b/>
          <w:bCs/>
        </w:rPr>
        <w:t>l’éga</w:t>
      </w:r>
      <w:r>
        <w:rPr>
          <w:rFonts w:ascii="Open Sans" w:hAnsi="Open Sans" w:cs="Open Sans" w:eastAsia="Open Sans"/>
          <w:sz w:val="21"/>
          <w:szCs w:val="21"/>
          <w:spacing w:val="0"/>
          <w:w w:val="99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100"/>
          <w:b/>
          <w:bCs/>
        </w:rPr>
        <w:t>accè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u</w:t>
      </w:r>
      <w:r>
        <w:rPr>
          <w:rFonts w:ascii="Open Sans" w:hAnsi="Open Sans" w:cs="Open Sans" w:eastAsia="Open Sans"/>
          <w:sz w:val="21"/>
          <w:szCs w:val="21"/>
          <w:spacing w:val="-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6"/>
          <w:w w:val="100"/>
          <w:b/>
          <w:bCs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-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l’égalit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-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rémunératio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au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x</w:t>
      </w:r>
      <w:r>
        <w:rPr>
          <w:rFonts w:ascii="Open Sans Light" w:hAnsi="Open Sans Light" w:cs="Open Sans Light" w:eastAsia="Open Sans Light"/>
          <w:sz w:val="21"/>
          <w:szCs w:val="21"/>
          <w:spacing w:val="-3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responsabilités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professionnelle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prenan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appu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évolution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l’accor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égalit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femmes-homme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sei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fonction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publiqu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sign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8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mar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2013 :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800" w:right="81" w:firstLine="-17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1"/>
          <w:szCs w:val="21"/>
          <w:spacing w:val="6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contr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le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stéréotype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16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un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réell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mixit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métier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déroulemen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carrièr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identiqu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celui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homme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;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81" w:after="0" w:line="240" w:lineRule="auto"/>
        <w:ind w:left="63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1"/>
          <w:szCs w:val="21"/>
          <w:spacing w:val="12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pou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reconnaissanc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financièr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de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métier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à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prédominanc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féminin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6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renégociatio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80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classification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bas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  <w:position w:val="1"/>
        </w:rPr>
        <w:t>« 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i/>
          <w:position w:val="1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  <w:position w:val="1"/>
        </w:rPr>
        <w:t>travai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i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i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  <w:position w:val="1"/>
        </w:rPr>
        <w:t>valeu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i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  <w:position w:val="1"/>
        </w:rPr>
        <w:t>égale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i/>
          <w:position w:val="1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  <w:position w:val="1"/>
        </w:rPr>
        <w:t>salair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i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  <w:position w:val="1"/>
        </w:rPr>
        <w:t>égal »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 ;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67" w:after="0" w:line="240" w:lineRule="auto"/>
        <w:ind w:left="63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contr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le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forme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aléatoire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de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rémunération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développée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gestio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individuell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salaires ;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67" w:after="0" w:line="270" w:lineRule="exact"/>
        <w:ind w:left="63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spacing w:val="0"/>
          <w:w w:val="100"/>
          <w:position w:val="-1"/>
        </w:rPr>
        <w:t>●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pou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r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un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meilleur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articulatio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n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vi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privé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-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vi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  <w:position w:val="-1"/>
        </w:rPr>
        <w:t>professionnell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-1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-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-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-1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-1"/>
        </w:rPr>
        <w:t>maîtris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-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-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-1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-1"/>
        </w:rPr>
        <w:t>temp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-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-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-1"/>
        </w:rPr>
        <w:t>travail.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70" w:lineRule="exact"/>
        <w:ind w:left="109" w:right="-20"/>
        <w:jc w:val="left"/>
        <w:rPr>
          <w:rFonts w:ascii="Open Sans" w:hAnsi="Open Sans" w:cs="Open Sans" w:eastAsia="Open Sans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E2026"/>
          <w:w w:val="175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CE2026"/>
          <w:spacing w:val="-210"/>
          <w:w w:val="500"/>
          <w:position w:val="-1"/>
        </w:rPr>
        <w:t> 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99"/>
          <w:b/>
          <w:bCs/>
          <w:position w:val="-1"/>
        </w:rPr>
        <w:t>L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a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Fonction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publique :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un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atout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majeur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pour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  <w:position w:val="-1"/>
        </w:rPr>
        <w:t>l’avenir</w:t>
      </w:r>
      <w:r>
        <w:rPr>
          <w:rFonts w:ascii="Open Sans" w:hAnsi="Open Sans" w:cs="Open Sans" w:eastAsia="Open Sans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5" w:after="0" w:line="240" w:lineRule="exact"/>
        <w:ind w:left="336" w:right="82"/>
        <w:jc w:val="both"/>
        <w:rPr>
          <w:rFonts w:ascii="Open Sans Light" w:hAnsi="Open Sans Light" w:cs="Open Sans Light" w:eastAsia="Open Sans Light"/>
          <w:sz w:val="20"/>
          <w:szCs w:val="20"/>
        </w:rPr>
      </w:pPr>
      <w:rPr/>
      <w:r>
        <w:rPr>
          <w:rFonts w:ascii="Open Sans Light" w:hAnsi="Open Sans Light" w:cs="Open Sans Light" w:eastAsia="Open Sans Light"/>
          <w:sz w:val="20"/>
          <w:szCs w:val="20"/>
          <w:spacing w:val="12"/>
          <w:w w:val="227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Fonction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publique</w:t>
      </w:r>
      <w:r>
        <w:rPr>
          <w:rFonts w:ascii="Open Sans Light" w:hAnsi="Open Sans Light" w:cs="Open Sans Light" w:eastAsia="Open Sans Light"/>
          <w:sz w:val="20"/>
          <w:szCs w:val="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assure</w:t>
      </w:r>
      <w:r>
        <w:rPr>
          <w:rFonts w:ascii="Open Sans Light" w:hAnsi="Open Sans Light" w:cs="Open Sans Light" w:eastAsia="Open Sans Light"/>
          <w:sz w:val="20"/>
          <w:szCs w:val="20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0"/>
          <w:szCs w:val="20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cohésion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sociale,</w:t>
      </w:r>
      <w:r>
        <w:rPr>
          <w:rFonts w:ascii="Open Sans Light" w:hAnsi="Open Sans Light" w:cs="Open Sans Light" w:eastAsia="Open Sans Light"/>
          <w:sz w:val="20"/>
          <w:szCs w:val="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l’aménagement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du</w:t>
      </w:r>
      <w:r>
        <w:rPr>
          <w:rFonts w:ascii="Open Sans Light" w:hAnsi="Open Sans Light" w:cs="Open Sans Light" w:eastAsia="Open Sans Light"/>
          <w:sz w:val="20"/>
          <w:szCs w:val="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territoire,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0"/>
          <w:szCs w:val="20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satisfaction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20"/>
          <w:szCs w:val="20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besoins</w:t>
      </w:r>
      <w:r>
        <w:rPr>
          <w:rFonts w:ascii="Open Sans Light" w:hAnsi="Open Sans Light" w:cs="Open Sans Light" w:eastAsia="Open Sans Light"/>
          <w:sz w:val="20"/>
          <w:szCs w:val="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sociaux.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ll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15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es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ga</w:t>
      </w:r>
      <w:r>
        <w:rPr>
          <w:rFonts w:ascii="Open Sans Light" w:hAnsi="Open Sans Light" w:cs="Open Sans Light" w:eastAsia="Open Sans Light"/>
          <w:sz w:val="20"/>
          <w:szCs w:val="20"/>
          <w:spacing w:val="3"/>
          <w:w w:val="100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ant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11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16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l’égalit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0"/>
          <w:szCs w:val="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16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tr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aitemen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so</w:t>
      </w:r>
      <w:r>
        <w:rPr>
          <w:rFonts w:ascii="Open Sans Light" w:hAnsi="Open Sans Light" w:cs="Open Sans Light" w:eastAsia="Open Sans Light"/>
          <w:sz w:val="20"/>
          <w:szCs w:val="20"/>
          <w:spacing w:val="3"/>
          <w:w w:val="100"/>
        </w:rPr>
        <w:t>c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ia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12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p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ou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15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tou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13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su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15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l’ensem</w:t>
      </w:r>
      <w:r>
        <w:rPr>
          <w:rFonts w:ascii="Open Sans Light" w:hAnsi="Open Sans Light" w:cs="Open Sans Light" w:eastAsia="Open Sans Light"/>
          <w:sz w:val="20"/>
          <w:szCs w:val="20"/>
          <w:spacing w:val="3"/>
          <w:w w:val="100"/>
        </w:rPr>
        <w:t>b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16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te</w:t>
      </w:r>
      <w:r>
        <w:rPr>
          <w:rFonts w:ascii="Open Sans Light" w:hAnsi="Open Sans Light" w:cs="Open Sans Light" w:eastAsia="Open Sans Light"/>
          <w:sz w:val="20"/>
          <w:szCs w:val="20"/>
          <w:spacing w:val="3"/>
          <w:w w:val="100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ritoir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13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national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0"/>
          <w:szCs w:val="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7"/>
          <w:w w:val="227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17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multi</w:t>
      </w:r>
      <w:r>
        <w:rPr>
          <w:rFonts w:ascii="Open Sans Light" w:hAnsi="Open Sans Light" w:cs="Open Sans Light" w:eastAsia="Open Sans Light"/>
          <w:sz w:val="20"/>
          <w:szCs w:val="20"/>
          <w:spacing w:val="3"/>
          <w:w w:val="100"/>
        </w:rPr>
        <w:t>p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licité</w:t>
      </w:r>
      <w:r>
        <w:rPr>
          <w:rFonts w:ascii="Open Sans Light" w:hAnsi="Open Sans Light" w:cs="Open Sans Light" w:eastAsia="Open Sans Light"/>
          <w:sz w:val="20"/>
          <w:szCs w:val="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se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responsabilité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impliqu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développemen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significati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f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l’emplo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public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l’investissemen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dan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la</w:t>
      </w:r>
      <w:r>
        <w:rPr>
          <w:rFonts w:ascii="Open Sans Light" w:hAnsi="Open Sans Light" w:cs="Open Sans Light" w:eastAsia="Open Sans Light"/>
          <w:sz w:val="20"/>
          <w:szCs w:val="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recherch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le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qualifications.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36" w:right="89"/>
        <w:jc w:val="both"/>
        <w:rPr>
          <w:rFonts w:ascii="Open Sans Light" w:hAnsi="Open Sans Light" w:cs="Open Sans Light" w:eastAsia="Open Sans Light"/>
          <w:sz w:val="20"/>
          <w:szCs w:val="20"/>
        </w:rPr>
      </w:pPr>
      <w:rPr/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discour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dogmatiqu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pou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l’austérit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le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effort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obsessionnel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gouvernemen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pou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diminutio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de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dépense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fonctio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publiqu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son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non-sens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Cett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politiqu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réductio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de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moyen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plomb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productivit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globale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alor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qu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les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é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p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m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ê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m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é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,</w:t>
      </w:r>
      <w:r>
        <w:rPr>
          <w:rFonts w:ascii="Open Sans Light" w:hAnsi="Open Sans Light" w:cs="Open Sans Light" w:eastAsia="Open Sans Light"/>
          <w:sz w:val="20"/>
          <w:szCs w:val="20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c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99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,</w:t>
      </w:r>
      <w:r>
        <w:rPr>
          <w:rFonts w:ascii="Open Sans Light" w:hAnsi="Open Sans Light" w:cs="Open Sans Light" w:eastAsia="Open Sans Light"/>
          <w:sz w:val="20"/>
          <w:szCs w:val="20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’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é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c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</w:rPr>
        <w:t>i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99"/>
        </w:rPr>
        <w:t>o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9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7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fo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mation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,</w:t>
      </w:r>
      <w:r>
        <w:rPr>
          <w:rFonts w:ascii="Open Sans Light" w:hAnsi="Open Sans Light" w:cs="Open Sans Light" w:eastAsia="Open Sans Light"/>
          <w:sz w:val="20"/>
          <w:szCs w:val="20"/>
          <w:spacing w:val="-10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c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he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che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,</w:t>
      </w:r>
      <w:r>
        <w:rPr>
          <w:rFonts w:ascii="Open Sans Light" w:hAnsi="Open Sans Light" w:cs="Open Sans Light" w:eastAsia="Open Sans Light"/>
          <w:sz w:val="20"/>
          <w:szCs w:val="20"/>
          <w:spacing w:val="-9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ans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p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o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r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7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d’é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q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98"/>
        </w:rPr>
        <w:t>i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p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98"/>
        </w:rPr>
        <w:t>ement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2"/>
          <w:w w:val="98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100"/>
        </w:rPr>
        <w:t>collec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100"/>
        </w:rPr>
        <w:t>tifs</w:t>
      </w:r>
      <w:r>
        <w:rPr>
          <w:rFonts w:ascii="Open Sans Light" w:hAnsi="Open Sans Light" w:cs="Open Sans Light" w:eastAsia="Open Sans Light"/>
          <w:sz w:val="20"/>
          <w:szCs w:val="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concouren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foi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croissanc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productivit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bien-êtr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de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3"/>
          <w:w w:val="100"/>
        </w:rPr>
        <w:t>populations.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exact"/>
        <w:ind w:left="336" w:right="1774"/>
        <w:jc w:val="both"/>
        <w:rPr>
          <w:rFonts w:ascii="Open Sans Light" w:hAnsi="Open Sans Light" w:cs="Open Sans Light" w:eastAsia="Open Sans Light"/>
          <w:sz w:val="20"/>
          <w:szCs w:val="20"/>
        </w:rPr>
      </w:pPr>
      <w:rPr/>
      <w:r>
        <w:rPr/>
        <w:pict>
          <v:group style="position:absolute;margin-left:36.932999pt;margin-top:38.896278pt;width:522.3010pt;height:138.906pt;mso-position-horizontal-relative:page;mso-position-vertical-relative:paragraph;z-index:-378" coordorigin="739,778" coordsize="10446,2778">
            <v:shape style="position:absolute;left:739;top:778;width:10446;height:2778" coordorigin="739,778" coordsize="10446,2778" path="m739,3556l11185,3556,11185,778,739,778,739,3556xe" filled="f" stroked="t" strokeweight="3.0pt" strokecolor="#D2232A">
              <v:path arrowok="t"/>
            </v:shape>
          </v:group>
          <w10:wrap type="none"/>
        </w:pic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C’es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don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c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d’u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développemen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d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l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a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fonctio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n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publiqu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de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service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public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don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t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nou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avon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20"/>
          <w:szCs w:val="20"/>
          <w:spacing w:val="-16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0"/>
          <w:szCs w:val="20"/>
          <w:spacing w:val="-7"/>
          <w:w w:val="100"/>
          <w:position w:val="-1"/>
        </w:rPr>
        <w:t>besoin.</w:t>
      </w:r>
      <w:r>
        <w:rPr>
          <w:rFonts w:ascii="Open Sans Light" w:hAnsi="Open Sans Light" w:cs="Open Sans Light" w:eastAsia="Open Sans Light"/>
          <w:sz w:val="20"/>
          <w:szCs w:val="2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3" w:lineRule="exact"/>
        <w:ind w:left="239" w:right="-20"/>
        <w:jc w:val="left"/>
        <w:rPr>
          <w:rFonts w:ascii="Open Sans Semibold" w:hAnsi="Open Sans Semibold" w:cs="Open Sans Semibold" w:eastAsia="Open Sans Semibold"/>
          <w:sz w:val="30"/>
          <w:szCs w:val="30"/>
        </w:rPr>
      </w:pPr>
      <w:rPr/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Troi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s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bonne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s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raison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s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d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s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mobilise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r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l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1"/>
        </w:rPr>
        <w:t>9</w:t>
      </w:r>
      <w:r>
        <w:rPr>
          <w:rFonts w:ascii="Open Sans Semibold" w:hAnsi="Open Sans Semibold" w:cs="Open Sans Semibold" w:eastAsia="Open Sans Semibold"/>
          <w:sz w:val="30"/>
          <w:szCs w:val="30"/>
          <w:spacing w:val="-1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0"/>
          <w:szCs w:val="30"/>
          <w:spacing w:val="-6"/>
          <w:w w:val="100"/>
          <w:position w:val="1"/>
        </w:rPr>
        <w:t>avril :</w:t>
      </w:r>
      <w:r>
        <w:rPr>
          <w:rFonts w:ascii="Open Sans Semibold" w:hAnsi="Open Sans Semibold" w:cs="Open Sans Semibold" w:eastAsia="Open Sans Semibold"/>
          <w:sz w:val="30"/>
          <w:szCs w:val="3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auto"/>
        <w:ind w:left="523" w:right="175" w:firstLine="-283"/>
        <w:jc w:val="left"/>
        <w:rPr>
          <w:rFonts w:ascii="Open Sans" w:hAnsi="Open Sans" w:cs="Open Sans" w:eastAsia="Open Sans"/>
          <w:sz w:val="30"/>
          <w:szCs w:val="30"/>
        </w:rPr>
      </w:pPr>
      <w:rPr/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1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.</w:t>
      </w:r>
      <w:r>
        <w:rPr>
          <w:rFonts w:ascii="Open Sans" w:hAnsi="Open Sans" w:cs="Open Sans" w:eastAsia="Open Sans"/>
          <w:sz w:val="30"/>
          <w:szCs w:val="30"/>
          <w:spacing w:val="-25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Améliore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r</w:t>
      </w:r>
      <w:r>
        <w:rPr>
          <w:rFonts w:ascii="Open Sans" w:hAnsi="Open Sans" w:cs="Open Sans" w:eastAsia="Open Sans"/>
          <w:sz w:val="30"/>
          <w:szCs w:val="30"/>
          <w:spacing w:val="-23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23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98"/>
        </w:rPr>
        <w:t>condition</w:t>
      </w:r>
      <w:r>
        <w:rPr>
          <w:rFonts w:ascii="Open Sans" w:hAnsi="Open Sans" w:cs="Open Sans" w:eastAsia="Open Sans"/>
          <w:sz w:val="30"/>
          <w:szCs w:val="30"/>
          <w:spacing w:val="0"/>
          <w:w w:val="98"/>
        </w:rPr>
        <w:t>s</w:t>
      </w:r>
      <w:r>
        <w:rPr>
          <w:rFonts w:ascii="Open Sans" w:hAnsi="Open Sans" w:cs="Open Sans" w:eastAsia="Open Sans"/>
          <w:sz w:val="30"/>
          <w:szCs w:val="30"/>
          <w:spacing w:val="-8"/>
          <w:w w:val="98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d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27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travai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l</w:t>
      </w:r>
      <w:r>
        <w:rPr>
          <w:rFonts w:ascii="Open Sans" w:hAnsi="Open Sans" w:cs="Open Sans" w:eastAsia="Open Sans"/>
          <w:sz w:val="30"/>
          <w:szCs w:val="30"/>
          <w:spacing w:val="-2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t</w:t>
      </w:r>
      <w:r>
        <w:rPr>
          <w:rFonts w:ascii="Open Sans" w:hAnsi="Open Sans" w:cs="Open Sans" w:eastAsia="Open Sans"/>
          <w:sz w:val="30"/>
          <w:szCs w:val="30"/>
          <w:spacing w:val="-23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a</w:t>
      </w:r>
      <w:r>
        <w:rPr>
          <w:rFonts w:ascii="Open Sans" w:hAnsi="Open Sans" w:cs="Open Sans" w:eastAsia="Open Sans"/>
          <w:sz w:val="30"/>
          <w:szCs w:val="30"/>
          <w:spacing w:val="-23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reconnaissanc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23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98"/>
        </w:rPr>
        <w:t>professionnell</w:t>
      </w:r>
      <w:r>
        <w:rPr>
          <w:rFonts w:ascii="Open Sans" w:hAnsi="Open Sans" w:cs="Open Sans" w:eastAsia="Open Sans"/>
          <w:sz w:val="30"/>
          <w:szCs w:val="30"/>
          <w:spacing w:val="0"/>
          <w:w w:val="98"/>
        </w:rPr>
        <w:t>e</w:t>
      </w:r>
      <w:r>
        <w:rPr>
          <w:rFonts w:ascii="Open Sans" w:hAnsi="Open Sans" w:cs="Open Sans" w:eastAsia="Open Sans"/>
          <w:sz w:val="30"/>
          <w:szCs w:val="30"/>
          <w:spacing w:val="-2"/>
          <w:w w:val="98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par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a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revalorisatio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n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de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17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carrière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t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de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17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salaires.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39" w:right="-20"/>
        <w:jc w:val="left"/>
        <w:rPr>
          <w:rFonts w:ascii="Open Sans" w:hAnsi="Open Sans" w:cs="Open Sans" w:eastAsia="Open Sans"/>
          <w:sz w:val="30"/>
          <w:szCs w:val="30"/>
        </w:rPr>
      </w:pPr>
      <w:rPr/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2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.</w:t>
      </w:r>
      <w:r>
        <w:rPr>
          <w:rFonts w:ascii="Open Sans" w:hAnsi="Open Sans" w:cs="Open Sans" w:eastAsia="Open Sans"/>
          <w:sz w:val="30"/>
          <w:szCs w:val="30"/>
          <w:spacing w:val="-1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Développe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r</w:t>
      </w:r>
      <w:r>
        <w:rPr>
          <w:rFonts w:ascii="Open Sans" w:hAnsi="Open Sans" w:cs="Open Sans" w:eastAsia="Open Sans"/>
          <w:sz w:val="30"/>
          <w:szCs w:val="30"/>
          <w:spacing w:val="-28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t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améliore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r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mission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2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d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16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servic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public.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8" w:lineRule="auto"/>
        <w:ind w:left="523" w:right="175" w:firstLine="-283"/>
        <w:jc w:val="left"/>
        <w:rPr>
          <w:rFonts w:ascii="Open Sans" w:hAnsi="Open Sans" w:cs="Open Sans" w:eastAsia="Open Sans"/>
          <w:sz w:val="30"/>
          <w:szCs w:val="30"/>
        </w:rPr>
      </w:pPr>
      <w:rPr/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3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.</w:t>
      </w:r>
      <w:r>
        <w:rPr>
          <w:rFonts w:ascii="Open Sans" w:hAnsi="Open Sans" w:cs="Open Sans" w:eastAsia="Open Sans"/>
          <w:sz w:val="30"/>
          <w:szCs w:val="30"/>
          <w:spacing w:val="-16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Fair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15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recule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r</w:t>
      </w:r>
      <w:r>
        <w:rPr>
          <w:rFonts w:ascii="Open Sans" w:hAnsi="Open Sans" w:cs="Open Sans" w:eastAsia="Open Sans"/>
          <w:sz w:val="30"/>
          <w:szCs w:val="30"/>
          <w:spacing w:val="-1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16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98"/>
        </w:rPr>
        <w:t>gouvernemen</w:t>
      </w:r>
      <w:r>
        <w:rPr>
          <w:rFonts w:ascii="Open Sans" w:hAnsi="Open Sans" w:cs="Open Sans" w:eastAsia="Open Sans"/>
          <w:sz w:val="30"/>
          <w:szCs w:val="30"/>
          <w:spacing w:val="0"/>
          <w:w w:val="98"/>
        </w:rPr>
        <w:t>t</w:t>
      </w:r>
      <w:r>
        <w:rPr>
          <w:rFonts w:ascii="Open Sans" w:hAnsi="Open Sans" w:cs="Open Sans" w:eastAsia="Open Sans"/>
          <w:sz w:val="30"/>
          <w:szCs w:val="30"/>
          <w:spacing w:val="7"/>
          <w:w w:val="98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su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r</w:t>
      </w:r>
      <w:r>
        <w:rPr>
          <w:rFonts w:ascii="Open Sans" w:hAnsi="Open Sans" w:cs="Open Sans" w:eastAsia="Open Sans"/>
          <w:sz w:val="30"/>
          <w:szCs w:val="30"/>
          <w:spacing w:val="-1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a</w:t>
      </w:r>
      <w:r>
        <w:rPr>
          <w:rFonts w:ascii="Open Sans" w:hAnsi="Open Sans" w:cs="Open Sans" w:eastAsia="Open Sans"/>
          <w:sz w:val="30"/>
          <w:szCs w:val="30"/>
          <w:spacing w:val="-1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lo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i</w:t>
      </w:r>
      <w:r>
        <w:rPr>
          <w:rFonts w:ascii="Open Sans" w:hAnsi="Open Sans" w:cs="Open Sans" w:eastAsia="Open Sans"/>
          <w:sz w:val="30"/>
          <w:szCs w:val="30"/>
          <w:spacing w:val="-17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Macro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n</w:t>
      </w:r>
      <w:r>
        <w:rPr>
          <w:rFonts w:ascii="Open Sans" w:hAnsi="Open Sans" w:cs="Open Sans" w:eastAsia="Open Sans"/>
          <w:sz w:val="30"/>
          <w:szCs w:val="30"/>
          <w:spacing w:val="-1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t</w:t>
      </w:r>
      <w:r>
        <w:rPr>
          <w:rFonts w:ascii="Open Sans" w:hAnsi="Open Sans" w:cs="Open Sans" w:eastAsia="Open Sans"/>
          <w:sz w:val="30"/>
          <w:szCs w:val="30"/>
          <w:spacing w:val="-1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exige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r</w:t>
      </w:r>
      <w:r>
        <w:rPr>
          <w:rFonts w:ascii="Open Sans" w:hAnsi="Open Sans" w:cs="Open Sans" w:eastAsia="Open Sans"/>
          <w:sz w:val="30"/>
          <w:szCs w:val="30"/>
          <w:spacing w:val="-23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un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19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ruptur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25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avec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12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politique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26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d’austérit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é</w:t>
      </w:r>
      <w:r>
        <w:rPr>
          <w:rFonts w:ascii="Open Sans" w:hAnsi="Open Sans" w:cs="Open Sans" w:eastAsia="Open Sans"/>
          <w:sz w:val="30"/>
          <w:szCs w:val="30"/>
          <w:spacing w:val="-27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qu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i</w:t>
      </w:r>
      <w:r>
        <w:rPr>
          <w:rFonts w:ascii="Open Sans" w:hAnsi="Open Sans" w:cs="Open Sans" w:eastAsia="Open Sans"/>
          <w:sz w:val="30"/>
          <w:szCs w:val="30"/>
          <w:spacing w:val="-16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nou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19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mènen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t</w:t>
      </w:r>
      <w:r>
        <w:rPr>
          <w:rFonts w:ascii="Open Sans" w:hAnsi="Open Sans" w:cs="Open Sans" w:eastAsia="Open Sans"/>
          <w:sz w:val="30"/>
          <w:szCs w:val="30"/>
          <w:spacing w:val="-23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dan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s</w:t>
      </w:r>
      <w:r>
        <w:rPr>
          <w:rFonts w:ascii="Open Sans" w:hAnsi="Open Sans" w:cs="Open Sans" w:eastAsia="Open Sans"/>
          <w:sz w:val="30"/>
          <w:szCs w:val="30"/>
          <w:spacing w:val="-19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l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e</w:t>
      </w:r>
      <w:r>
        <w:rPr>
          <w:rFonts w:ascii="Open Sans" w:hAnsi="Open Sans" w:cs="Open Sans" w:eastAsia="Open Sans"/>
          <w:sz w:val="30"/>
          <w:szCs w:val="30"/>
          <w:spacing w:val="-14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-6"/>
          <w:w w:val="100"/>
        </w:rPr>
        <w:t>mur.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580" w:bottom="280" w:left="600" w:right="60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97217pt;margin-top:486.715912pt;width:10.0pt;height:215.150512pt;mso-position-horizontal-relative:page;mso-position-vertical-relative:page;z-index:-37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2" w:lineRule="exact"/>
                    <w:ind w:left="20" w:right="-44"/>
                    <w:jc w:val="left"/>
                    <w:rPr>
                      <w:rFonts w:ascii="Open Sans" w:hAnsi="Open Sans" w:cs="Open Sans" w:eastAsia="Open Sans"/>
                      <w:sz w:val="16"/>
                      <w:szCs w:val="16"/>
                    </w:rPr>
                  </w:pPr>
                  <w:rPr/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Ugict-CGT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7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avril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2015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Ne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pas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jeter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sur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voie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publique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auto"/>
        <w:ind w:left="257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INGÉS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CADRES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TECHS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6" w:lineRule="exact"/>
        <w:ind w:right="-104"/>
        <w:jc w:val="left"/>
        <w:rPr>
          <w:rFonts w:ascii="Arial Black" w:hAnsi="Arial Black" w:cs="Arial Black" w:eastAsia="Arial Black"/>
          <w:sz w:val="42"/>
          <w:szCs w:val="42"/>
        </w:rPr>
      </w:pPr>
      <w:rPr/>
      <w:r>
        <w:rPr/>
        <w:pict>
          <v:group style="position:absolute;margin-left:36pt;margin-top:-33.265797pt;width:60.896631pt;height:83.153pt;mso-position-horizontal-relative:page;mso-position-vertical-relative:paragraph;z-index:-381" coordorigin="720,-665" coordsize="1218,1663">
            <v:shape style="position:absolute;left:1125;top:218;width:116;height:160" type="#_x0000_t75">
              <v:imagedata r:id="rId14" o:title=""/>
            </v:shape>
            <v:shape style="position:absolute;left:720;top:-665;width:838;height:1663" type="#_x0000_t75">
              <v:imagedata r:id="rId15" o:title=""/>
            </v:shape>
            <v:shape style="position:absolute;left:784;top:-649;width:1154;height:794" type="#_x0000_t75">
              <v:imagedata r:id="rId16" o:title=""/>
            </v:shape>
            <w10:wrap type="none"/>
          </v:group>
        </w:pict>
      </w:r>
      <w:r>
        <w:rPr>
          <w:rFonts w:ascii="Arial Black" w:hAnsi="Arial Black" w:cs="Arial Black" w:eastAsia="Arial Black"/>
          <w:sz w:val="42"/>
          <w:szCs w:val="42"/>
          <w:color w:val="EA2D18"/>
          <w:spacing w:val="0"/>
          <w:w w:val="100"/>
          <w:b/>
          <w:bCs/>
          <w:position w:val="-3"/>
        </w:rPr>
        <w:t>UGICT</w:t>
      </w:r>
      <w:r>
        <w:rPr>
          <w:rFonts w:ascii="Arial Black" w:hAnsi="Arial Black" w:cs="Arial Black" w:eastAsia="Arial Black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80" w:lineRule="exact"/>
        <w:ind w:left="4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CD2817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2"/>
          <w:szCs w:val="12"/>
          <w:color w:val="CD281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2"/>
          <w:szCs w:val="12"/>
          <w:color w:val="CD2817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CD2817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2"/>
          <w:szCs w:val="12"/>
          <w:color w:val="CD28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CD2817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CD2817"/>
          <w:spacing w:val="3"/>
          <w:w w:val="104"/>
          <w:position w:val="1"/>
        </w:rPr>
        <w:t>syndicale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82"/>
        <w:jc w:val="left"/>
        <w:rPr>
          <w:rFonts w:ascii="Arial" w:hAnsi="Arial" w:cs="Arial" w:eastAsia="Arial"/>
          <w:sz w:val="28"/>
          <w:szCs w:val="28"/>
        </w:rPr>
      </w:pPr>
      <w:rPr/>
      <w:hyperlink r:id="rId17">
        <w:r>
          <w:rPr>
            <w:rFonts w:ascii="Arial" w:hAnsi="Arial" w:cs="Arial" w:eastAsia="Arial"/>
            <w:sz w:val="28"/>
            <w:szCs w:val="28"/>
            <w:color w:val="D71D22"/>
            <w:spacing w:val="0"/>
            <w:w w:val="100"/>
            <w:b/>
            <w:bCs/>
          </w:rPr>
          <w:t>ww</w:t>
        </w:r>
        <w:r>
          <w:rPr>
            <w:rFonts w:ascii="Arial" w:hAnsi="Arial" w:cs="Arial" w:eastAsia="Arial"/>
            <w:sz w:val="28"/>
            <w:szCs w:val="28"/>
            <w:color w:val="D71D22"/>
            <w:spacing w:val="-10"/>
            <w:w w:val="100"/>
            <w:b/>
            <w:bCs/>
          </w:rPr>
          <w:t>w</w:t>
        </w:r>
        <w:r>
          <w:rPr>
            <w:rFonts w:ascii="Arial" w:hAnsi="Arial" w:cs="Arial" w:eastAsia="Arial"/>
            <w:sz w:val="28"/>
            <w:szCs w:val="28"/>
            <w:color w:val="D71D22"/>
            <w:spacing w:val="0"/>
            <w:w w:val="100"/>
            <w:b/>
            <w:bCs/>
          </w:rPr>
          <w:t>.ugict.cgt.fr</w:t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0" w:after="0" w:line="297" w:lineRule="exact"/>
        <w:ind w:right="126"/>
        <w:jc w:val="right"/>
        <w:rPr>
          <w:rFonts w:ascii="Open Sans Semibold" w:hAnsi="Open Sans Semibold" w:cs="Open Sans Semibold" w:eastAsia="Open Sans Semibold"/>
          <w:sz w:val="22"/>
          <w:szCs w:val="22"/>
        </w:rPr>
      </w:pPr>
      <w:rPr/>
      <w:r>
        <w:rPr/>
        <w:br w:type="column"/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  <w:position w:val="1"/>
        </w:rPr>
        <w:t>9</w:t>
      </w:r>
      <w:r>
        <w:rPr>
          <w:rFonts w:ascii="Open Sans Semibold" w:hAnsi="Open Sans Semibold" w:cs="Open Sans Semibold" w:eastAsia="Open Sans Semibold"/>
          <w:sz w:val="22"/>
          <w:szCs w:val="22"/>
          <w:spacing w:val="-14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  <w:position w:val="1"/>
        </w:rPr>
        <w:t>avri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  <w:position w:val="1"/>
        </w:rPr>
        <w:t>l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99"/>
          <w:position w:val="1"/>
        </w:rPr>
        <w:t>2015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0" w:lineRule="auto"/>
        <w:ind w:left="2930" w:right="126" w:firstLine="-1023"/>
        <w:jc w:val="right"/>
        <w:rPr>
          <w:rFonts w:ascii="Open Sans Semibold" w:hAnsi="Open Sans Semibold" w:cs="Open Sans Semibold" w:eastAsia="Open Sans Semibold"/>
          <w:sz w:val="22"/>
          <w:szCs w:val="22"/>
        </w:rPr>
      </w:pPr>
      <w:rPr/>
      <w:r>
        <w:rPr/>
        <w:pict>
          <v:group style="position:absolute;margin-left:293.853699pt;margin-top:44.738274pt;width:11.642pt;height:24.397355pt;mso-position-horizontal-relative:page;mso-position-vertical-relative:paragraph;z-index:-380" coordorigin="5877,895" coordsize="233,488">
            <v:group style="position:absolute;left:5981;top:1137;width:2;height:205" coordorigin="5981,1137" coordsize="2,205">
              <v:shape style="position:absolute;left:5981;top:1137;width:2;height:205" coordorigin="5981,1137" coordsize="0,205" path="m5981,1137l5981,1343e" filled="f" stroked="t" strokeweight="4.011pt" strokecolor="#DC2A17">
                <v:path arrowok="t"/>
              </v:shape>
            </v:group>
            <v:group style="position:absolute;left:5887;top:1063;width:213;height:74" coordorigin="5887,1063" coordsize="213,74">
              <v:shape style="position:absolute;left:5887;top:1063;width:213;height:74" coordorigin="5887,1063" coordsize="213,74" path="m6100,1063l5887,1063,5887,1137,6096,1137,6100,1063e" filled="t" fillcolor="#DC2A17" stroked="f">
                <v:path arrowok="t"/>
                <v:fill/>
              </v:shape>
            </v:group>
            <v:group style="position:absolute;left:5941;top:905;width:156;height:158" coordorigin="5941,905" coordsize="156,158">
              <v:shape style="position:absolute;left:5941;top:905;width:156;height:158" coordorigin="5941,905" coordsize="156,158" path="m6044,905l5973,928,5941,1000,5941,1063,6020,1063,6021,996,6031,982,6060,976,6098,976,6094,907,6075,906,6044,905e" filled="t" fillcolor="#DC2A17" stroked="f">
                <v:path arrowok="t"/>
                <v:fill/>
              </v:shape>
            </v:group>
            <v:group style="position:absolute;left:6060;top:976;width:37;height:2" coordorigin="6060,976" coordsize="37,2">
              <v:shape style="position:absolute;left:6060;top:976;width:37;height:2" coordorigin="6060,976" coordsize="37,0" path="m6098,976l6060,976,6098,977,6098,976e" filled="t" fillcolor="#DC2A17" stroked="f">
                <v:path arrowok="t"/>
                <v:fill/>
              </v:shape>
            </v:group>
            <w10:wrap type="none"/>
          </v:group>
        </w:pic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98"/>
        </w:rPr>
        <w:t>Manifestatio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98"/>
        </w:rPr>
        <w:t>n</w:t>
      </w:r>
      <w:r>
        <w:rPr>
          <w:rFonts w:ascii="Open Sans Semibold" w:hAnsi="Open Sans Semibold" w:cs="Open Sans Semibold" w:eastAsia="Open Sans Semibold"/>
          <w:sz w:val="22"/>
          <w:szCs w:val="22"/>
          <w:spacing w:val="1"/>
          <w:w w:val="98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98"/>
        </w:rPr>
        <w:t>national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98"/>
        </w:rPr>
        <w:t>e</w:t>
      </w:r>
      <w:r>
        <w:rPr>
          <w:rFonts w:ascii="Open Sans Semibold" w:hAnsi="Open Sans Semibold" w:cs="Open Sans Semibold" w:eastAsia="Open Sans Semibold"/>
          <w:sz w:val="22"/>
          <w:szCs w:val="22"/>
          <w:spacing w:val="-3"/>
          <w:w w:val="98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Paris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48"/>
        </w:rPr>
        <w:t>r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d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v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13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h</w:t>
      </w:r>
      <w:r>
        <w:rPr>
          <w:rFonts w:ascii="Open Sans Semibold" w:hAnsi="Open Sans Semibold" w:cs="Open Sans Semibold" w:eastAsia="Open Sans Semibold"/>
          <w:sz w:val="22"/>
          <w:szCs w:val="22"/>
          <w:spacing w:val="-17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plac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d’Italie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65" w:right="90"/>
        <w:jc w:val="right"/>
        <w:tabs>
          <w:tab w:pos="242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09.106201pt;margin-top:-2.614556pt;width:21.056pt;height:17.230873pt;mso-position-horizontal-relative:page;mso-position-vertical-relative:paragraph;z-index:-379" coordorigin="8182,-52" coordsize="421,345">
            <v:group style="position:absolute;left:8192;top:246;width:249;height:37" coordorigin="8192,246" coordsize="249,37">
              <v:shape style="position:absolute;left:8192;top:246;width:249;height:37" coordorigin="8192,246" coordsize="249,37" path="m8192,246l8265,277,8306,282,8334,281,8408,264,8441,247,8205,247,8199,246,8192,246e" filled="t" fillcolor="#DC2A17" stroked="f">
                <v:path arrowok="t"/>
                <v:fill/>
              </v:shape>
            </v:group>
            <v:group style="position:absolute;left:8205;top:154;width:320;height:92" coordorigin="8205,154" coordsize="320,92">
              <v:shape style="position:absolute;left:8205;top:154;width:320;height:92" coordorigin="8205,154" coordsize="320,92" path="m8237,154l8246,174,8260,190,8277,202,8297,209,8286,224,8271,234,8251,242,8227,246,8205,247,8441,247,8498,198,8525,156,8247,156,8242,155,8237,154e" filled="t" fillcolor="#DC2A17" stroked="f">
                <v:path arrowok="t"/>
                <v:fill/>
              </v:shape>
            </v:group>
            <v:group style="position:absolute;left:8208;top:71;width:342;height:85" coordorigin="8208,71" coordsize="342,85">
              <v:shape style="position:absolute;left:8208;top:71;width:342;height:85" coordorigin="8208,71" coordsize="342,85" path="m8208,71l8208,72,8211,94,8220,114,8233,131,8250,144,8270,152,8267,155,8260,156,8525,156,8549,87,8550,81,8232,81,8219,77,8208,71e" filled="t" fillcolor="#DC2A17" stroked="f">
                <v:path arrowok="t"/>
                <v:fill/>
              </v:shape>
            </v:group>
            <v:group style="position:absolute;left:8209;top:-20;width:343;height:102" coordorigin="8209,-20" coordsize="343,102">
              <v:shape style="position:absolute;left:8209;top:-20;width:343;height:102" coordorigin="8209,-20" coordsize="343,102" path="m8227,-20l8213,-16,8209,-2,8209,13,8212,34,8220,54,8232,70,8232,81,8550,81,8552,68,8552,58,8390,58,8368,56,8308,39,8256,7,8241,-6,8227,-20e" filled="t" fillcolor="#DC2A17" stroked="f">
                <v:path arrowok="t"/>
                <v:fill/>
              </v:shape>
            </v:group>
            <v:group style="position:absolute;left:8388;top:-42;width:197;height:100" coordorigin="8388,-42" coordsize="197,100">
              <v:shape style="position:absolute;left:8388;top:-42;width:197;height:100" coordorigin="8388,-42" coordsize="197,100" path="m8483,-42l8416,-21,8388,32,8388,46,8388,52,8390,58,8552,58,8552,46,8552,38,8568,25,8582,11,8584,7,8555,7,8566,-6,8574,-20,8540,-20,8520,-30,8502,-38,8483,-42e" filled="t" fillcolor="#DC2A17" stroked="f">
                <v:path arrowok="t"/>
                <v:fill/>
              </v:shape>
            </v:group>
            <v:group style="position:absolute;left:8555;top:-5;width:38;height:12" coordorigin="8555,-5" coordsize="38,12">
              <v:shape style="position:absolute;left:8555;top:-5;width:38;height:12" coordorigin="8555,-5" coordsize="38,12" path="m8593,-5l8575,2,8555,7,8584,7,8593,-5e" filled="t" fillcolor="#DC2A17" stroked="f">
                <v:path arrowok="t"/>
                <v:fill/>
              </v:shape>
            </v:group>
            <v:group style="position:absolute;left:8540;top:-25;width:37;height:5" coordorigin="8540,-25" coordsize="37,5">
              <v:shape style="position:absolute;left:8540;top:-25;width:37;height:5" coordorigin="8540,-25" coordsize="37,5" path="m8577,-25l8561,-24,8540,-20,8574,-20,8577,-25e" filled="t" fillcolor="#DC2A1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2"/>
        </w:rPr>
        <w:t>.com/UGICT</w:t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2"/>
        </w:rPr>
        <w:tab/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0"/>
        </w:rPr>
        <w:t>@CGTCadres</w:t>
      </w:r>
      <w:r>
        <w:rPr>
          <w:rFonts w:ascii="Arial" w:hAnsi="Arial" w:cs="Arial" w:eastAsia="Arial"/>
          <w:sz w:val="28"/>
          <w:szCs w:val="28"/>
          <w:color w:val="D71D22"/>
          <w:spacing w:val="-21"/>
          <w:w w:val="99"/>
          <w:b/>
          <w:bCs/>
          <w:position w:val="0"/>
        </w:rPr>
        <w:t>T</w:t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0"/>
        </w:rPr>
        <w:t>echs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600" w:bottom="280" w:left="600" w:right="600"/>
      <w:cols w:num="4" w:equalWidth="0">
        <w:col w:w="807" w:space="232"/>
        <w:col w:w="1435" w:space="241"/>
        <w:col w:w="2168" w:space="618"/>
        <w:col w:w="5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Open Sans Extrabold">
    <w:altName w:val="Open Sans Extrabold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ugict.cgt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2015-03-26T15:32:51Z</dcterms:created>
  <dcterms:modified xsi:type="dcterms:W3CDTF">2015-03-26T15:32:51Z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2015-03-26T00:00:00Z</vt:filetime>
  </property>
</Properties>
</file>